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AFD" w:rsidRPr="000A1DFB" w:rsidRDefault="00E33AFD" w:rsidP="00450EA7">
      <w:pPr>
        <w:pStyle w:val="Kopfzeile"/>
        <w:suppressAutoHyphens/>
        <w:jc w:val="center"/>
        <w:rPr>
          <w:rFonts w:ascii="Franklin Gothic Book" w:hAnsi="Franklin Gothic Book" w:cs="Arial"/>
        </w:rPr>
      </w:pPr>
      <w:bookmarkStart w:id="0" w:name="_GoBack"/>
      <w:bookmarkEnd w:id="0"/>
    </w:p>
    <w:p w:rsidR="00A4578E" w:rsidRPr="000A1DFB" w:rsidRDefault="00A4578E" w:rsidP="00724BD3">
      <w:pPr>
        <w:pStyle w:val="Textkrper"/>
        <w:jc w:val="center"/>
        <w:rPr>
          <w:rFonts w:ascii="Franklin Gothic Book" w:hAnsi="Franklin Gothic Book" w:cs="Arial"/>
        </w:rPr>
      </w:pPr>
    </w:p>
    <w:p w:rsidR="00E33AFD" w:rsidRPr="000A1DFB" w:rsidRDefault="00E33AFD" w:rsidP="00724BD3">
      <w:pPr>
        <w:pStyle w:val="Textkrper"/>
        <w:jc w:val="center"/>
        <w:rPr>
          <w:rFonts w:ascii="Franklin Gothic Book" w:hAnsi="Franklin Gothic Book" w:cs="Arial"/>
        </w:rPr>
      </w:pPr>
    </w:p>
    <w:p w:rsidR="00E95925" w:rsidRPr="000A1DFB" w:rsidRDefault="00E95925" w:rsidP="00E95925">
      <w:pPr>
        <w:pStyle w:val="Textkrper"/>
        <w:jc w:val="center"/>
        <w:rPr>
          <w:rFonts w:ascii="Franklin Gothic Book" w:hAnsi="Franklin Gothic Book" w:cs="Arial"/>
          <w:b/>
          <w:color w:val="000000" w:themeColor="text1"/>
          <w:sz w:val="40"/>
          <w:szCs w:val="40"/>
        </w:rPr>
      </w:pPr>
      <w:r w:rsidRPr="000A1DFB">
        <w:rPr>
          <w:rFonts w:ascii="Franklin Gothic Book" w:hAnsi="Franklin Gothic Book" w:cs="Arial"/>
          <w:b/>
          <w:color w:val="000000" w:themeColor="text1"/>
          <w:sz w:val="40"/>
          <w:szCs w:val="40"/>
        </w:rPr>
        <w:t>Theresianische Militärakademie</w:t>
      </w:r>
    </w:p>
    <w:p w:rsidR="00E95925" w:rsidRPr="000A1DFB" w:rsidRDefault="00E95925" w:rsidP="00E95925">
      <w:pPr>
        <w:pStyle w:val="Textkrper"/>
        <w:rPr>
          <w:rFonts w:ascii="Franklin Gothic Book" w:hAnsi="Franklin Gothic Book" w:cs="Arial"/>
          <w:b/>
          <w:color w:val="000000" w:themeColor="text1"/>
          <w:sz w:val="40"/>
          <w:szCs w:val="40"/>
        </w:rPr>
      </w:pPr>
    </w:p>
    <w:p w:rsidR="00E95925" w:rsidRPr="000A1DFB" w:rsidRDefault="00E95925" w:rsidP="00E95925">
      <w:pPr>
        <w:pStyle w:val="Textkrper"/>
        <w:jc w:val="center"/>
        <w:rPr>
          <w:rFonts w:ascii="Franklin Gothic Book" w:hAnsi="Franklin Gothic Book" w:cs="Arial"/>
          <w:color w:val="000000" w:themeColor="text1"/>
        </w:rPr>
      </w:pPr>
      <w:r w:rsidRPr="000A1DFB">
        <w:rPr>
          <w:rFonts w:ascii="Franklin Gothic Book" w:hAnsi="Franklin Gothic Book"/>
          <w:noProof/>
          <w:lang w:val="de-AT"/>
        </w:rPr>
        <w:drawing>
          <wp:inline distT="0" distB="0" distL="0" distR="0" wp14:anchorId="6CBC1D8B" wp14:editId="07C658C2">
            <wp:extent cx="1089328" cy="1410680"/>
            <wp:effectExtent l="0" t="0" r="0" b="0"/>
            <wp:docPr id="8" name="Picture 2" descr="C:\Users\xnv6\Desktop\AEIOU_Theresianische_Militärakademi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xnv6\Desktop\AEIOU_Theresianische_Militärakademie.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1940" cy="1414062"/>
                    </a:xfrm>
                    <a:prstGeom prst="rect">
                      <a:avLst/>
                    </a:prstGeom>
                    <a:noFill/>
                    <a:extLst/>
                  </pic:spPr>
                </pic:pic>
              </a:graphicData>
            </a:graphic>
          </wp:inline>
        </w:drawing>
      </w:r>
    </w:p>
    <w:p w:rsidR="00E95925" w:rsidRPr="000A1DFB" w:rsidRDefault="00E95925" w:rsidP="00E95925">
      <w:pPr>
        <w:suppressAutoHyphens/>
        <w:jc w:val="center"/>
        <w:rPr>
          <w:rFonts w:ascii="Franklin Gothic Book" w:hAnsi="Franklin Gothic Book" w:cs="Arial"/>
          <w:color w:val="000000" w:themeColor="text1"/>
          <w:szCs w:val="26"/>
        </w:rPr>
      </w:pPr>
    </w:p>
    <w:p w:rsidR="00E95925" w:rsidRPr="000A1DFB" w:rsidRDefault="00E95925" w:rsidP="00E95925">
      <w:pPr>
        <w:suppressAutoHyphens/>
        <w:jc w:val="center"/>
        <w:rPr>
          <w:rFonts w:ascii="Franklin Gothic Book" w:hAnsi="Franklin Gothic Book" w:cs="Arial"/>
          <w:color w:val="000000" w:themeColor="text1"/>
          <w:szCs w:val="26"/>
        </w:rPr>
      </w:pPr>
    </w:p>
    <w:p w:rsidR="00E95925" w:rsidRPr="000A1DFB" w:rsidRDefault="00E95925" w:rsidP="00E95925">
      <w:pPr>
        <w:suppressAutoHyphens/>
        <w:jc w:val="center"/>
        <w:rPr>
          <w:rFonts w:ascii="Franklin Gothic Book" w:hAnsi="Franklin Gothic Book" w:cs="Arial"/>
          <w:b/>
          <w:color w:val="000000" w:themeColor="text1"/>
          <w:sz w:val="36"/>
          <w:szCs w:val="36"/>
          <w:lang w:val="es-ES"/>
        </w:rPr>
      </w:pPr>
      <w:r w:rsidRPr="000A1DFB">
        <w:rPr>
          <w:rFonts w:ascii="Franklin Gothic Book" w:hAnsi="Franklin Gothic Book" w:cs="Arial"/>
          <w:b/>
          <w:color w:val="000000" w:themeColor="text1"/>
          <w:sz w:val="36"/>
          <w:szCs w:val="36"/>
          <w:lang w:val="es-ES"/>
        </w:rPr>
        <w:t>C U R R I C U L U M</w:t>
      </w:r>
    </w:p>
    <w:p w:rsidR="00E95925" w:rsidRPr="000A1DFB" w:rsidRDefault="00E95925" w:rsidP="00E95925">
      <w:pPr>
        <w:suppressAutoHyphens/>
        <w:jc w:val="center"/>
        <w:rPr>
          <w:rFonts w:ascii="Franklin Gothic Book" w:hAnsi="Franklin Gothic Book" w:cs="Arial"/>
          <w:color w:val="000000" w:themeColor="text1"/>
          <w:szCs w:val="26"/>
          <w:lang w:val="es-ES"/>
        </w:rPr>
      </w:pPr>
    </w:p>
    <w:p w:rsidR="00E95925" w:rsidRPr="000A1DFB" w:rsidRDefault="00E95925" w:rsidP="00E95925">
      <w:pPr>
        <w:suppressAutoHyphens/>
        <w:jc w:val="center"/>
        <w:rPr>
          <w:rFonts w:ascii="Franklin Gothic Book" w:hAnsi="Franklin Gothic Book" w:cs="Arial"/>
          <w:color w:val="000000" w:themeColor="text1"/>
          <w:szCs w:val="26"/>
        </w:rPr>
      </w:pPr>
      <w:r w:rsidRPr="000A1DFB">
        <w:rPr>
          <w:rFonts w:ascii="Franklin Gothic Book" w:hAnsi="Franklin Gothic Book" w:cs="Arial"/>
          <w:color w:val="000000" w:themeColor="text1"/>
          <w:szCs w:val="26"/>
        </w:rPr>
        <w:t>für den</w:t>
      </w:r>
    </w:p>
    <w:p w:rsidR="00B745FA" w:rsidRPr="000A1DFB" w:rsidRDefault="00B745FA" w:rsidP="00E95925">
      <w:pPr>
        <w:suppressAutoHyphens/>
        <w:jc w:val="center"/>
        <w:rPr>
          <w:rFonts w:ascii="Franklin Gothic Book" w:hAnsi="Franklin Gothic Book" w:cs="Arial"/>
          <w:color w:val="000000" w:themeColor="text1"/>
          <w:szCs w:val="26"/>
        </w:rPr>
      </w:pPr>
    </w:p>
    <w:p w:rsidR="00B745FA" w:rsidRDefault="00A66117" w:rsidP="00E95925">
      <w:pPr>
        <w:suppressAutoHyphens/>
        <w:jc w:val="center"/>
        <w:rPr>
          <w:rFonts w:ascii="Franklin Gothic Book" w:hAnsi="Franklin Gothic Book" w:cs="Arial"/>
          <w:noProof/>
          <w:color w:val="000000" w:themeColor="text1"/>
          <w:sz w:val="32"/>
          <w:szCs w:val="32"/>
        </w:rPr>
      </w:pPr>
      <w:r w:rsidRPr="0091215E">
        <w:rPr>
          <w:rFonts w:ascii="Franklin Gothic Book" w:hAnsi="Franklin Gothic Book" w:cs="Arial"/>
          <w:noProof/>
          <w:color w:val="000000" w:themeColor="text1"/>
          <w:sz w:val="32"/>
          <w:szCs w:val="32"/>
        </w:rPr>
        <w:t xml:space="preserve">Lehrgang </w:t>
      </w:r>
    </w:p>
    <w:p w:rsidR="0091215E" w:rsidRPr="0091215E" w:rsidRDefault="0091215E" w:rsidP="00E95925">
      <w:pPr>
        <w:suppressAutoHyphens/>
        <w:jc w:val="center"/>
        <w:rPr>
          <w:rFonts w:ascii="Franklin Gothic Book" w:hAnsi="Franklin Gothic Book" w:cs="Arial"/>
          <w:noProof/>
          <w:color w:val="000000" w:themeColor="text1"/>
          <w:sz w:val="32"/>
          <w:szCs w:val="32"/>
        </w:rPr>
      </w:pPr>
    </w:p>
    <w:p w:rsidR="00E95925" w:rsidRPr="000A1DFB" w:rsidRDefault="006B3E75" w:rsidP="00E95925">
      <w:pPr>
        <w:suppressAutoHyphens/>
        <w:jc w:val="center"/>
        <w:rPr>
          <w:rFonts w:ascii="Franklin Gothic Book" w:hAnsi="Franklin Gothic Book" w:cs="Arial"/>
          <w:szCs w:val="26"/>
        </w:rPr>
      </w:pPr>
      <w:r w:rsidRPr="000A1DFB">
        <w:rPr>
          <w:rFonts w:ascii="Franklin Gothic Book" w:hAnsi="Franklin Gothic Book" w:cs="Arial"/>
          <w:b/>
          <w:noProof/>
          <w:color w:val="000000" w:themeColor="text1"/>
          <w:sz w:val="32"/>
          <w:szCs w:val="32"/>
        </w:rPr>
        <w:t>Lehrkraft 4</w:t>
      </w:r>
    </w:p>
    <w:p w:rsidR="00E95925" w:rsidRDefault="00E95925" w:rsidP="00E95925">
      <w:pPr>
        <w:suppressAutoHyphens/>
        <w:jc w:val="center"/>
        <w:rPr>
          <w:rFonts w:ascii="Franklin Gothic Book" w:hAnsi="Franklin Gothic Book" w:cs="Arial"/>
          <w:color w:val="000000" w:themeColor="text1"/>
          <w:szCs w:val="26"/>
        </w:rPr>
      </w:pPr>
    </w:p>
    <w:p w:rsidR="00B745FA" w:rsidRDefault="00B745FA" w:rsidP="00E95925">
      <w:pPr>
        <w:suppressAutoHyphens/>
        <w:jc w:val="center"/>
        <w:rPr>
          <w:rFonts w:ascii="Franklin Gothic Book" w:hAnsi="Franklin Gothic Book" w:cs="Arial"/>
          <w:color w:val="000000" w:themeColor="text1"/>
          <w:szCs w:val="26"/>
        </w:rPr>
      </w:pPr>
    </w:p>
    <w:p w:rsidR="00B745FA" w:rsidRPr="000A1DFB" w:rsidRDefault="00B745FA" w:rsidP="00E95925">
      <w:pPr>
        <w:suppressAutoHyphens/>
        <w:jc w:val="center"/>
        <w:rPr>
          <w:rFonts w:ascii="Franklin Gothic Book" w:hAnsi="Franklin Gothic Book" w:cs="Arial"/>
          <w:b/>
          <w:color w:val="000000" w:themeColor="text1"/>
          <w:szCs w:val="26"/>
        </w:rPr>
      </w:pPr>
    </w:p>
    <w:p w:rsidR="00E95925" w:rsidRPr="000A1DFB" w:rsidRDefault="00E95925" w:rsidP="00E95925">
      <w:pPr>
        <w:suppressAutoHyphens/>
        <w:jc w:val="center"/>
        <w:rPr>
          <w:rFonts w:ascii="Franklin Gothic Book" w:hAnsi="Franklin Gothic Book" w:cs="Arial"/>
          <w:b/>
          <w:color w:val="000000" w:themeColor="text1"/>
          <w:szCs w:val="26"/>
        </w:rPr>
      </w:pPr>
    </w:p>
    <w:p w:rsidR="00E95925" w:rsidRPr="000A1DFB" w:rsidRDefault="00E95925" w:rsidP="00E95925">
      <w:pPr>
        <w:suppressAutoHyphens/>
        <w:jc w:val="center"/>
        <w:rPr>
          <w:rFonts w:ascii="Franklin Gothic Book" w:hAnsi="Franklin Gothic Book" w:cs="Arial"/>
          <w:b/>
          <w:color w:val="000000" w:themeColor="text1"/>
          <w:szCs w:val="26"/>
        </w:rPr>
      </w:pPr>
      <w:r w:rsidRPr="000A1DFB">
        <w:rPr>
          <w:rFonts w:ascii="Franklin Gothic Book" w:hAnsi="Franklin Gothic Book" w:cs="Arial"/>
          <w:b/>
          <w:color w:val="000000" w:themeColor="text1"/>
          <w:szCs w:val="26"/>
        </w:rPr>
        <w:t xml:space="preserve">entwickelt durch </w:t>
      </w:r>
    </w:p>
    <w:p w:rsidR="00E95925" w:rsidRPr="000A1DFB" w:rsidRDefault="006B3E75" w:rsidP="00E95925">
      <w:pPr>
        <w:suppressAutoHyphens/>
        <w:jc w:val="center"/>
        <w:rPr>
          <w:rFonts w:ascii="Franklin Gothic Book" w:hAnsi="Franklin Gothic Book" w:cs="Arial"/>
          <w:b/>
          <w:color w:val="000000" w:themeColor="text1"/>
          <w:szCs w:val="26"/>
        </w:rPr>
      </w:pPr>
      <w:r w:rsidRPr="000A1DFB">
        <w:rPr>
          <w:rFonts w:ascii="Franklin Gothic Book" w:hAnsi="Franklin Gothic Book" w:cs="Arial"/>
          <w:b/>
          <w:color w:val="000000" w:themeColor="text1"/>
          <w:szCs w:val="26"/>
        </w:rPr>
        <w:t>Theresiani</w:t>
      </w:r>
      <w:r w:rsidR="000748EC" w:rsidRPr="000A1DFB">
        <w:rPr>
          <w:rFonts w:ascii="Franklin Gothic Book" w:hAnsi="Franklin Gothic Book" w:cs="Arial"/>
          <w:b/>
          <w:color w:val="000000" w:themeColor="text1"/>
          <w:szCs w:val="26"/>
        </w:rPr>
        <w:t>sche Militärakademie</w:t>
      </w:r>
    </w:p>
    <w:p w:rsidR="00E95925" w:rsidRPr="000A1DFB" w:rsidRDefault="00E95925" w:rsidP="00E95925">
      <w:pPr>
        <w:suppressAutoHyphens/>
        <w:jc w:val="center"/>
        <w:rPr>
          <w:rFonts w:ascii="Franklin Gothic Book" w:hAnsi="Franklin Gothic Book" w:cs="Arial"/>
          <w:b/>
          <w:color w:val="000000" w:themeColor="text1"/>
          <w:szCs w:val="26"/>
        </w:rPr>
      </w:pPr>
    </w:p>
    <w:p w:rsidR="00E95925" w:rsidRPr="000A1DFB" w:rsidRDefault="00E95925" w:rsidP="00585CC0">
      <w:pPr>
        <w:suppressAutoHyphens/>
        <w:rPr>
          <w:rFonts w:ascii="Franklin Gothic Book" w:hAnsi="Franklin Gothic Book" w:cs="Arial"/>
          <w:b/>
          <w:color w:val="000000" w:themeColor="text1"/>
          <w:szCs w:val="26"/>
        </w:rPr>
      </w:pPr>
    </w:p>
    <w:p w:rsidR="00E95925" w:rsidRPr="000A1DFB" w:rsidRDefault="00E95925" w:rsidP="00E95925">
      <w:pPr>
        <w:jc w:val="center"/>
        <w:rPr>
          <w:rFonts w:ascii="Franklin Gothic Book" w:hAnsi="Franklin Gothic Book" w:cs="Arial"/>
          <w:sz w:val="28"/>
          <w:szCs w:val="28"/>
        </w:rPr>
      </w:pPr>
      <w:r w:rsidRPr="000A1DFB">
        <w:rPr>
          <w:rFonts w:ascii="Franklin Gothic Book" w:hAnsi="Franklin Gothic Book" w:cs="Arial"/>
          <w:sz w:val="28"/>
          <w:szCs w:val="28"/>
        </w:rPr>
        <w:t>Sachlich für die inhaltliche und formale Richtigkeit:</w:t>
      </w:r>
    </w:p>
    <w:p w:rsidR="00E95925" w:rsidRPr="00844D66" w:rsidRDefault="00E95925" w:rsidP="00E95925">
      <w:pPr>
        <w:jc w:val="center"/>
        <w:rPr>
          <w:rFonts w:ascii="Franklin Gothic Book" w:hAnsi="Franklin Gothic Book" w:cs="Arial"/>
          <w:sz w:val="28"/>
          <w:szCs w:val="28"/>
        </w:rPr>
      </w:pPr>
      <w:r w:rsidRPr="000A1DFB">
        <w:rPr>
          <w:rFonts w:ascii="Franklin Gothic Book" w:hAnsi="Franklin Gothic Book" w:cs="Arial"/>
          <w:sz w:val="28"/>
          <w:szCs w:val="28"/>
        </w:rPr>
        <w:t>WR. NEUSTADT,</w:t>
      </w:r>
      <w:r w:rsidR="000748EC" w:rsidRPr="000A1DFB">
        <w:rPr>
          <w:rFonts w:ascii="Franklin Gothic Book" w:hAnsi="Franklin Gothic Book" w:cs="Arial"/>
          <w:sz w:val="28"/>
          <w:szCs w:val="28"/>
        </w:rPr>
        <w:t xml:space="preserve"> </w:t>
      </w:r>
      <w:r w:rsidR="00EE097C">
        <w:rPr>
          <w:rFonts w:ascii="Franklin Gothic Book" w:hAnsi="Franklin Gothic Book" w:cs="Arial"/>
          <w:sz w:val="28"/>
          <w:szCs w:val="28"/>
        </w:rPr>
        <w:t>31</w:t>
      </w:r>
      <w:r w:rsidR="000748EC" w:rsidRPr="000A1DFB">
        <w:rPr>
          <w:rFonts w:ascii="Franklin Gothic Book" w:hAnsi="Franklin Gothic Book" w:cs="Arial"/>
          <w:sz w:val="28"/>
          <w:szCs w:val="28"/>
        </w:rPr>
        <w:t xml:space="preserve"> 0</w:t>
      </w:r>
      <w:r w:rsidR="00EE097C">
        <w:rPr>
          <w:rFonts w:ascii="Franklin Gothic Book" w:hAnsi="Franklin Gothic Book" w:cs="Arial"/>
          <w:sz w:val="28"/>
          <w:szCs w:val="28"/>
        </w:rPr>
        <w:t>3</w:t>
      </w:r>
      <w:r w:rsidR="000748EC" w:rsidRPr="000A1DFB">
        <w:rPr>
          <w:rFonts w:ascii="Franklin Gothic Book" w:hAnsi="Franklin Gothic Book" w:cs="Arial"/>
          <w:sz w:val="28"/>
          <w:szCs w:val="28"/>
        </w:rPr>
        <w:t xml:space="preserve"> 20</w:t>
      </w:r>
    </w:p>
    <w:p w:rsidR="00E95925" w:rsidRPr="00844D66" w:rsidRDefault="00E95925" w:rsidP="00E95925">
      <w:pPr>
        <w:jc w:val="center"/>
        <w:rPr>
          <w:rFonts w:ascii="Franklin Gothic Book" w:hAnsi="Franklin Gothic Book" w:cs="Arial"/>
          <w:sz w:val="28"/>
          <w:szCs w:val="28"/>
        </w:rPr>
      </w:pPr>
    </w:p>
    <w:p w:rsidR="00E95925" w:rsidRPr="000A1DFB" w:rsidRDefault="00E95925" w:rsidP="00E95925">
      <w:pPr>
        <w:jc w:val="center"/>
        <w:rPr>
          <w:rFonts w:ascii="Franklin Gothic Book" w:hAnsi="Franklin Gothic Book" w:cs="Arial"/>
          <w:sz w:val="28"/>
          <w:szCs w:val="28"/>
        </w:rPr>
      </w:pPr>
      <w:r w:rsidRPr="000A1DFB">
        <w:rPr>
          <w:rFonts w:ascii="Franklin Gothic Book" w:hAnsi="Franklin Gothic Book" w:cs="Arial"/>
          <w:sz w:val="28"/>
          <w:szCs w:val="28"/>
        </w:rPr>
        <w:t xml:space="preserve">Der Kommandant </w:t>
      </w:r>
    </w:p>
    <w:p w:rsidR="00E95925" w:rsidRPr="000A1DFB" w:rsidRDefault="00E95925" w:rsidP="00E95925">
      <w:pPr>
        <w:jc w:val="center"/>
        <w:rPr>
          <w:rFonts w:ascii="Franklin Gothic Book" w:hAnsi="Franklin Gothic Book" w:cs="Arial"/>
          <w:sz w:val="28"/>
          <w:szCs w:val="28"/>
        </w:rPr>
      </w:pPr>
      <w:r w:rsidRPr="000A1DFB">
        <w:rPr>
          <w:rFonts w:ascii="Franklin Gothic Book" w:hAnsi="Franklin Gothic Book" w:cs="Arial"/>
          <w:sz w:val="28"/>
          <w:szCs w:val="28"/>
        </w:rPr>
        <w:t>der Theresianischen Militärakademie:</w:t>
      </w:r>
    </w:p>
    <w:p w:rsidR="00E95925" w:rsidRPr="000A1DFB" w:rsidRDefault="00E95925" w:rsidP="00E95925">
      <w:pPr>
        <w:jc w:val="center"/>
        <w:rPr>
          <w:rFonts w:ascii="Franklin Gothic Book" w:hAnsi="Franklin Gothic Book" w:cs="Arial"/>
          <w:sz w:val="28"/>
          <w:szCs w:val="28"/>
        </w:rPr>
      </w:pPr>
    </w:p>
    <w:p w:rsidR="00E95925" w:rsidRPr="000A1DFB" w:rsidRDefault="00585CC0" w:rsidP="00E95925">
      <w:pPr>
        <w:jc w:val="center"/>
        <w:rPr>
          <w:rFonts w:ascii="Franklin Gothic Book" w:hAnsi="Franklin Gothic Book" w:cs="Arial"/>
          <w:sz w:val="28"/>
          <w:szCs w:val="28"/>
        </w:rPr>
      </w:pPr>
      <w:r w:rsidRPr="000A1DFB">
        <w:rPr>
          <w:rFonts w:ascii="Franklin Gothic Book" w:hAnsi="Franklin Gothic Book" w:cs="Arial"/>
          <w:noProof/>
          <w:sz w:val="28"/>
          <w:szCs w:val="28"/>
          <w:lang w:val="de-AT"/>
        </w:rPr>
        <w:drawing>
          <wp:inline distT="0" distB="0" distL="0" distR="0" wp14:anchorId="58A3E703">
            <wp:extent cx="1603375" cy="11645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1164590"/>
                    </a:xfrm>
                    <a:prstGeom prst="rect">
                      <a:avLst/>
                    </a:prstGeom>
                    <a:noFill/>
                  </pic:spPr>
                </pic:pic>
              </a:graphicData>
            </a:graphic>
          </wp:inline>
        </w:drawing>
      </w:r>
    </w:p>
    <w:p w:rsidR="00E95925" w:rsidRPr="000A1DFB" w:rsidRDefault="00E95925" w:rsidP="00E95925">
      <w:pPr>
        <w:jc w:val="center"/>
        <w:rPr>
          <w:rFonts w:ascii="Franklin Gothic Book" w:hAnsi="Franklin Gothic Book" w:cs="Arial"/>
          <w:sz w:val="28"/>
          <w:szCs w:val="28"/>
        </w:rPr>
      </w:pPr>
    </w:p>
    <w:p w:rsidR="00E95925" w:rsidRPr="000A1DFB" w:rsidRDefault="00E95925" w:rsidP="00E95925">
      <w:pPr>
        <w:jc w:val="left"/>
        <w:rPr>
          <w:rFonts w:ascii="Franklin Gothic Book" w:hAnsi="Franklin Gothic Book" w:cs="Arial"/>
          <w:b/>
          <w:noProof/>
          <w:color w:val="000000" w:themeColor="text1"/>
          <w:szCs w:val="26"/>
        </w:rPr>
      </w:pPr>
    </w:p>
    <w:p w:rsidR="000748EC" w:rsidRPr="000A1DFB" w:rsidRDefault="000748EC" w:rsidP="00E95925">
      <w:pPr>
        <w:jc w:val="left"/>
        <w:rPr>
          <w:rFonts w:ascii="Franklin Gothic Book" w:hAnsi="Franklin Gothic Book" w:cs="Arial"/>
          <w:b/>
          <w:noProof/>
          <w:color w:val="000000" w:themeColor="text1"/>
          <w:szCs w:val="26"/>
        </w:rPr>
      </w:pPr>
    </w:p>
    <w:p w:rsidR="00282150" w:rsidRPr="000A1DFB" w:rsidRDefault="00282150" w:rsidP="00282150">
      <w:pPr>
        <w:pBdr>
          <w:top w:val="single" w:sz="4" w:space="1" w:color="auto"/>
          <w:left w:val="single" w:sz="4" w:space="4" w:color="auto"/>
          <w:bottom w:val="single" w:sz="4" w:space="1" w:color="auto"/>
          <w:right w:val="single" w:sz="4" w:space="4" w:color="auto"/>
        </w:pBdr>
        <w:jc w:val="center"/>
        <w:rPr>
          <w:rFonts w:ascii="Franklin Gothic Book" w:hAnsi="Franklin Gothic Book"/>
          <w:b/>
        </w:rPr>
      </w:pPr>
      <w:r w:rsidRPr="000A1DFB">
        <w:rPr>
          <w:rFonts w:ascii="Franklin Gothic Book" w:hAnsi="Franklin Gothic Book"/>
          <w:b/>
        </w:rPr>
        <w:t>Die in dieser Rechtsvorschrift verwendeten personenbezogenen Ausdrücke betreffen, soweit dies inhaltlich in Betracht kommt, Frauen und Männer gleichermaßen.</w:t>
      </w:r>
    </w:p>
    <w:p w:rsidR="008217A7" w:rsidRPr="000A1DFB" w:rsidRDefault="00787385">
      <w:pPr>
        <w:jc w:val="left"/>
        <w:rPr>
          <w:rFonts w:ascii="Franklin Gothic Book" w:hAnsi="Franklin Gothic Book" w:cs="Arial"/>
          <w:b/>
        </w:rPr>
      </w:pPr>
      <w:r w:rsidRPr="000A1DFB">
        <w:rPr>
          <w:rFonts w:ascii="Franklin Gothic Book" w:hAnsi="Franklin Gothic Book" w:cs="Arial"/>
          <w:b/>
        </w:rPr>
        <w:br w:type="page"/>
      </w:r>
      <w:bookmarkStart w:id="1" w:name="_Toc208131381"/>
      <w:bookmarkStart w:id="2" w:name="_Toc221614500"/>
      <w:bookmarkStart w:id="3" w:name="_Toc138052011"/>
    </w:p>
    <w:p w:rsidR="000E109E" w:rsidRPr="000A1DFB" w:rsidRDefault="000E109E" w:rsidP="000B2A16">
      <w:pPr>
        <w:pStyle w:val="berschrift1"/>
      </w:pPr>
      <w:bookmarkStart w:id="4" w:name="_Toc495647313"/>
      <w:bookmarkStart w:id="5" w:name="_Toc34117099"/>
      <w:bookmarkStart w:id="6" w:name="_Toc340137920"/>
      <w:r w:rsidRPr="000A1DFB">
        <w:lastRenderedPageBreak/>
        <w:t>Inhaltsverzeichnis</w:t>
      </w:r>
      <w:bookmarkEnd w:id="4"/>
      <w:bookmarkEnd w:id="5"/>
    </w:p>
    <w:sdt>
      <w:sdtPr>
        <w:rPr>
          <w:rFonts w:ascii="Franklin Gothic Book" w:eastAsia="Times New Roman" w:hAnsi="Franklin Gothic Book" w:cs="Times New Roman"/>
          <w:b w:val="0"/>
          <w:bCs w:val="0"/>
          <w:color w:val="auto"/>
          <w:sz w:val="24"/>
          <w:szCs w:val="20"/>
          <w:lang w:val="de-DE"/>
        </w:rPr>
        <w:id w:val="-1962101597"/>
        <w:docPartObj>
          <w:docPartGallery w:val="Table of Contents"/>
          <w:docPartUnique/>
        </w:docPartObj>
      </w:sdtPr>
      <w:sdtEndPr/>
      <w:sdtContent>
        <w:p w:rsidR="000E109E" w:rsidRPr="000A1DFB" w:rsidRDefault="000E109E" w:rsidP="000B2A16">
          <w:pPr>
            <w:pStyle w:val="Inhaltsverzeichnisberschrift"/>
            <w:rPr>
              <w:rFonts w:ascii="Franklin Gothic Book" w:hAnsi="Franklin Gothic Book"/>
            </w:rPr>
          </w:pPr>
        </w:p>
        <w:p w:rsidR="006B7577" w:rsidRPr="006B7577" w:rsidRDefault="000E109E">
          <w:pPr>
            <w:pStyle w:val="Verzeichnis1"/>
            <w:rPr>
              <w:rFonts w:ascii="Franklin Gothic Book" w:eastAsiaTheme="minorEastAsia" w:hAnsi="Franklin Gothic Book" w:cstheme="minorBidi"/>
              <w:b w:val="0"/>
              <w:bCs w:val="0"/>
              <w:iCs w:val="0"/>
              <w:sz w:val="22"/>
              <w:szCs w:val="22"/>
              <w:lang w:val="de-AT"/>
            </w:rPr>
          </w:pPr>
          <w:r w:rsidRPr="006B7577">
            <w:rPr>
              <w:rFonts w:ascii="Franklin Gothic Book" w:hAnsi="Franklin Gothic Book"/>
            </w:rPr>
            <w:fldChar w:fldCharType="begin"/>
          </w:r>
          <w:r w:rsidRPr="006B7577">
            <w:rPr>
              <w:rFonts w:ascii="Franklin Gothic Book" w:hAnsi="Franklin Gothic Book"/>
            </w:rPr>
            <w:instrText xml:space="preserve"> TOC \o "1-3" \h \z \u </w:instrText>
          </w:r>
          <w:r w:rsidRPr="006B7577">
            <w:rPr>
              <w:rFonts w:ascii="Franklin Gothic Book" w:hAnsi="Franklin Gothic Book"/>
            </w:rPr>
            <w:fldChar w:fldCharType="separate"/>
          </w:r>
          <w:hyperlink w:anchor="_Toc34117099" w:history="1">
            <w:r w:rsidR="006B7577" w:rsidRPr="006B7577">
              <w:rPr>
                <w:rStyle w:val="Hyperlink"/>
                <w:rFonts w:ascii="Franklin Gothic Book" w:hAnsi="Franklin Gothic Book"/>
              </w:rPr>
              <w:t>Inhaltsverzeichnis</w:t>
            </w:r>
            <w:r w:rsidR="006B7577" w:rsidRPr="006B7577">
              <w:rPr>
                <w:rFonts w:ascii="Franklin Gothic Book" w:hAnsi="Franklin Gothic Book"/>
                <w:webHidden/>
              </w:rPr>
              <w:tab/>
            </w:r>
            <w:r w:rsidR="006B7577" w:rsidRPr="006B7577">
              <w:rPr>
                <w:rFonts w:ascii="Franklin Gothic Book" w:hAnsi="Franklin Gothic Book"/>
                <w:webHidden/>
              </w:rPr>
              <w:fldChar w:fldCharType="begin"/>
            </w:r>
            <w:r w:rsidR="006B7577" w:rsidRPr="006B7577">
              <w:rPr>
                <w:rFonts w:ascii="Franklin Gothic Book" w:hAnsi="Franklin Gothic Book"/>
                <w:webHidden/>
              </w:rPr>
              <w:instrText xml:space="preserve"> PAGEREF _Toc34117099 \h </w:instrText>
            </w:r>
            <w:r w:rsidR="006B7577" w:rsidRPr="006B7577">
              <w:rPr>
                <w:rFonts w:ascii="Franklin Gothic Book" w:hAnsi="Franklin Gothic Book"/>
                <w:webHidden/>
              </w:rPr>
            </w:r>
            <w:r w:rsidR="006B7577" w:rsidRPr="006B7577">
              <w:rPr>
                <w:rFonts w:ascii="Franklin Gothic Book" w:hAnsi="Franklin Gothic Book"/>
                <w:webHidden/>
              </w:rPr>
              <w:fldChar w:fldCharType="separate"/>
            </w:r>
            <w:r w:rsidR="006B7577" w:rsidRPr="006B7577">
              <w:rPr>
                <w:rFonts w:ascii="Franklin Gothic Book" w:hAnsi="Franklin Gothic Book"/>
                <w:webHidden/>
              </w:rPr>
              <w:t>2</w:t>
            </w:r>
            <w:r w:rsidR="006B7577" w:rsidRPr="006B7577">
              <w:rPr>
                <w:rFonts w:ascii="Franklin Gothic Book" w:hAnsi="Franklin Gothic Book"/>
                <w:webHidden/>
              </w:rPr>
              <w:fldChar w:fldCharType="end"/>
            </w:r>
          </w:hyperlink>
        </w:p>
        <w:p w:rsidR="006B7577" w:rsidRPr="006B7577" w:rsidRDefault="00A97ECE">
          <w:pPr>
            <w:pStyle w:val="Verzeichnis1"/>
            <w:rPr>
              <w:rFonts w:ascii="Franklin Gothic Book" w:eastAsiaTheme="minorEastAsia" w:hAnsi="Franklin Gothic Book" w:cstheme="minorBidi"/>
              <w:b w:val="0"/>
              <w:bCs w:val="0"/>
              <w:iCs w:val="0"/>
              <w:sz w:val="22"/>
              <w:szCs w:val="22"/>
              <w:lang w:val="de-AT"/>
            </w:rPr>
          </w:pPr>
          <w:hyperlink w:anchor="_Toc34117100" w:history="1">
            <w:r w:rsidR="006B7577" w:rsidRPr="006B7577">
              <w:rPr>
                <w:rStyle w:val="Hyperlink"/>
                <w:rFonts w:ascii="Franklin Gothic Book" w:hAnsi="Franklin Gothic Book"/>
              </w:rPr>
              <w:t>1.</w:t>
            </w:r>
            <w:r w:rsidR="006B7577" w:rsidRPr="006B7577">
              <w:rPr>
                <w:rFonts w:ascii="Franklin Gothic Book" w:eastAsiaTheme="minorEastAsia" w:hAnsi="Franklin Gothic Book" w:cstheme="minorBidi"/>
                <w:b w:val="0"/>
                <w:bCs w:val="0"/>
                <w:iCs w:val="0"/>
                <w:sz w:val="22"/>
                <w:szCs w:val="22"/>
                <w:lang w:val="de-AT"/>
              </w:rPr>
              <w:tab/>
            </w:r>
            <w:r w:rsidR="006B7577" w:rsidRPr="006B7577">
              <w:rPr>
                <w:rStyle w:val="Hyperlink"/>
                <w:rFonts w:ascii="Franklin Gothic Book" w:hAnsi="Franklin Gothic Book"/>
              </w:rPr>
              <w:t>Präambel</w:t>
            </w:r>
            <w:r w:rsidR="006B7577" w:rsidRPr="006B7577">
              <w:rPr>
                <w:rFonts w:ascii="Franklin Gothic Book" w:hAnsi="Franklin Gothic Book"/>
                <w:webHidden/>
              </w:rPr>
              <w:tab/>
            </w:r>
            <w:r w:rsidR="006B7577" w:rsidRPr="006B7577">
              <w:rPr>
                <w:rFonts w:ascii="Franklin Gothic Book" w:hAnsi="Franklin Gothic Book"/>
                <w:webHidden/>
              </w:rPr>
              <w:fldChar w:fldCharType="begin"/>
            </w:r>
            <w:r w:rsidR="006B7577" w:rsidRPr="006B7577">
              <w:rPr>
                <w:rFonts w:ascii="Franklin Gothic Book" w:hAnsi="Franklin Gothic Book"/>
                <w:webHidden/>
              </w:rPr>
              <w:instrText xml:space="preserve"> PAGEREF _Toc34117100 \h </w:instrText>
            </w:r>
            <w:r w:rsidR="006B7577" w:rsidRPr="006B7577">
              <w:rPr>
                <w:rFonts w:ascii="Franklin Gothic Book" w:hAnsi="Franklin Gothic Book"/>
                <w:webHidden/>
              </w:rPr>
            </w:r>
            <w:r w:rsidR="006B7577" w:rsidRPr="006B7577">
              <w:rPr>
                <w:rFonts w:ascii="Franklin Gothic Book" w:hAnsi="Franklin Gothic Book"/>
                <w:webHidden/>
              </w:rPr>
              <w:fldChar w:fldCharType="separate"/>
            </w:r>
            <w:r w:rsidR="006B7577" w:rsidRPr="006B7577">
              <w:rPr>
                <w:rFonts w:ascii="Franklin Gothic Book" w:hAnsi="Franklin Gothic Book"/>
                <w:webHidden/>
              </w:rPr>
              <w:t>3</w:t>
            </w:r>
            <w:r w:rsidR="006B7577" w:rsidRPr="006B7577">
              <w:rPr>
                <w:rFonts w:ascii="Franklin Gothic Book" w:hAnsi="Franklin Gothic Book"/>
                <w:webHidden/>
              </w:rPr>
              <w:fldChar w:fldCharType="end"/>
            </w:r>
          </w:hyperlink>
        </w:p>
        <w:p w:rsidR="006B7577" w:rsidRPr="006B7577" w:rsidRDefault="00A97ECE">
          <w:pPr>
            <w:pStyle w:val="Verzeichnis1"/>
            <w:rPr>
              <w:rFonts w:ascii="Franklin Gothic Book" w:eastAsiaTheme="minorEastAsia" w:hAnsi="Franklin Gothic Book" w:cstheme="minorBidi"/>
              <w:b w:val="0"/>
              <w:bCs w:val="0"/>
              <w:iCs w:val="0"/>
              <w:sz w:val="22"/>
              <w:szCs w:val="22"/>
              <w:lang w:val="de-AT"/>
            </w:rPr>
          </w:pPr>
          <w:hyperlink w:anchor="_Toc34117101" w:history="1">
            <w:r w:rsidR="006B7577" w:rsidRPr="006B7577">
              <w:rPr>
                <w:rStyle w:val="Hyperlink"/>
                <w:rFonts w:ascii="Franklin Gothic Book" w:hAnsi="Franklin Gothic Book"/>
              </w:rPr>
              <w:t>2.</w:t>
            </w:r>
            <w:r w:rsidR="006B7577" w:rsidRPr="006B7577">
              <w:rPr>
                <w:rFonts w:ascii="Franklin Gothic Book" w:eastAsiaTheme="minorEastAsia" w:hAnsi="Franklin Gothic Book" w:cstheme="minorBidi"/>
                <w:b w:val="0"/>
                <w:bCs w:val="0"/>
                <w:iCs w:val="0"/>
                <w:sz w:val="22"/>
                <w:szCs w:val="22"/>
                <w:lang w:val="de-AT"/>
              </w:rPr>
              <w:tab/>
            </w:r>
            <w:r w:rsidR="006B7577" w:rsidRPr="006B7577">
              <w:rPr>
                <w:rStyle w:val="Hyperlink"/>
                <w:rFonts w:ascii="Franklin Gothic Book" w:hAnsi="Franklin Gothic Book"/>
              </w:rPr>
              <w:t>Ausbildungsziel</w:t>
            </w:r>
            <w:r w:rsidR="006B7577" w:rsidRPr="006B7577">
              <w:rPr>
                <w:rFonts w:ascii="Franklin Gothic Book" w:hAnsi="Franklin Gothic Book"/>
                <w:webHidden/>
              </w:rPr>
              <w:tab/>
            </w:r>
            <w:r w:rsidR="006B7577" w:rsidRPr="006B7577">
              <w:rPr>
                <w:rFonts w:ascii="Franklin Gothic Book" w:hAnsi="Franklin Gothic Book"/>
                <w:webHidden/>
              </w:rPr>
              <w:fldChar w:fldCharType="begin"/>
            </w:r>
            <w:r w:rsidR="006B7577" w:rsidRPr="006B7577">
              <w:rPr>
                <w:rFonts w:ascii="Franklin Gothic Book" w:hAnsi="Franklin Gothic Book"/>
                <w:webHidden/>
              </w:rPr>
              <w:instrText xml:space="preserve"> PAGEREF _Toc34117101 \h </w:instrText>
            </w:r>
            <w:r w:rsidR="006B7577" w:rsidRPr="006B7577">
              <w:rPr>
                <w:rFonts w:ascii="Franklin Gothic Book" w:hAnsi="Franklin Gothic Book"/>
                <w:webHidden/>
              </w:rPr>
            </w:r>
            <w:r w:rsidR="006B7577" w:rsidRPr="006B7577">
              <w:rPr>
                <w:rFonts w:ascii="Franklin Gothic Book" w:hAnsi="Franklin Gothic Book"/>
                <w:webHidden/>
              </w:rPr>
              <w:fldChar w:fldCharType="separate"/>
            </w:r>
            <w:r w:rsidR="006B7577" w:rsidRPr="006B7577">
              <w:rPr>
                <w:rFonts w:ascii="Franklin Gothic Book" w:hAnsi="Franklin Gothic Book"/>
                <w:webHidden/>
              </w:rPr>
              <w:t>5</w:t>
            </w:r>
            <w:r w:rsidR="006B7577" w:rsidRPr="006B7577">
              <w:rPr>
                <w:rFonts w:ascii="Franklin Gothic Book" w:hAnsi="Franklin Gothic Book"/>
                <w:webHidden/>
              </w:rPr>
              <w:fldChar w:fldCharType="end"/>
            </w:r>
          </w:hyperlink>
        </w:p>
        <w:p w:rsidR="006B7577" w:rsidRPr="006B7577" w:rsidRDefault="00A97ECE">
          <w:pPr>
            <w:pStyle w:val="Verzeichnis1"/>
            <w:rPr>
              <w:rFonts w:ascii="Franklin Gothic Book" w:eastAsiaTheme="minorEastAsia" w:hAnsi="Franklin Gothic Book" w:cstheme="minorBidi"/>
              <w:b w:val="0"/>
              <w:bCs w:val="0"/>
              <w:iCs w:val="0"/>
              <w:sz w:val="22"/>
              <w:szCs w:val="22"/>
              <w:lang w:val="de-AT"/>
            </w:rPr>
          </w:pPr>
          <w:hyperlink w:anchor="_Toc34117102" w:history="1">
            <w:r w:rsidR="006B7577" w:rsidRPr="006B7577">
              <w:rPr>
                <w:rStyle w:val="Hyperlink"/>
                <w:rFonts w:ascii="Franklin Gothic Book" w:hAnsi="Franklin Gothic Book"/>
              </w:rPr>
              <w:t>3.</w:t>
            </w:r>
            <w:r w:rsidR="006B7577" w:rsidRPr="006B7577">
              <w:rPr>
                <w:rFonts w:ascii="Franklin Gothic Book" w:eastAsiaTheme="minorEastAsia" w:hAnsi="Franklin Gothic Book" w:cstheme="minorBidi"/>
                <w:b w:val="0"/>
                <w:bCs w:val="0"/>
                <w:iCs w:val="0"/>
                <w:sz w:val="22"/>
                <w:szCs w:val="22"/>
                <w:lang w:val="de-AT"/>
              </w:rPr>
              <w:tab/>
            </w:r>
            <w:r w:rsidR="006B7577" w:rsidRPr="006B7577">
              <w:rPr>
                <w:rStyle w:val="Hyperlink"/>
                <w:rFonts w:ascii="Franklin Gothic Book" w:hAnsi="Franklin Gothic Book"/>
              </w:rPr>
              <w:t>Modul-/Lehrveranstaltungsziele (Übersicht, Beschreibung)</w:t>
            </w:r>
            <w:r w:rsidR="006B7577" w:rsidRPr="006B7577">
              <w:rPr>
                <w:rFonts w:ascii="Franklin Gothic Book" w:hAnsi="Franklin Gothic Book"/>
                <w:webHidden/>
              </w:rPr>
              <w:tab/>
            </w:r>
            <w:r w:rsidR="006B7577" w:rsidRPr="006B7577">
              <w:rPr>
                <w:rFonts w:ascii="Franklin Gothic Book" w:hAnsi="Franklin Gothic Book"/>
                <w:webHidden/>
              </w:rPr>
              <w:fldChar w:fldCharType="begin"/>
            </w:r>
            <w:r w:rsidR="006B7577" w:rsidRPr="006B7577">
              <w:rPr>
                <w:rFonts w:ascii="Franklin Gothic Book" w:hAnsi="Franklin Gothic Book"/>
                <w:webHidden/>
              </w:rPr>
              <w:instrText xml:space="preserve"> PAGEREF _Toc34117102 \h </w:instrText>
            </w:r>
            <w:r w:rsidR="006B7577" w:rsidRPr="006B7577">
              <w:rPr>
                <w:rFonts w:ascii="Franklin Gothic Book" w:hAnsi="Franklin Gothic Book"/>
                <w:webHidden/>
              </w:rPr>
            </w:r>
            <w:r w:rsidR="006B7577" w:rsidRPr="006B7577">
              <w:rPr>
                <w:rFonts w:ascii="Franklin Gothic Book" w:hAnsi="Franklin Gothic Book"/>
                <w:webHidden/>
              </w:rPr>
              <w:fldChar w:fldCharType="separate"/>
            </w:r>
            <w:r w:rsidR="006B7577" w:rsidRPr="006B7577">
              <w:rPr>
                <w:rFonts w:ascii="Franklin Gothic Book" w:hAnsi="Franklin Gothic Book"/>
                <w:webHidden/>
              </w:rPr>
              <w:t>6</w:t>
            </w:r>
            <w:r w:rsidR="006B7577" w:rsidRPr="006B7577">
              <w:rPr>
                <w:rFonts w:ascii="Franklin Gothic Book" w:hAnsi="Franklin Gothic Book"/>
                <w:webHidden/>
              </w:rPr>
              <w:fldChar w:fldCharType="end"/>
            </w:r>
          </w:hyperlink>
        </w:p>
        <w:p w:rsidR="006B7577" w:rsidRPr="006B7577" w:rsidRDefault="00A97ECE">
          <w:pPr>
            <w:pStyle w:val="Verzeichnis2"/>
            <w:tabs>
              <w:tab w:val="left" w:pos="960"/>
              <w:tab w:val="right" w:leader="dot" w:pos="9114"/>
            </w:tabs>
            <w:rPr>
              <w:rFonts w:ascii="Franklin Gothic Book" w:eastAsiaTheme="minorEastAsia" w:hAnsi="Franklin Gothic Book" w:cstheme="minorBidi"/>
              <w:b w:val="0"/>
              <w:bCs w:val="0"/>
              <w:noProof/>
              <w:lang w:val="de-AT"/>
            </w:rPr>
          </w:pPr>
          <w:hyperlink w:anchor="_Toc34117103" w:history="1">
            <w:r w:rsidR="006B7577" w:rsidRPr="006B7577">
              <w:rPr>
                <w:rStyle w:val="Hyperlink"/>
                <w:rFonts w:ascii="Franklin Gothic Book" w:hAnsi="Franklin Gothic Book"/>
                <w:noProof/>
              </w:rPr>
              <w:t>3.1</w:t>
            </w:r>
            <w:r w:rsidR="006B7577" w:rsidRPr="006B7577">
              <w:rPr>
                <w:rFonts w:ascii="Franklin Gothic Book" w:eastAsiaTheme="minorEastAsia" w:hAnsi="Franklin Gothic Book" w:cstheme="minorBidi"/>
                <w:b w:val="0"/>
                <w:bCs w:val="0"/>
                <w:noProof/>
                <w:lang w:val="de-AT"/>
              </w:rPr>
              <w:tab/>
            </w:r>
            <w:r w:rsidR="006B7577" w:rsidRPr="006B7577">
              <w:rPr>
                <w:rStyle w:val="Hyperlink"/>
                <w:rFonts w:ascii="Franklin Gothic Book" w:hAnsi="Franklin Gothic Book"/>
                <w:noProof/>
              </w:rPr>
              <w:t>Modul-/Lehrveranstaltungsübersicht</w:t>
            </w:r>
            <w:r w:rsidR="006B7577" w:rsidRPr="006B7577">
              <w:rPr>
                <w:rFonts w:ascii="Franklin Gothic Book" w:hAnsi="Franklin Gothic Book"/>
                <w:noProof/>
                <w:webHidden/>
              </w:rPr>
              <w:tab/>
            </w:r>
            <w:r w:rsidR="006B7577" w:rsidRPr="006B7577">
              <w:rPr>
                <w:rFonts w:ascii="Franklin Gothic Book" w:hAnsi="Franklin Gothic Book"/>
                <w:noProof/>
                <w:webHidden/>
              </w:rPr>
              <w:fldChar w:fldCharType="begin"/>
            </w:r>
            <w:r w:rsidR="006B7577" w:rsidRPr="006B7577">
              <w:rPr>
                <w:rFonts w:ascii="Franklin Gothic Book" w:hAnsi="Franklin Gothic Book"/>
                <w:noProof/>
                <w:webHidden/>
              </w:rPr>
              <w:instrText xml:space="preserve"> PAGEREF _Toc34117103 \h </w:instrText>
            </w:r>
            <w:r w:rsidR="006B7577" w:rsidRPr="006B7577">
              <w:rPr>
                <w:rFonts w:ascii="Franklin Gothic Book" w:hAnsi="Franklin Gothic Book"/>
                <w:noProof/>
                <w:webHidden/>
              </w:rPr>
            </w:r>
            <w:r w:rsidR="006B7577" w:rsidRPr="006B7577">
              <w:rPr>
                <w:rFonts w:ascii="Franklin Gothic Book" w:hAnsi="Franklin Gothic Book"/>
                <w:noProof/>
                <w:webHidden/>
              </w:rPr>
              <w:fldChar w:fldCharType="separate"/>
            </w:r>
            <w:r w:rsidR="006B7577" w:rsidRPr="006B7577">
              <w:rPr>
                <w:rFonts w:ascii="Franklin Gothic Book" w:hAnsi="Franklin Gothic Book"/>
                <w:noProof/>
                <w:webHidden/>
              </w:rPr>
              <w:t>6</w:t>
            </w:r>
            <w:r w:rsidR="006B7577" w:rsidRPr="006B7577">
              <w:rPr>
                <w:rFonts w:ascii="Franklin Gothic Book" w:hAnsi="Franklin Gothic Book"/>
                <w:noProof/>
                <w:webHidden/>
              </w:rPr>
              <w:fldChar w:fldCharType="end"/>
            </w:r>
          </w:hyperlink>
        </w:p>
        <w:p w:rsidR="006B7577" w:rsidRPr="006B7577" w:rsidRDefault="00A97ECE">
          <w:pPr>
            <w:pStyle w:val="Verzeichnis2"/>
            <w:tabs>
              <w:tab w:val="left" w:pos="960"/>
              <w:tab w:val="right" w:leader="dot" w:pos="9114"/>
            </w:tabs>
            <w:rPr>
              <w:rFonts w:ascii="Franklin Gothic Book" w:eastAsiaTheme="minorEastAsia" w:hAnsi="Franklin Gothic Book" w:cstheme="minorBidi"/>
              <w:b w:val="0"/>
              <w:bCs w:val="0"/>
              <w:noProof/>
              <w:lang w:val="de-AT"/>
            </w:rPr>
          </w:pPr>
          <w:hyperlink w:anchor="_Toc34117104" w:history="1">
            <w:r w:rsidR="006B7577" w:rsidRPr="006B7577">
              <w:rPr>
                <w:rStyle w:val="Hyperlink"/>
                <w:rFonts w:ascii="Franklin Gothic Book" w:hAnsi="Franklin Gothic Book"/>
                <w:noProof/>
              </w:rPr>
              <w:t>3.2</w:t>
            </w:r>
            <w:r w:rsidR="006B7577" w:rsidRPr="006B7577">
              <w:rPr>
                <w:rFonts w:ascii="Franklin Gothic Book" w:eastAsiaTheme="minorEastAsia" w:hAnsi="Franklin Gothic Book" w:cstheme="minorBidi"/>
                <w:b w:val="0"/>
                <w:bCs w:val="0"/>
                <w:noProof/>
                <w:lang w:val="de-AT"/>
              </w:rPr>
              <w:tab/>
            </w:r>
            <w:r w:rsidR="006B7577" w:rsidRPr="006B7577">
              <w:rPr>
                <w:rStyle w:val="Hyperlink"/>
                <w:rFonts w:ascii="Franklin Gothic Book" w:hAnsi="Franklin Gothic Book"/>
                <w:noProof/>
              </w:rPr>
              <w:t>Lehrgangsbeschreibung</w:t>
            </w:r>
            <w:r w:rsidR="006B7577" w:rsidRPr="006B7577">
              <w:rPr>
                <w:rFonts w:ascii="Franklin Gothic Book" w:hAnsi="Franklin Gothic Book"/>
                <w:noProof/>
                <w:webHidden/>
              </w:rPr>
              <w:tab/>
            </w:r>
            <w:r w:rsidR="006B7577" w:rsidRPr="006B7577">
              <w:rPr>
                <w:rFonts w:ascii="Franklin Gothic Book" w:hAnsi="Franklin Gothic Book"/>
                <w:noProof/>
                <w:webHidden/>
              </w:rPr>
              <w:fldChar w:fldCharType="begin"/>
            </w:r>
            <w:r w:rsidR="006B7577" w:rsidRPr="006B7577">
              <w:rPr>
                <w:rFonts w:ascii="Franklin Gothic Book" w:hAnsi="Franklin Gothic Book"/>
                <w:noProof/>
                <w:webHidden/>
              </w:rPr>
              <w:instrText xml:space="preserve"> PAGEREF _Toc34117104 \h </w:instrText>
            </w:r>
            <w:r w:rsidR="006B7577" w:rsidRPr="006B7577">
              <w:rPr>
                <w:rFonts w:ascii="Franklin Gothic Book" w:hAnsi="Franklin Gothic Book"/>
                <w:noProof/>
                <w:webHidden/>
              </w:rPr>
            </w:r>
            <w:r w:rsidR="006B7577" w:rsidRPr="006B7577">
              <w:rPr>
                <w:rFonts w:ascii="Franklin Gothic Book" w:hAnsi="Franklin Gothic Book"/>
                <w:noProof/>
                <w:webHidden/>
              </w:rPr>
              <w:fldChar w:fldCharType="separate"/>
            </w:r>
            <w:r w:rsidR="006B7577" w:rsidRPr="006B7577">
              <w:rPr>
                <w:rFonts w:ascii="Franklin Gothic Book" w:hAnsi="Franklin Gothic Book"/>
                <w:noProof/>
                <w:webHidden/>
              </w:rPr>
              <w:t>7</w:t>
            </w:r>
            <w:r w:rsidR="006B7577" w:rsidRPr="006B7577">
              <w:rPr>
                <w:rFonts w:ascii="Franklin Gothic Book" w:hAnsi="Franklin Gothic Book"/>
                <w:noProof/>
                <w:webHidden/>
              </w:rPr>
              <w:fldChar w:fldCharType="end"/>
            </w:r>
          </w:hyperlink>
        </w:p>
        <w:p w:rsidR="006B7577" w:rsidRPr="006B7577" w:rsidRDefault="00A97ECE">
          <w:pPr>
            <w:pStyle w:val="Verzeichnis1"/>
            <w:rPr>
              <w:rFonts w:ascii="Franklin Gothic Book" w:eastAsiaTheme="minorEastAsia" w:hAnsi="Franklin Gothic Book" w:cstheme="minorBidi"/>
              <w:b w:val="0"/>
              <w:bCs w:val="0"/>
              <w:iCs w:val="0"/>
              <w:sz w:val="22"/>
              <w:szCs w:val="22"/>
              <w:lang w:val="de-AT"/>
            </w:rPr>
          </w:pPr>
          <w:hyperlink w:anchor="_Toc34117105" w:history="1">
            <w:r w:rsidR="006B7577" w:rsidRPr="006B7577">
              <w:rPr>
                <w:rStyle w:val="Hyperlink"/>
                <w:rFonts w:ascii="Franklin Gothic Book" w:hAnsi="Franklin Gothic Book"/>
              </w:rPr>
              <w:t>4.</w:t>
            </w:r>
            <w:r w:rsidR="006B7577" w:rsidRPr="006B7577">
              <w:rPr>
                <w:rFonts w:ascii="Franklin Gothic Book" w:eastAsiaTheme="minorEastAsia" w:hAnsi="Franklin Gothic Book" w:cstheme="minorBidi"/>
                <w:b w:val="0"/>
                <w:bCs w:val="0"/>
                <w:iCs w:val="0"/>
                <w:sz w:val="22"/>
                <w:szCs w:val="22"/>
                <w:lang w:val="de-AT"/>
              </w:rPr>
              <w:tab/>
            </w:r>
            <w:r w:rsidR="006B7577" w:rsidRPr="006B7577">
              <w:rPr>
                <w:rStyle w:val="Hyperlink"/>
                <w:rFonts w:ascii="Franklin Gothic Book" w:hAnsi="Franklin Gothic Book"/>
              </w:rPr>
              <w:t>Zulassungsbedingungen, Einstiegsvoraussetzungen</w:t>
            </w:r>
            <w:r w:rsidR="006B7577" w:rsidRPr="006B7577">
              <w:rPr>
                <w:rFonts w:ascii="Franklin Gothic Book" w:hAnsi="Franklin Gothic Book"/>
                <w:webHidden/>
              </w:rPr>
              <w:tab/>
            </w:r>
            <w:r w:rsidR="006B7577" w:rsidRPr="006B7577">
              <w:rPr>
                <w:rFonts w:ascii="Franklin Gothic Book" w:hAnsi="Franklin Gothic Book"/>
                <w:webHidden/>
              </w:rPr>
              <w:fldChar w:fldCharType="begin"/>
            </w:r>
            <w:r w:rsidR="006B7577" w:rsidRPr="006B7577">
              <w:rPr>
                <w:rFonts w:ascii="Franklin Gothic Book" w:hAnsi="Franklin Gothic Book"/>
                <w:webHidden/>
              </w:rPr>
              <w:instrText xml:space="preserve"> PAGEREF _Toc34117105 \h </w:instrText>
            </w:r>
            <w:r w:rsidR="006B7577" w:rsidRPr="006B7577">
              <w:rPr>
                <w:rFonts w:ascii="Franklin Gothic Book" w:hAnsi="Franklin Gothic Book"/>
                <w:webHidden/>
              </w:rPr>
            </w:r>
            <w:r w:rsidR="006B7577" w:rsidRPr="006B7577">
              <w:rPr>
                <w:rFonts w:ascii="Franklin Gothic Book" w:hAnsi="Franklin Gothic Book"/>
                <w:webHidden/>
              </w:rPr>
              <w:fldChar w:fldCharType="separate"/>
            </w:r>
            <w:r w:rsidR="006B7577" w:rsidRPr="006B7577">
              <w:rPr>
                <w:rFonts w:ascii="Franklin Gothic Book" w:hAnsi="Franklin Gothic Book"/>
                <w:webHidden/>
              </w:rPr>
              <w:t>10</w:t>
            </w:r>
            <w:r w:rsidR="006B7577" w:rsidRPr="006B7577">
              <w:rPr>
                <w:rFonts w:ascii="Franklin Gothic Book" w:hAnsi="Franklin Gothic Book"/>
                <w:webHidden/>
              </w:rPr>
              <w:fldChar w:fldCharType="end"/>
            </w:r>
          </w:hyperlink>
        </w:p>
        <w:p w:rsidR="006B7577" w:rsidRPr="006B7577" w:rsidRDefault="00A97ECE">
          <w:pPr>
            <w:pStyle w:val="Verzeichnis2"/>
            <w:tabs>
              <w:tab w:val="left" w:pos="960"/>
              <w:tab w:val="right" w:leader="dot" w:pos="9114"/>
            </w:tabs>
            <w:rPr>
              <w:rFonts w:ascii="Franklin Gothic Book" w:eastAsiaTheme="minorEastAsia" w:hAnsi="Franklin Gothic Book" w:cstheme="minorBidi"/>
              <w:b w:val="0"/>
              <w:bCs w:val="0"/>
              <w:noProof/>
              <w:lang w:val="de-AT"/>
            </w:rPr>
          </w:pPr>
          <w:hyperlink w:anchor="_Toc34117106" w:history="1">
            <w:r w:rsidR="006B7577" w:rsidRPr="006B7577">
              <w:rPr>
                <w:rStyle w:val="Hyperlink"/>
                <w:rFonts w:ascii="Franklin Gothic Book" w:hAnsi="Franklin Gothic Book"/>
                <w:noProof/>
              </w:rPr>
              <w:t>4.1</w:t>
            </w:r>
            <w:r w:rsidR="006B7577" w:rsidRPr="006B7577">
              <w:rPr>
                <w:rFonts w:ascii="Franklin Gothic Book" w:eastAsiaTheme="minorEastAsia" w:hAnsi="Franklin Gothic Book" w:cstheme="minorBidi"/>
                <w:b w:val="0"/>
                <w:bCs w:val="0"/>
                <w:noProof/>
                <w:lang w:val="de-AT"/>
              </w:rPr>
              <w:tab/>
            </w:r>
            <w:r w:rsidR="006B7577" w:rsidRPr="006B7577">
              <w:rPr>
                <w:rStyle w:val="Hyperlink"/>
                <w:rFonts w:ascii="Franklin Gothic Book" w:hAnsi="Franklin Gothic Book"/>
                <w:noProof/>
              </w:rPr>
              <w:t>Zulassungsbedingungen</w:t>
            </w:r>
            <w:r w:rsidR="006B7577" w:rsidRPr="006B7577">
              <w:rPr>
                <w:rFonts w:ascii="Franklin Gothic Book" w:hAnsi="Franklin Gothic Book"/>
                <w:noProof/>
                <w:webHidden/>
              </w:rPr>
              <w:tab/>
            </w:r>
            <w:r w:rsidR="006B7577" w:rsidRPr="006B7577">
              <w:rPr>
                <w:rFonts w:ascii="Franklin Gothic Book" w:hAnsi="Franklin Gothic Book"/>
                <w:noProof/>
                <w:webHidden/>
              </w:rPr>
              <w:fldChar w:fldCharType="begin"/>
            </w:r>
            <w:r w:rsidR="006B7577" w:rsidRPr="006B7577">
              <w:rPr>
                <w:rFonts w:ascii="Franklin Gothic Book" w:hAnsi="Franklin Gothic Book"/>
                <w:noProof/>
                <w:webHidden/>
              </w:rPr>
              <w:instrText xml:space="preserve"> PAGEREF _Toc34117106 \h </w:instrText>
            </w:r>
            <w:r w:rsidR="006B7577" w:rsidRPr="006B7577">
              <w:rPr>
                <w:rFonts w:ascii="Franklin Gothic Book" w:hAnsi="Franklin Gothic Book"/>
                <w:noProof/>
                <w:webHidden/>
              </w:rPr>
            </w:r>
            <w:r w:rsidR="006B7577" w:rsidRPr="006B7577">
              <w:rPr>
                <w:rFonts w:ascii="Franklin Gothic Book" w:hAnsi="Franklin Gothic Book"/>
                <w:noProof/>
                <w:webHidden/>
              </w:rPr>
              <w:fldChar w:fldCharType="separate"/>
            </w:r>
            <w:r w:rsidR="006B7577" w:rsidRPr="006B7577">
              <w:rPr>
                <w:rFonts w:ascii="Franklin Gothic Book" w:hAnsi="Franklin Gothic Book"/>
                <w:noProof/>
                <w:webHidden/>
              </w:rPr>
              <w:t>10</w:t>
            </w:r>
            <w:r w:rsidR="006B7577" w:rsidRPr="006B7577">
              <w:rPr>
                <w:rFonts w:ascii="Franklin Gothic Book" w:hAnsi="Franklin Gothic Book"/>
                <w:noProof/>
                <w:webHidden/>
              </w:rPr>
              <w:fldChar w:fldCharType="end"/>
            </w:r>
          </w:hyperlink>
        </w:p>
        <w:p w:rsidR="006B7577" w:rsidRPr="006B7577" w:rsidRDefault="00A97ECE">
          <w:pPr>
            <w:pStyle w:val="Verzeichnis2"/>
            <w:tabs>
              <w:tab w:val="left" w:pos="960"/>
              <w:tab w:val="right" w:leader="dot" w:pos="9114"/>
            </w:tabs>
            <w:rPr>
              <w:rFonts w:ascii="Franklin Gothic Book" w:eastAsiaTheme="minorEastAsia" w:hAnsi="Franklin Gothic Book" w:cstheme="minorBidi"/>
              <w:b w:val="0"/>
              <w:bCs w:val="0"/>
              <w:noProof/>
              <w:lang w:val="de-AT"/>
            </w:rPr>
          </w:pPr>
          <w:hyperlink w:anchor="_Toc34117107" w:history="1">
            <w:r w:rsidR="006B7577" w:rsidRPr="006B7577">
              <w:rPr>
                <w:rStyle w:val="Hyperlink"/>
                <w:rFonts w:ascii="Franklin Gothic Book" w:hAnsi="Franklin Gothic Book"/>
                <w:noProof/>
              </w:rPr>
              <w:t>4.2</w:t>
            </w:r>
            <w:r w:rsidR="006B7577" w:rsidRPr="006B7577">
              <w:rPr>
                <w:rFonts w:ascii="Franklin Gothic Book" w:eastAsiaTheme="minorEastAsia" w:hAnsi="Franklin Gothic Book" w:cstheme="minorBidi"/>
                <w:b w:val="0"/>
                <w:bCs w:val="0"/>
                <w:noProof/>
                <w:lang w:val="de-AT"/>
              </w:rPr>
              <w:tab/>
            </w:r>
            <w:r w:rsidR="006B7577" w:rsidRPr="006B7577">
              <w:rPr>
                <w:rStyle w:val="Hyperlink"/>
                <w:rFonts w:ascii="Franklin Gothic Book" w:hAnsi="Franklin Gothic Book"/>
                <w:noProof/>
              </w:rPr>
              <w:t>Einstiegsvoraussetzung</w:t>
            </w:r>
            <w:r w:rsidR="006B7577" w:rsidRPr="006B7577">
              <w:rPr>
                <w:rFonts w:ascii="Franklin Gothic Book" w:hAnsi="Franklin Gothic Book"/>
                <w:noProof/>
                <w:webHidden/>
              </w:rPr>
              <w:tab/>
            </w:r>
            <w:r w:rsidR="006B7577" w:rsidRPr="006B7577">
              <w:rPr>
                <w:rFonts w:ascii="Franklin Gothic Book" w:hAnsi="Franklin Gothic Book"/>
                <w:noProof/>
                <w:webHidden/>
              </w:rPr>
              <w:fldChar w:fldCharType="begin"/>
            </w:r>
            <w:r w:rsidR="006B7577" w:rsidRPr="006B7577">
              <w:rPr>
                <w:rFonts w:ascii="Franklin Gothic Book" w:hAnsi="Franklin Gothic Book"/>
                <w:noProof/>
                <w:webHidden/>
              </w:rPr>
              <w:instrText xml:space="preserve"> PAGEREF _Toc34117107 \h </w:instrText>
            </w:r>
            <w:r w:rsidR="006B7577" w:rsidRPr="006B7577">
              <w:rPr>
                <w:rFonts w:ascii="Franklin Gothic Book" w:hAnsi="Franklin Gothic Book"/>
                <w:noProof/>
                <w:webHidden/>
              </w:rPr>
            </w:r>
            <w:r w:rsidR="006B7577" w:rsidRPr="006B7577">
              <w:rPr>
                <w:rFonts w:ascii="Franklin Gothic Book" w:hAnsi="Franklin Gothic Book"/>
                <w:noProof/>
                <w:webHidden/>
              </w:rPr>
              <w:fldChar w:fldCharType="separate"/>
            </w:r>
            <w:r w:rsidR="006B7577" w:rsidRPr="006B7577">
              <w:rPr>
                <w:rFonts w:ascii="Franklin Gothic Book" w:hAnsi="Franklin Gothic Book"/>
                <w:noProof/>
                <w:webHidden/>
              </w:rPr>
              <w:t>10</w:t>
            </w:r>
            <w:r w:rsidR="006B7577" w:rsidRPr="006B7577">
              <w:rPr>
                <w:rFonts w:ascii="Franklin Gothic Book" w:hAnsi="Franklin Gothic Book"/>
                <w:noProof/>
                <w:webHidden/>
              </w:rPr>
              <w:fldChar w:fldCharType="end"/>
            </w:r>
          </w:hyperlink>
        </w:p>
        <w:p w:rsidR="006B7577" w:rsidRPr="006B7577" w:rsidRDefault="00A97ECE">
          <w:pPr>
            <w:pStyle w:val="Verzeichnis1"/>
            <w:rPr>
              <w:rFonts w:ascii="Franklin Gothic Book" w:eastAsiaTheme="minorEastAsia" w:hAnsi="Franklin Gothic Book" w:cstheme="minorBidi"/>
              <w:b w:val="0"/>
              <w:bCs w:val="0"/>
              <w:iCs w:val="0"/>
              <w:sz w:val="22"/>
              <w:szCs w:val="22"/>
              <w:lang w:val="de-AT"/>
            </w:rPr>
          </w:pPr>
          <w:hyperlink w:anchor="_Toc34117108" w:history="1">
            <w:r w:rsidR="006B7577" w:rsidRPr="006B7577">
              <w:rPr>
                <w:rStyle w:val="Hyperlink"/>
                <w:rFonts w:ascii="Franklin Gothic Book" w:hAnsi="Franklin Gothic Book"/>
              </w:rPr>
              <w:t>5.</w:t>
            </w:r>
            <w:r w:rsidR="006B7577" w:rsidRPr="006B7577">
              <w:rPr>
                <w:rFonts w:ascii="Franklin Gothic Book" w:eastAsiaTheme="minorEastAsia" w:hAnsi="Franklin Gothic Book" w:cstheme="minorBidi"/>
                <w:b w:val="0"/>
                <w:bCs w:val="0"/>
                <w:iCs w:val="0"/>
                <w:sz w:val="22"/>
                <w:szCs w:val="22"/>
                <w:lang w:val="de-AT"/>
              </w:rPr>
              <w:tab/>
            </w:r>
            <w:r w:rsidR="006B7577" w:rsidRPr="006B7577">
              <w:rPr>
                <w:rStyle w:val="Hyperlink"/>
                <w:rFonts w:ascii="Franklin Gothic Book" w:hAnsi="Franklin Gothic Book"/>
              </w:rPr>
              <w:t>Didaktisch- methodische Richtlinien</w:t>
            </w:r>
            <w:r w:rsidR="006B7577" w:rsidRPr="006B7577">
              <w:rPr>
                <w:rFonts w:ascii="Franklin Gothic Book" w:hAnsi="Franklin Gothic Book"/>
                <w:webHidden/>
              </w:rPr>
              <w:tab/>
            </w:r>
            <w:r w:rsidR="006B7577" w:rsidRPr="006B7577">
              <w:rPr>
                <w:rFonts w:ascii="Franklin Gothic Book" w:hAnsi="Franklin Gothic Book"/>
                <w:webHidden/>
              </w:rPr>
              <w:fldChar w:fldCharType="begin"/>
            </w:r>
            <w:r w:rsidR="006B7577" w:rsidRPr="006B7577">
              <w:rPr>
                <w:rFonts w:ascii="Franklin Gothic Book" w:hAnsi="Franklin Gothic Book"/>
                <w:webHidden/>
              </w:rPr>
              <w:instrText xml:space="preserve"> PAGEREF _Toc34117108 \h </w:instrText>
            </w:r>
            <w:r w:rsidR="006B7577" w:rsidRPr="006B7577">
              <w:rPr>
                <w:rFonts w:ascii="Franklin Gothic Book" w:hAnsi="Franklin Gothic Book"/>
                <w:webHidden/>
              </w:rPr>
            </w:r>
            <w:r w:rsidR="006B7577" w:rsidRPr="006B7577">
              <w:rPr>
                <w:rFonts w:ascii="Franklin Gothic Book" w:hAnsi="Franklin Gothic Book"/>
                <w:webHidden/>
              </w:rPr>
              <w:fldChar w:fldCharType="separate"/>
            </w:r>
            <w:r w:rsidR="006B7577" w:rsidRPr="006B7577">
              <w:rPr>
                <w:rFonts w:ascii="Franklin Gothic Book" w:hAnsi="Franklin Gothic Book"/>
                <w:webHidden/>
              </w:rPr>
              <w:t>11</w:t>
            </w:r>
            <w:r w:rsidR="006B7577" w:rsidRPr="006B7577">
              <w:rPr>
                <w:rFonts w:ascii="Franklin Gothic Book" w:hAnsi="Franklin Gothic Book"/>
                <w:webHidden/>
              </w:rPr>
              <w:fldChar w:fldCharType="end"/>
            </w:r>
          </w:hyperlink>
        </w:p>
        <w:p w:rsidR="006B7577" w:rsidRPr="006B7577" w:rsidRDefault="00A97ECE">
          <w:pPr>
            <w:pStyle w:val="Verzeichnis2"/>
            <w:tabs>
              <w:tab w:val="left" w:pos="960"/>
              <w:tab w:val="right" w:leader="dot" w:pos="9114"/>
            </w:tabs>
            <w:rPr>
              <w:rFonts w:ascii="Franklin Gothic Book" w:eastAsiaTheme="minorEastAsia" w:hAnsi="Franklin Gothic Book" w:cstheme="minorBidi"/>
              <w:b w:val="0"/>
              <w:bCs w:val="0"/>
              <w:noProof/>
              <w:lang w:val="de-AT"/>
            </w:rPr>
          </w:pPr>
          <w:hyperlink w:anchor="_Toc34117109" w:history="1">
            <w:r w:rsidR="006B7577" w:rsidRPr="006B7577">
              <w:rPr>
                <w:rStyle w:val="Hyperlink"/>
                <w:rFonts w:ascii="Franklin Gothic Book" w:hAnsi="Franklin Gothic Book"/>
                <w:noProof/>
              </w:rPr>
              <w:t>5.1</w:t>
            </w:r>
            <w:r w:rsidR="006B7577" w:rsidRPr="006B7577">
              <w:rPr>
                <w:rFonts w:ascii="Franklin Gothic Book" w:eastAsiaTheme="minorEastAsia" w:hAnsi="Franklin Gothic Book" w:cstheme="minorBidi"/>
                <w:b w:val="0"/>
                <w:bCs w:val="0"/>
                <w:noProof/>
                <w:lang w:val="de-AT"/>
              </w:rPr>
              <w:tab/>
            </w:r>
            <w:r w:rsidR="006B7577" w:rsidRPr="006B7577">
              <w:rPr>
                <w:rStyle w:val="Hyperlink"/>
                <w:rFonts w:ascii="Franklin Gothic Book" w:hAnsi="Franklin Gothic Book"/>
                <w:noProof/>
              </w:rPr>
              <w:t>Allgemeines</w:t>
            </w:r>
            <w:r w:rsidR="006B7577" w:rsidRPr="006B7577">
              <w:rPr>
                <w:rFonts w:ascii="Franklin Gothic Book" w:hAnsi="Franklin Gothic Book"/>
                <w:noProof/>
                <w:webHidden/>
              </w:rPr>
              <w:tab/>
            </w:r>
            <w:r w:rsidR="006B7577" w:rsidRPr="006B7577">
              <w:rPr>
                <w:rFonts w:ascii="Franklin Gothic Book" w:hAnsi="Franklin Gothic Book"/>
                <w:noProof/>
                <w:webHidden/>
              </w:rPr>
              <w:fldChar w:fldCharType="begin"/>
            </w:r>
            <w:r w:rsidR="006B7577" w:rsidRPr="006B7577">
              <w:rPr>
                <w:rFonts w:ascii="Franklin Gothic Book" w:hAnsi="Franklin Gothic Book"/>
                <w:noProof/>
                <w:webHidden/>
              </w:rPr>
              <w:instrText xml:space="preserve"> PAGEREF _Toc34117109 \h </w:instrText>
            </w:r>
            <w:r w:rsidR="006B7577" w:rsidRPr="006B7577">
              <w:rPr>
                <w:rFonts w:ascii="Franklin Gothic Book" w:hAnsi="Franklin Gothic Book"/>
                <w:noProof/>
                <w:webHidden/>
              </w:rPr>
            </w:r>
            <w:r w:rsidR="006B7577" w:rsidRPr="006B7577">
              <w:rPr>
                <w:rFonts w:ascii="Franklin Gothic Book" w:hAnsi="Franklin Gothic Book"/>
                <w:noProof/>
                <w:webHidden/>
              </w:rPr>
              <w:fldChar w:fldCharType="separate"/>
            </w:r>
            <w:r w:rsidR="006B7577" w:rsidRPr="006B7577">
              <w:rPr>
                <w:rFonts w:ascii="Franklin Gothic Book" w:hAnsi="Franklin Gothic Book"/>
                <w:noProof/>
                <w:webHidden/>
              </w:rPr>
              <w:t>11</w:t>
            </w:r>
            <w:r w:rsidR="006B7577" w:rsidRPr="006B7577">
              <w:rPr>
                <w:rFonts w:ascii="Franklin Gothic Book" w:hAnsi="Franklin Gothic Book"/>
                <w:noProof/>
                <w:webHidden/>
              </w:rPr>
              <w:fldChar w:fldCharType="end"/>
            </w:r>
          </w:hyperlink>
        </w:p>
        <w:p w:rsidR="006B7577" w:rsidRPr="006B7577" w:rsidRDefault="00A97ECE">
          <w:pPr>
            <w:pStyle w:val="Verzeichnis2"/>
            <w:tabs>
              <w:tab w:val="left" w:pos="960"/>
              <w:tab w:val="right" w:leader="dot" w:pos="9114"/>
            </w:tabs>
            <w:rPr>
              <w:rFonts w:ascii="Franklin Gothic Book" w:eastAsiaTheme="minorEastAsia" w:hAnsi="Franklin Gothic Book" w:cstheme="minorBidi"/>
              <w:b w:val="0"/>
              <w:bCs w:val="0"/>
              <w:noProof/>
              <w:lang w:val="de-AT"/>
            </w:rPr>
          </w:pPr>
          <w:hyperlink w:anchor="_Toc34117110" w:history="1">
            <w:r w:rsidR="006B7577" w:rsidRPr="006B7577">
              <w:rPr>
                <w:rStyle w:val="Hyperlink"/>
                <w:rFonts w:ascii="Franklin Gothic Book" w:hAnsi="Franklin Gothic Book"/>
                <w:noProof/>
              </w:rPr>
              <w:t>5.2</w:t>
            </w:r>
            <w:r w:rsidR="006B7577" w:rsidRPr="006B7577">
              <w:rPr>
                <w:rFonts w:ascii="Franklin Gothic Book" w:eastAsiaTheme="minorEastAsia" w:hAnsi="Franklin Gothic Book" w:cstheme="minorBidi"/>
                <w:b w:val="0"/>
                <w:bCs w:val="0"/>
                <w:noProof/>
                <w:lang w:val="de-AT"/>
              </w:rPr>
              <w:tab/>
            </w:r>
            <w:r w:rsidR="006B7577" w:rsidRPr="006B7577">
              <w:rPr>
                <w:rStyle w:val="Hyperlink"/>
                <w:rFonts w:ascii="Franklin Gothic Book" w:hAnsi="Franklin Gothic Book"/>
                <w:noProof/>
              </w:rPr>
              <w:t>Allgemeine didaktische Richtlinien</w:t>
            </w:r>
            <w:r w:rsidR="006B7577" w:rsidRPr="006B7577">
              <w:rPr>
                <w:rFonts w:ascii="Franklin Gothic Book" w:hAnsi="Franklin Gothic Book"/>
                <w:noProof/>
                <w:webHidden/>
              </w:rPr>
              <w:tab/>
            </w:r>
            <w:r w:rsidR="006B7577" w:rsidRPr="006B7577">
              <w:rPr>
                <w:rFonts w:ascii="Franklin Gothic Book" w:hAnsi="Franklin Gothic Book"/>
                <w:noProof/>
                <w:webHidden/>
              </w:rPr>
              <w:fldChar w:fldCharType="begin"/>
            </w:r>
            <w:r w:rsidR="006B7577" w:rsidRPr="006B7577">
              <w:rPr>
                <w:rFonts w:ascii="Franklin Gothic Book" w:hAnsi="Franklin Gothic Book"/>
                <w:noProof/>
                <w:webHidden/>
              </w:rPr>
              <w:instrText xml:space="preserve"> PAGEREF _Toc34117110 \h </w:instrText>
            </w:r>
            <w:r w:rsidR="006B7577" w:rsidRPr="006B7577">
              <w:rPr>
                <w:rFonts w:ascii="Franklin Gothic Book" w:hAnsi="Franklin Gothic Book"/>
                <w:noProof/>
                <w:webHidden/>
              </w:rPr>
            </w:r>
            <w:r w:rsidR="006B7577" w:rsidRPr="006B7577">
              <w:rPr>
                <w:rFonts w:ascii="Franklin Gothic Book" w:hAnsi="Franklin Gothic Book"/>
                <w:noProof/>
                <w:webHidden/>
              </w:rPr>
              <w:fldChar w:fldCharType="separate"/>
            </w:r>
            <w:r w:rsidR="006B7577" w:rsidRPr="006B7577">
              <w:rPr>
                <w:rFonts w:ascii="Franklin Gothic Book" w:hAnsi="Franklin Gothic Book"/>
                <w:noProof/>
                <w:webHidden/>
              </w:rPr>
              <w:t>11</w:t>
            </w:r>
            <w:r w:rsidR="006B7577" w:rsidRPr="006B7577">
              <w:rPr>
                <w:rFonts w:ascii="Franklin Gothic Book" w:hAnsi="Franklin Gothic Book"/>
                <w:noProof/>
                <w:webHidden/>
              </w:rPr>
              <w:fldChar w:fldCharType="end"/>
            </w:r>
          </w:hyperlink>
        </w:p>
        <w:p w:rsidR="006B7577" w:rsidRPr="006B7577" w:rsidRDefault="00A97ECE">
          <w:pPr>
            <w:pStyle w:val="Verzeichnis1"/>
            <w:rPr>
              <w:rFonts w:ascii="Franklin Gothic Book" w:eastAsiaTheme="minorEastAsia" w:hAnsi="Franklin Gothic Book" w:cstheme="minorBidi"/>
              <w:b w:val="0"/>
              <w:bCs w:val="0"/>
              <w:iCs w:val="0"/>
              <w:sz w:val="22"/>
              <w:szCs w:val="22"/>
              <w:lang w:val="de-AT"/>
            </w:rPr>
          </w:pPr>
          <w:hyperlink w:anchor="_Toc34117111" w:history="1">
            <w:r w:rsidR="006B7577" w:rsidRPr="006B7577">
              <w:rPr>
                <w:rStyle w:val="Hyperlink"/>
                <w:rFonts w:ascii="Franklin Gothic Book" w:hAnsi="Franklin Gothic Book"/>
              </w:rPr>
              <w:t>6.</w:t>
            </w:r>
            <w:r w:rsidR="006B7577" w:rsidRPr="006B7577">
              <w:rPr>
                <w:rFonts w:ascii="Franklin Gothic Book" w:eastAsiaTheme="minorEastAsia" w:hAnsi="Franklin Gothic Book" w:cstheme="minorBidi"/>
                <w:b w:val="0"/>
                <w:bCs w:val="0"/>
                <w:iCs w:val="0"/>
                <w:sz w:val="22"/>
                <w:szCs w:val="22"/>
                <w:lang w:val="de-AT"/>
              </w:rPr>
              <w:tab/>
            </w:r>
            <w:r w:rsidR="006B7577" w:rsidRPr="006B7577">
              <w:rPr>
                <w:rStyle w:val="Hyperlink"/>
                <w:rFonts w:ascii="Franklin Gothic Book" w:hAnsi="Franklin Gothic Book"/>
              </w:rPr>
              <w:t>Prüfungsordnung</w:t>
            </w:r>
            <w:r w:rsidR="006B7577" w:rsidRPr="006B7577">
              <w:rPr>
                <w:rFonts w:ascii="Franklin Gothic Book" w:hAnsi="Franklin Gothic Book"/>
                <w:webHidden/>
              </w:rPr>
              <w:tab/>
            </w:r>
            <w:r w:rsidR="006B7577" w:rsidRPr="006B7577">
              <w:rPr>
                <w:rFonts w:ascii="Franklin Gothic Book" w:hAnsi="Franklin Gothic Book"/>
                <w:webHidden/>
              </w:rPr>
              <w:fldChar w:fldCharType="begin"/>
            </w:r>
            <w:r w:rsidR="006B7577" w:rsidRPr="006B7577">
              <w:rPr>
                <w:rFonts w:ascii="Franklin Gothic Book" w:hAnsi="Franklin Gothic Book"/>
                <w:webHidden/>
              </w:rPr>
              <w:instrText xml:space="preserve"> PAGEREF _Toc34117111 \h </w:instrText>
            </w:r>
            <w:r w:rsidR="006B7577" w:rsidRPr="006B7577">
              <w:rPr>
                <w:rFonts w:ascii="Franklin Gothic Book" w:hAnsi="Franklin Gothic Book"/>
                <w:webHidden/>
              </w:rPr>
            </w:r>
            <w:r w:rsidR="006B7577" w:rsidRPr="006B7577">
              <w:rPr>
                <w:rFonts w:ascii="Franklin Gothic Book" w:hAnsi="Franklin Gothic Book"/>
                <w:webHidden/>
              </w:rPr>
              <w:fldChar w:fldCharType="separate"/>
            </w:r>
            <w:r w:rsidR="006B7577" w:rsidRPr="006B7577">
              <w:rPr>
                <w:rFonts w:ascii="Franklin Gothic Book" w:hAnsi="Franklin Gothic Book"/>
                <w:webHidden/>
              </w:rPr>
              <w:t>12</w:t>
            </w:r>
            <w:r w:rsidR="006B7577" w:rsidRPr="006B7577">
              <w:rPr>
                <w:rFonts w:ascii="Franklin Gothic Book" w:hAnsi="Franklin Gothic Book"/>
                <w:webHidden/>
              </w:rPr>
              <w:fldChar w:fldCharType="end"/>
            </w:r>
          </w:hyperlink>
        </w:p>
        <w:p w:rsidR="006B7577" w:rsidRPr="006B7577" w:rsidRDefault="00A97ECE">
          <w:pPr>
            <w:pStyle w:val="Verzeichnis2"/>
            <w:tabs>
              <w:tab w:val="left" w:pos="960"/>
              <w:tab w:val="right" w:leader="dot" w:pos="9114"/>
            </w:tabs>
            <w:rPr>
              <w:rFonts w:ascii="Franklin Gothic Book" w:eastAsiaTheme="minorEastAsia" w:hAnsi="Franklin Gothic Book" w:cstheme="minorBidi"/>
              <w:b w:val="0"/>
              <w:bCs w:val="0"/>
              <w:noProof/>
              <w:lang w:val="de-AT"/>
            </w:rPr>
          </w:pPr>
          <w:hyperlink w:anchor="_Toc34117112" w:history="1">
            <w:r w:rsidR="006B7577" w:rsidRPr="006B7577">
              <w:rPr>
                <w:rStyle w:val="Hyperlink"/>
                <w:rFonts w:ascii="Franklin Gothic Book" w:hAnsi="Franklin Gothic Book"/>
                <w:noProof/>
              </w:rPr>
              <w:t>6.1</w:t>
            </w:r>
            <w:r w:rsidR="006B7577" w:rsidRPr="006B7577">
              <w:rPr>
                <w:rFonts w:ascii="Franklin Gothic Book" w:eastAsiaTheme="minorEastAsia" w:hAnsi="Franklin Gothic Book" w:cstheme="minorBidi"/>
                <w:b w:val="0"/>
                <w:bCs w:val="0"/>
                <w:noProof/>
                <w:lang w:val="de-AT"/>
              </w:rPr>
              <w:tab/>
            </w:r>
            <w:r w:rsidR="006B7577" w:rsidRPr="006B7577">
              <w:rPr>
                <w:rStyle w:val="Hyperlink"/>
                <w:rFonts w:ascii="Franklin Gothic Book" w:hAnsi="Franklin Gothic Book"/>
                <w:noProof/>
              </w:rPr>
              <w:t>Allgemeines</w:t>
            </w:r>
            <w:r w:rsidR="006B7577" w:rsidRPr="006B7577">
              <w:rPr>
                <w:rFonts w:ascii="Franklin Gothic Book" w:hAnsi="Franklin Gothic Book"/>
                <w:noProof/>
                <w:webHidden/>
              </w:rPr>
              <w:tab/>
            </w:r>
            <w:r w:rsidR="006B7577" w:rsidRPr="006B7577">
              <w:rPr>
                <w:rFonts w:ascii="Franklin Gothic Book" w:hAnsi="Franklin Gothic Book"/>
                <w:noProof/>
                <w:webHidden/>
              </w:rPr>
              <w:fldChar w:fldCharType="begin"/>
            </w:r>
            <w:r w:rsidR="006B7577" w:rsidRPr="006B7577">
              <w:rPr>
                <w:rFonts w:ascii="Franklin Gothic Book" w:hAnsi="Franklin Gothic Book"/>
                <w:noProof/>
                <w:webHidden/>
              </w:rPr>
              <w:instrText xml:space="preserve"> PAGEREF _Toc34117112 \h </w:instrText>
            </w:r>
            <w:r w:rsidR="006B7577" w:rsidRPr="006B7577">
              <w:rPr>
                <w:rFonts w:ascii="Franklin Gothic Book" w:hAnsi="Franklin Gothic Book"/>
                <w:noProof/>
                <w:webHidden/>
              </w:rPr>
            </w:r>
            <w:r w:rsidR="006B7577" w:rsidRPr="006B7577">
              <w:rPr>
                <w:rFonts w:ascii="Franklin Gothic Book" w:hAnsi="Franklin Gothic Book"/>
                <w:noProof/>
                <w:webHidden/>
              </w:rPr>
              <w:fldChar w:fldCharType="separate"/>
            </w:r>
            <w:r w:rsidR="006B7577" w:rsidRPr="006B7577">
              <w:rPr>
                <w:rFonts w:ascii="Franklin Gothic Book" w:hAnsi="Franklin Gothic Book"/>
                <w:noProof/>
                <w:webHidden/>
              </w:rPr>
              <w:t>12</w:t>
            </w:r>
            <w:r w:rsidR="006B7577" w:rsidRPr="006B7577">
              <w:rPr>
                <w:rFonts w:ascii="Franklin Gothic Book" w:hAnsi="Franklin Gothic Book"/>
                <w:noProof/>
                <w:webHidden/>
              </w:rPr>
              <w:fldChar w:fldCharType="end"/>
            </w:r>
          </w:hyperlink>
        </w:p>
        <w:p w:rsidR="006B7577" w:rsidRPr="006B7577" w:rsidRDefault="00A97ECE">
          <w:pPr>
            <w:pStyle w:val="Verzeichnis2"/>
            <w:tabs>
              <w:tab w:val="left" w:pos="960"/>
              <w:tab w:val="right" w:leader="dot" w:pos="9114"/>
            </w:tabs>
            <w:rPr>
              <w:rFonts w:ascii="Franklin Gothic Book" w:eastAsiaTheme="minorEastAsia" w:hAnsi="Franklin Gothic Book" w:cstheme="minorBidi"/>
              <w:b w:val="0"/>
              <w:bCs w:val="0"/>
              <w:noProof/>
              <w:lang w:val="de-AT"/>
            </w:rPr>
          </w:pPr>
          <w:hyperlink w:anchor="_Toc34117113" w:history="1">
            <w:r w:rsidR="006B7577" w:rsidRPr="006B7577">
              <w:rPr>
                <w:rStyle w:val="Hyperlink"/>
                <w:rFonts w:ascii="Franklin Gothic Book" w:hAnsi="Franklin Gothic Book"/>
                <w:noProof/>
              </w:rPr>
              <w:t>6.2</w:t>
            </w:r>
            <w:r w:rsidR="006B7577" w:rsidRPr="006B7577">
              <w:rPr>
                <w:rFonts w:ascii="Franklin Gothic Book" w:eastAsiaTheme="minorEastAsia" w:hAnsi="Franklin Gothic Book" w:cstheme="minorBidi"/>
                <w:b w:val="0"/>
                <w:bCs w:val="0"/>
                <w:noProof/>
                <w:lang w:val="de-AT"/>
              </w:rPr>
              <w:tab/>
            </w:r>
            <w:r w:rsidR="006B7577" w:rsidRPr="006B7577">
              <w:rPr>
                <w:rStyle w:val="Hyperlink"/>
                <w:rFonts w:ascii="Franklin Gothic Book" w:hAnsi="Franklin Gothic Book"/>
                <w:noProof/>
              </w:rPr>
              <w:t>Prüfungskommission</w:t>
            </w:r>
            <w:r w:rsidR="006B7577" w:rsidRPr="006B7577">
              <w:rPr>
                <w:rFonts w:ascii="Franklin Gothic Book" w:hAnsi="Franklin Gothic Book"/>
                <w:noProof/>
                <w:webHidden/>
              </w:rPr>
              <w:tab/>
            </w:r>
            <w:r w:rsidR="006B7577" w:rsidRPr="006B7577">
              <w:rPr>
                <w:rFonts w:ascii="Franklin Gothic Book" w:hAnsi="Franklin Gothic Book"/>
                <w:noProof/>
                <w:webHidden/>
              </w:rPr>
              <w:fldChar w:fldCharType="begin"/>
            </w:r>
            <w:r w:rsidR="006B7577" w:rsidRPr="006B7577">
              <w:rPr>
                <w:rFonts w:ascii="Franklin Gothic Book" w:hAnsi="Franklin Gothic Book"/>
                <w:noProof/>
                <w:webHidden/>
              </w:rPr>
              <w:instrText xml:space="preserve"> PAGEREF _Toc34117113 \h </w:instrText>
            </w:r>
            <w:r w:rsidR="006B7577" w:rsidRPr="006B7577">
              <w:rPr>
                <w:rFonts w:ascii="Franklin Gothic Book" w:hAnsi="Franklin Gothic Book"/>
                <w:noProof/>
                <w:webHidden/>
              </w:rPr>
            </w:r>
            <w:r w:rsidR="006B7577" w:rsidRPr="006B7577">
              <w:rPr>
                <w:rFonts w:ascii="Franklin Gothic Book" w:hAnsi="Franklin Gothic Book"/>
                <w:noProof/>
                <w:webHidden/>
              </w:rPr>
              <w:fldChar w:fldCharType="separate"/>
            </w:r>
            <w:r w:rsidR="006B7577" w:rsidRPr="006B7577">
              <w:rPr>
                <w:rFonts w:ascii="Franklin Gothic Book" w:hAnsi="Franklin Gothic Book"/>
                <w:noProof/>
                <w:webHidden/>
              </w:rPr>
              <w:t>12</w:t>
            </w:r>
            <w:r w:rsidR="006B7577" w:rsidRPr="006B7577">
              <w:rPr>
                <w:rFonts w:ascii="Franklin Gothic Book" w:hAnsi="Franklin Gothic Book"/>
                <w:noProof/>
                <w:webHidden/>
              </w:rPr>
              <w:fldChar w:fldCharType="end"/>
            </w:r>
          </w:hyperlink>
        </w:p>
        <w:p w:rsidR="006B7577" w:rsidRPr="006B7577" w:rsidRDefault="00A97ECE">
          <w:pPr>
            <w:pStyle w:val="Verzeichnis2"/>
            <w:tabs>
              <w:tab w:val="left" w:pos="960"/>
              <w:tab w:val="right" w:leader="dot" w:pos="9114"/>
            </w:tabs>
            <w:rPr>
              <w:rFonts w:ascii="Franklin Gothic Book" w:eastAsiaTheme="minorEastAsia" w:hAnsi="Franklin Gothic Book" w:cstheme="minorBidi"/>
              <w:b w:val="0"/>
              <w:bCs w:val="0"/>
              <w:noProof/>
              <w:lang w:val="de-AT"/>
            </w:rPr>
          </w:pPr>
          <w:hyperlink w:anchor="_Toc34117114" w:history="1">
            <w:r w:rsidR="006B7577" w:rsidRPr="006B7577">
              <w:rPr>
                <w:rStyle w:val="Hyperlink"/>
                <w:rFonts w:ascii="Franklin Gothic Book" w:hAnsi="Franklin Gothic Book"/>
                <w:noProof/>
              </w:rPr>
              <w:t xml:space="preserve">6.3 </w:t>
            </w:r>
            <w:r w:rsidR="006B7577" w:rsidRPr="006B7577">
              <w:rPr>
                <w:rFonts w:ascii="Franklin Gothic Book" w:eastAsiaTheme="minorEastAsia" w:hAnsi="Franklin Gothic Book" w:cstheme="minorBidi"/>
                <w:b w:val="0"/>
                <w:bCs w:val="0"/>
                <w:noProof/>
                <w:lang w:val="de-AT"/>
              </w:rPr>
              <w:tab/>
            </w:r>
            <w:r w:rsidR="006B7577" w:rsidRPr="006B7577">
              <w:rPr>
                <w:rStyle w:val="Hyperlink"/>
                <w:rFonts w:ascii="Franklin Gothic Book" w:hAnsi="Franklin Gothic Book"/>
                <w:noProof/>
              </w:rPr>
              <w:t xml:space="preserve">  Prüfungsergebnis und Zeugnis</w:t>
            </w:r>
            <w:r w:rsidR="006B7577" w:rsidRPr="006B7577">
              <w:rPr>
                <w:rFonts w:ascii="Franklin Gothic Book" w:hAnsi="Franklin Gothic Book"/>
                <w:noProof/>
                <w:webHidden/>
              </w:rPr>
              <w:tab/>
            </w:r>
            <w:r w:rsidR="006B7577" w:rsidRPr="006B7577">
              <w:rPr>
                <w:rFonts w:ascii="Franklin Gothic Book" w:hAnsi="Franklin Gothic Book"/>
                <w:noProof/>
                <w:webHidden/>
              </w:rPr>
              <w:fldChar w:fldCharType="begin"/>
            </w:r>
            <w:r w:rsidR="006B7577" w:rsidRPr="006B7577">
              <w:rPr>
                <w:rFonts w:ascii="Franklin Gothic Book" w:hAnsi="Franklin Gothic Book"/>
                <w:noProof/>
                <w:webHidden/>
              </w:rPr>
              <w:instrText xml:space="preserve"> PAGEREF _Toc34117114 \h </w:instrText>
            </w:r>
            <w:r w:rsidR="006B7577" w:rsidRPr="006B7577">
              <w:rPr>
                <w:rFonts w:ascii="Franklin Gothic Book" w:hAnsi="Franklin Gothic Book"/>
                <w:noProof/>
                <w:webHidden/>
              </w:rPr>
            </w:r>
            <w:r w:rsidR="006B7577" w:rsidRPr="006B7577">
              <w:rPr>
                <w:rFonts w:ascii="Franklin Gothic Book" w:hAnsi="Franklin Gothic Book"/>
                <w:noProof/>
                <w:webHidden/>
              </w:rPr>
              <w:fldChar w:fldCharType="separate"/>
            </w:r>
            <w:r w:rsidR="006B7577" w:rsidRPr="006B7577">
              <w:rPr>
                <w:rFonts w:ascii="Franklin Gothic Book" w:hAnsi="Franklin Gothic Book"/>
                <w:noProof/>
                <w:webHidden/>
              </w:rPr>
              <w:t>12</w:t>
            </w:r>
            <w:r w:rsidR="006B7577" w:rsidRPr="006B7577">
              <w:rPr>
                <w:rFonts w:ascii="Franklin Gothic Book" w:hAnsi="Franklin Gothic Book"/>
                <w:noProof/>
                <w:webHidden/>
              </w:rPr>
              <w:fldChar w:fldCharType="end"/>
            </w:r>
          </w:hyperlink>
        </w:p>
        <w:p w:rsidR="006B7577" w:rsidRPr="006B7577" w:rsidRDefault="00A97ECE">
          <w:pPr>
            <w:pStyle w:val="Verzeichnis1"/>
            <w:rPr>
              <w:rFonts w:ascii="Franklin Gothic Book" w:eastAsiaTheme="minorEastAsia" w:hAnsi="Franklin Gothic Book" w:cstheme="minorBidi"/>
              <w:b w:val="0"/>
              <w:bCs w:val="0"/>
              <w:iCs w:val="0"/>
              <w:sz w:val="22"/>
              <w:szCs w:val="22"/>
              <w:lang w:val="de-AT"/>
            </w:rPr>
          </w:pPr>
          <w:hyperlink w:anchor="_Toc34117115" w:history="1">
            <w:r w:rsidR="006B7577" w:rsidRPr="006B7577">
              <w:rPr>
                <w:rStyle w:val="Hyperlink"/>
                <w:rFonts w:ascii="Franklin Gothic Book" w:hAnsi="Franklin Gothic Book"/>
                <w:lang w:val="de-AT"/>
              </w:rPr>
              <w:t>7</w:t>
            </w:r>
            <w:r w:rsidR="006B7577" w:rsidRPr="006B7577">
              <w:rPr>
                <w:rStyle w:val="Hyperlink"/>
                <w:rFonts w:ascii="Franklin Gothic Book" w:hAnsi="Franklin Gothic Book"/>
              </w:rPr>
              <w:t>.</w:t>
            </w:r>
            <w:r w:rsidR="006B7577" w:rsidRPr="006B7577">
              <w:rPr>
                <w:rFonts w:ascii="Franklin Gothic Book" w:eastAsiaTheme="minorEastAsia" w:hAnsi="Franklin Gothic Book" w:cstheme="minorBidi"/>
                <w:b w:val="0"/>
                <w:bCs w:val="0"/>
                <w:iCs w:val="0"/>
                <w:sz w:val="22"/>
                <w:szCs w:val="22"/>
                <w:lang w:val="de-AT"/>
              </w:rPr>
              <w:tab/>
            </w:r>
            <w:r w:rsidR="006B7577" w:rsidRPr="006B7577">
              <w:rPr>
                <w:rStyle w:val="Hyperlink"/>
                <w:rFonts w:ascii="Franklin Gothic Book" w:hAnsi="Franklin Gothic Book"/>
              </w:rPr>
              <w:t>Kursblatt</w:t>
            </w:r>
            <w:r w:rsidR="006B7577" w:rsidRPr="006B7577">
              <w:rPr>
                <w:rFonts w:ascii="Franklin Gothic Book" w:hAnsi="Franklin Gothic Book"/>
                <w:webHidden/>
              </w:rPr>
              <w:tab/>
            </w:r>
            <w:r w:rsidR="006B7577" w:rsidRPr="006B7577">
              <w:rPr>
                <w:rFonts w:ascii="Franklin Gothic Book" w:hAnsi="Franklin Gothic Book"/>
                <w:webHidden/>
              </w:rPr>
              <w:fldChar w:fldCharType="begin"/>
            </w:r>
            <w:r w:rsidR="006B7577" w:rsidRPr="006B7577">
              <w:rPr>
                <w:rFonts w:ascii="Franklin Gothic Book" w:hAnsi="Franklin Gothic Book"/>
                <w:webHidden/>
              </w:rPr>
              <w:instrText xml:space="preserve"> PAGEREF _Toc34117115 \h </w:instrText>
            </w:r>
            <w:r w:rsidR="006B7577" w:rsidRPr="006B7577">
              <w:rPr>
                <w:rFonts w:ascii="Franklin Gothic Book" w:hAnsi="Franklin Gothic Book"/>
                <w:webHidden/>
              </w:rPr>
            </w:r>
            <w:r w:rsidR="006B7577" w:rsidRPr="006B7577">
              <w:rPr>
                <w:rFonts w:ascii="Franklin Gothic Book" w:hAnsi="Franklin Gothic Book"/>
                <w:webHidden/>
              </w:rPr>
              <w:fldChar w:fldCharType="separate"/>
            </w:r>
            <w:r w:rsidR="006B7577" w:rsidRPr="006B7577">
              <w:rPr>
                <w:rFonts w:ascii="Franklin Gothic Book" w:hAnsi="Franklin Gothic Book"/>
                <w:webHidden/>
              </w:rPr>
              <w:t>13</w:t>
            </w:r>
            <w:r w:rsidR="006B7577" w:rsidRPr="006B7577">
              <w:rPr>
                <w:rFonts w:ascii="Franklin Gothic Book" w:hAnsi="Franklin Gothic Book"/>
                <w:webHidden/>
              </w:rPr>
              <w:fldChar w:fldCharType="end"/>
            </w:r>
          </w:hyperlink>
        </w:p>
        <w:p w:rsidR="000E109E" w:rsidRPr="000A1DFB" w:rsidRDefault="000E109E">
          <w:pPr>
            <w:rPr>
              <w:rFonts w:ascii="Franklin Gothic Book" w:hAnsi="Franklin Gothic Book"/>
            </w:rPr>
          </w:pPr>
          <w:r w:rsidRPr="006B7577">
            <w:rPr>
              <w:rFonts w:ascii="Franklin Gothic Book" w:hAnsi="Franklin Gothic Book"/>
              <w:b/>
              <w:bCs/>
            </w:rPr>
            <w:fldChar w:fldCharType="end"/>
          </w:r>
        </w:p>
      </w:sdtContent>
    </w:sdt>
    <w:p w:rsidR="000E109E" w:rsidRPr="000A1DFB" w:rsidRDefault="000E109E" w:rsidP="000E109E">
      <w:pPr>
        <w:rPr>
          <w:rFonts w:ascii="Franklin Gothic Book" w:hAnsi="Franklin Gothic Book" w:cs="Arial"/>
          <w:szCs w:val="24"/>
          <w:lang w:val="de-AT"/>
        </w:rPr>
      </w:pPr>
    </w:p>
    <w:p w:rsidR="000E109E" w:rsidRPr="000A1DFB" w:rsidRDefault="000E109E" w:rsidP="000E109E">
      <w:pPr>
        <w:rPr>
          <w:rFonts w:ascii="Franklin Gothic Book" w:hAnsi="Franklin Gothic Book" w:cs="Arial"/>
          <w:szCs w:val="24"/>
          <w:lang w:val="de-AT"/>
        </w:rPr>
      </w:pPr>
    </w:p>
    <w:p w:rsidR="000E109E" w:rsidRPr="000A1DFB" w:rsidRDefault="000E109E" w:rsidP="000E109E">
      <w:pPr>
        <w:rPr>
          <w:rFonts w:ascii="Franklin Gothic Book" w:hAnsi="Franklin Gothic Book" w:cs="Arial"/>
          <w:szCs w:val="24"/>
          <w:lang w:val="de-AT"/>
        </w:rPr>
      </w:pPr>
    </w:p>
    <w:p w:rsidR="000E109E" w:rsidRPr="000A1DFB" w:rsidRDefault="000E109E">
      <w:pPr>
        <w:jc w:val="left"/>
        <w:rPr>
          <w:rFonts w:ascii="Franklin Gothic Book" w:hAnsi="Franklin Gothic Book" w:cs="Arial"/>
          <w:b/>
          <w:sz w:val="48"/>
          <w:szCs w:val="26"/>
        </w:rPr>
      </w:pPr>
      <w:r w:rsidRPr="000A1DFB">
        <w:rPr>
          <w:rFonts w:ascii="Franklin Gothic Book" w:hAnsi="Franklin Gothic Book" w:cs="Arial"/>
        </w:rPr>
        <w:br w:type="page"/>
      </w:r>
    </w:p>
    <w:p w:rsidR="00C758BE" w:rsidRPr="000A1DFB" w:rsidRDefault="00C758BE" w:rsidP="000B2A16">
      <w:pPr>
        <w:pStyle w:val="berschrift1"/>
      </w:pPr>
      <w:bookmarkStart w:id="7" w:name="_Toc34117100"/>
      <w:r w:rsidRPr="000A1DFB">
        <w:lastRenderedPageBreak/>
        <w:t>1.</w:t>
      </w:r>
      <w:r w:rsidRPr="000A1DFB">
        <w:tab/>
        <w:t>Präambel</w:t>
      </w:r>
      <w:bookmarkEnd w:id="6"/>
      <w:bookmarkEnd w:id="7"/>
    </w:p>
    <w:p w:rsidR="00F03D5C" w:rsidRPr="000A1DFB" w:rsidRDefault="00F03D5C" w:rsidP="00F03D5C">
      <w:pPr>
        <w:rPr>
          <w:rFonts w:ascii="Franklin Gothic Book" w:hAnsi="Franklin Gothic Book" w:cs="Arial"/>
          <w:lang w:val="de-AT"/>
        </w:rPr>
      </w:pPr>
      <w:r w:rsidRPr="000A1DFB">
        <w:rPr>
          <w:rFonts w:ascii="Franklin Gothic Book" w:hAnsi="Franklin Gothic Book" w:cs="Arial"/>
        </w:rPr>
        <w:t xml:space="preserve">Die Lehrkräftequalifizierung im Verantwortungsbereich des Bundesministeriums für Landesverteidigung, inklusive Möglichkeiten von Anrechnungen, wird durch einen Richtlinienerlass vom 15.11.2019, </w:t>
      </w:r>
      <w:r w:rsidRPr="000A1DFB">
        <w:rPr>
          <w:rFonts w:ascii="Franklin Gothic Book" w:hAnsi="Franklin Gothic Book" w:cs="Arial"/>
          <w:lang w:val="de-AT"/>
        </w:rPr>
        <w:t>GZ S93752/3-MFW/2019, geregelt.</w:t>
      </w:r>
    </w:p>
    <w:p w:rsidR="00F03D5C" w:rsidRPr="000A1DFB" w:rsidRDefault="00F03D5C" w:rsidP="00CC38FB">
      <w:pPr>
        <w:rPr>
          <w:rFonts w:ascii="Franklin Gothic Book" w:hAnsi="Franklin Gothic Book" w:cs="Arial"/>
          <w:szCs w:val="24"/>
          <w:lang w:val="de-AT"/>
        </w:rPr>
      </w:pPr>
    </w:p>
    <w:p w:rsidR="00A66117" w:rsidRPr="000A1DFB" w:rsidRDefault="00A66117" w:rsidP="00CC38FB">
      <w:pPr>
        <w:rPr>
          <w:rFonts w:ascii="Franklin Gothic Book" w:hAnsi="Franklin Gothic Book" w:cs="Arial"/>
          <w:szCs w:val="24"/>
        </w:rPr>
      </w:pPr>
      <w:r w:rsidRPr="000A1DFB">
        <w:rPr>
          <w:rFonts w:ascii="Franklin Gothic Book" w:hAnsi="Franklin Gothic Book" w:cs="Arial"/>
          <w:szCs w:val="24"/>
        </w:rPr>
        <w:t>Das Österreichische Bundesheer ist eine Einsatzorgani</w:t>
      </w:r>
      <w:r w:rsidR="00CC38FB" w:rsidRPr="000A1DFB">
        <w:rPr>
          <w:rFonts w:ascii="Franklin Gothic Book" w:hAnsi="Franklin Gothic Book" w:cs="Arial"/>
          <w:szCs w:val="24"/>
        </w:rPr>
        <w:t>sation und zudem für die Ausbil</w:t>
      </w:r>
      <w:r w:rsidRPr="000A1DFB">
        <w:rPr>
          <w:rFonts w:ascii="Franklin Gothic Book" w:hAnsi="Franklin Gothic Book" w:cs="Arial"/>
          <w:szCs w:val="24"/>
        </w:rPr>
        <w:t>dung von Soldatinnen und Soldaten sowie Bediensteten im gesamten Wirkungsfeld des Bundesministeriums für Landesverteidigung hauptverantwortlich.</w:t>
      </w:r>
    </w:p>
    <w:p w:rsidR="00A66117" w:rsidRPr="000A1DFB" w:rsidRDefault="00A66117" w:rsidP="00CC38FB">
      <w:pPr>
        <w:rPr>
          <w:rFonts w:ascii="Franklin Gothic Book" w:hAnsi="Franklin Gothic Book" w:cs="Arial"/>
          <w:szCs w:val="24"/>
        </w:rPr>
      </w:pPr>
    </w:p>
    <w:p w:rsidR="00A66117" w:rsidRPr="000A1DFB" w:rsidRDefault="00A66117" w:rsidP="00CC38FB">
      <w:pPr>
        <w:rPr>
          <w:rFonts w:ascii="Franklin Gothic Book" w:hAnsi="Franklin Gothic Book" w:cs="Arial"/>
          <w:szCs w:val="24"/>
        </w:rPr>
      </w:pPr>
      <w:r w:rsidRPr="000A1DFB">
        <w:rPr>
          <w:rFonts w:ascii="Franklin Gothic Book" w:hAnsi="Franklin Gothic Book" w:cs="Arial"/>
          <w:szCs w:val="24"/>
        </w:rPr>
        <w:t>In Bezug auf allgemeine Qualifikationen bedient sich da</w:t>
      </w:r>
      <w:r w:rsidR="00CC38FB" w:rsidRPr="000A1DFB">
        <w:rPr>
          <w:rFonts w:ascii="Franklin Gothic Book" w:hAnsi="Franklin Gothic Book" w:cs="Arial"/>
          <w:szCs w:val="24"/>
        </w:rPr>
        <w:t>s Ressort bei der Umsetzung ein</w:t>
      </w:r>
      <w:r w:rsidRPr="000A1DFB">
        <w:rPr>
          <w:rFonts w:ascii="Franklin Gothic Book" w:hAnsi="Franklin Gothic Book" w:cs="Arial"/>
          <w:szCs w:val="24"/>
        </w:rPr>
        <w:t>schlägiger Aus-, Fort- und Weiterbildungen der drei Ak</w:t>
      </w:r>
      <w:r w:rsidR="00CC38FB" w:rsidRPr="000A1DFB">
        <w:rPr>
          <w:rFonts w:ascii="Franklin Gothic Book" w:hAnsi="Franklin Gothic Book" w:cs="Arial"/>
          <w:szCs w:val="24"/>
        </w:rPr>
        <w:t>ademien, die im Jahr 2017 zu ei</w:t>
      </w:r>
      <w:r w:rsidRPr="000A1DFB">
        <w:rPr>
          <w:rFonts w:ascii="Franklin Gothic Book" w:hAnsi="Franklin Gothic Book" w:cs="Arial"/>
          <w:szCs w:val="24"/>
        </w:rPr>
        <w:t xml:space="preserve">nem Wirkungsverbund zusammengeschlossen wurden. </w:t>
      </w:r>
      <w:r w:rsidR="00CC38FB" w:rsidRPr="000A1DFB">
        <w:rPr>
          <w:rFonts w:ascii="Franklin Gothic Book" w:hAnsi="Franklin Gothic Book" w:cs="Arial"/>
          <w:szCs w:val="24"/>
        </w:rPr>
        <w:t>Zur Herstellung oder Aufrechter</w:t>
      </w:r>
      <w:r w:rsidRPr="000A1DFB">
        <w:rPr>
          <w:rFonts w:ascii="Franklin Gothic Book" w:hAnsi="Franklin Gothic Book" w:cs="Arial"/>
          <w:szCs w:val="24"/>
        </w:rPr>
        <w:t xml:space="preserve">haltung der geforderten Qualität in der Lehre und zur Sicherstellung der Schaffung einer erwachsenengerechten Lernumgebung ist die Qualifizierung der eigenen Lehrkräfte von herausragender Bedeutung. Zu diesem Zweck wurde </w:t>
      </w:r>
      <w:r w:rsidR="00CC38FB" w:rsidRPr="000A1DFB">
        <w:rPr>
          <w:rFonts w:ascii="Franklin Gothic Book" w:hAnsi="Franklin Gothic Book" w:cs="Arial"/>
          <w:szCs w:val="24"/>
        </w:rPr>
        <w:t>die Harmonisierung der Lehrkräf</w:t>
      </w:r>
      <w:r w:rsidRPr="000A1DFB">
        <w:rPr>
          <w:rFonts w:ascii="Franklin Gothic Book" w:hAnsi="Franklin Gothic Book" w:cs="Arial"/>
          <w:szCs w:val="24"/>
        </w:rPr>
        <w:t>tequalifikation im Ressort als Synergieprodukt der Militärhochschule in Auftrag gegeben.</w:t>
      </w:r>
    </w:p>
    <w:p w:rsidR="00A66117" w:rsidRPr="000A1DFB" w:rsidRDefault="00A66117" w:rsidP="00CC38FB">
      <w:pPr>
        <w:rPr>
          <w:rFonts w:ascii="Franklin Gothic Book" w:hAnsi="Franklin Gothic Book" w:cs="Arial"/>
          <w:szCs w:val="24"/>
        </w:rPr>
      </w:pPr>
    </w:p>
    <w:p w:rsidR="000378F2" w:rsidRPr="000378F2" w:rsidRDefault="000378F2" w:rsidP="000378F2">
      <w:pPr>
        <w:rPr>
          <w:rFonts w:ascii="Franklin Gothic Book" w:hAnsi="Franklin Gothic Book" w:cs="Arial"/>
          <w:szCs w:val="24"/>
        </w:rPr>
      </w:pPr>
      <w:r w:rsidRPr="000378F2">
        <w:rPr>
          <w:rFonts w:ascii="Franklin Gothic Book" w:hAnsi="Franklin Gothic Book" w:cs="Arial"/>
          <w:szCs w:val="24"/>
        </w:rPr>
        <w:t>Das vorliegende Curriculum regelt den Ablauf der Qualifizierungsmaßnahmen von Lehrkräften im Ressort, wobei dieser Begriff nun bewusst weiter gefasst wird als in der Vergangenheit. Die Qualifizierung wird auf fünf Stufen angeboten, die als Lehrkraft 1und 2 als Teil der Grundausbildung, Lehrkraft 3 und 4 als Lehrgang an HUAk und TherMilAk sowie Lehrkraft 5 als Seminar an LVAk abgebildet sind. Es handelt sich dabei nicht um einen strikten Ausbildungsablauf im Sinne eines klassischen Lehrganges, sondern um bedarfsgerechte und maßgeschneiderte Bildungsangebote für eine jeweils angestrebte Funktion innerhalb des militärischen Ausbildungswesens. Das Angebot richtet sich gleichermaßen an militärische und zivile Lehrkräfte des Ressorts.</w:t>
      </w:r>
    </w:p>
    <w:p w:rsidR="00A66117" w:rsidRPr="000A1DFB" w:rsidRDefault="00A66117" w:rsidP="00CC38FB">
      <w:pPr>
        <w:rPr>
          <w:rFonts w:ascii="Franklin Gothic Book" w:hAnsi="Franklin Gothic Book" w:cs="Arial"/>
          <w:szCs w:val="24"/>
        </w:rPr>
      </w:pPr>
    </w:p>
    <w:p w:rsidR="001E7250" w:rsidRPr="000A1DFB" w:rsidRDefault="001E7250" w:rsidP="00CC38FB">
      <w:pPr>
        <w:rPr>
          <w:rFonts w:ascii="Franklin Gothic Book" w:hAnsi="Franklin Gothic Book" w:cs="Arial"/>
          <w:szCs w:val="24"/>
        </w:rPr>
      </w:pPr>
      <w:r w:rsidRPr="000A1DFB">
        <w:rPr>
          <w:rFonts w:ascii="Franklin Gothic Book" w:hAnsi="Franklin Gothic Book" w:cs="Arial"/>
          <w:szCs w:val="24"/>
        </w:rPr>
        <w:t>Ausbildung der Lehrkräfte – Ausbildungsziel:</w:t>
      </w:r>
    </w:p>
    <w:p w:rsidR="001E7250" w:rsidRPr="000A1DFB" w:rsidRDefault="001E7250" w:rsidP="00CC38FB">
      <w:pPr>
        <w:rPr>
          <w:rFonts w:ascii="Franklin Gothic Book" w:hAnsi="Franklin Gothic Book" w:cs="Arial"/>
          <w:szCs w:val="24"/>
        </w:rPr>
      </w:pPr>
      <w:r w:rsidRPr="000A1DFB">
        <w:rPr>
          <w:rFonts w:ascii="Franklin Gothic Book" w:hAnsi="Franklin Gothic Book" w:cs="Arial"/>
          <w:szCs w:val="24"/>
        </w:rPr>
        <w:t>Die Lehrkraft verfügt über die ihrer jeweiligen Verwendungsebene entsprechend zugeordneten Kenntnisse, Fertigkeiten und Kompetenz und kann in einer der festgelegten Modellfunktionen oder gemäß Anforderungsprofil vergleichbaren Funktion als Gruppenkommandant in der Ausbildung (1), Zugskommandant in der Ausbildung (2), Lehroffizier oder Lehrunteroffizier (3), Hauptlehroffizier oder Hauptlehrunteroffizier (4) oder Hauptlehroffizier und Forscher (5) eingesetzt werden.</w:t>
      </w:r>
    </w:p>
    <w:p w:rsidR="001E7250" w:rsidRPr="000A1DFB" w:rsidRDefault="001E7250" w:rsidP="00CC38FB">
      <w:pPr>
        <w:rPr>
          <w:rFonts w:ascii="Franklin Gothic Book" w:hAnsi="Franklin Gothic Book" w:cs="Arial"/>
          <w:szCs w:val="24"/>
        </w:rPr>
      </w:pPr>
    </w:p>
    <w:p w:rsidR="00A66117" w:rsidRPr="000A1DFB" w:rsidRDefault="00A66117" w:rsidP="00CC38FB">
      <w:pPr>
        <w:rPr>
          <w:rFonts w:ascii="Franklin Gothic Book" w:hAnsi="Franklin Gothic Book" w:cs="Arial"/>
          <w:szCs w:val="24"/>
        </w:rPr>
      </w:pPr>
      <w:r w:rsidRPr="000A1DFB">
        <w:rPr>
          <w:rFonts w:ascii="Franklin Gothic Book" w:hAnsi="Franklin Gothic Book" w:cs="Arial"/>
          <w:szCs w:val="24"/>
        </w:rPr>
        <w:t>Die „Lehrkraft 1“ bewegt sich ausschließlich im Bereich der Ausbildungsmethodik auf Ebene einer Gruppe bis idealerweise 10 Personen. Als Modellfunktion dient die Kommandantin oder der Kommandant einer Ausbildungsgruppe analog der Grundausbildung zum Berufsunteroffizier.</w:t>
      </w:r>
    </w:p>
    <w:p w:rsidR="00A66117" w:rsidRPr="000A1DFB" w:rsidRDefault="00A66117" w:rsidP="00CC38FB">
      <w:pPr>
        <w:rPr>
          <w:rFonts w:ascii="Franklin Gothic Book" w:hAnsi="Franklin Gothic Book" w:cs="Arial"/>
          <w:szCs w:val="24"/>
        </w:rPr>
      </w:pPr>
    </w:p>
    <w:p w:rsidR="00A66117" w:rsidRPr="000A1DFB" w:rsidRDefault="00A66117" w:rsidP="00CC38FB">
      <w:pPr>
        <w:rPr>
          <w:rFonts w:ascii="Franklin Gothic Book" w:hAnsi="Franklin Gothic Book" w:cs="Arial"/>
          <w:szCs w:val="24"/>
        </w:rPr>
      </w:pPr>
      <w:r w:rsidRPr="000A1DFB">
        <w:rPr>
          <w:rFonts w:ascii="Franklin Gothic Book" w:hAnsi="Franklin Gothic Book" w:cs="Arial"/>
          <w:szCs w:val="24"/>
        </w:rPr>
        <w:t>Die „Lehrkraft 2“ ist im Schnittbereich von methodischen und</w:t>
      </w:r>
      <w:r w:rsidR="00CC38FB" w:rsidRPr="000A1DFB">
        <w:rPr>
          <w:rFonts w:ascii="Franklin Gothic Book" w:hAnsi="Franklin Gothic Book" w:cs="Arial"/>
          <w:szCs w:val="24"/>
        </w:rPr>
        <w:t xml:space="preserve"> didaktischen Aufgaben an</w:t>
      </w:r>
      <w:r w:rsidRPr="000A1DFB">
        <w:rPr>
          <w:rFonts w:ascii="Franklin Gothic Book" w:hAnsi="Franklin Gothic Book" w:cs="Arial"/>
          <w:szCs w:val="24"/>
        </w:rPr>
        <w:t>gesiedelt und verfügt bereits über umfangreiche einschlägige Planungskompetenz. Als Modellfunktion dient die Kommandantin oder der Kommandant eines Ausbildungszuges analog der Weiterbildung zum Stabsunteroffizier.</w:t>
      </w:r>
    </w:p>
    <w:p w:rsidR="00A66117" w:rsidRPr="000A1DFB" w:rsidRDefault="00A66117" w:rsidP="00CC38FB">
      <w:pPr>
        <w:rPr>
          <w:rFonts w:ascii="Franklin Gothic Book" w:hAnsi="Franklin Gothic Book" w:cs="Arial"/>
          <w:szCs w:val="24"/>
        </w:rPr>
      </w:pPr>
    </w:p>
    <w:p w:rsidR="00A66117" w:rsidRPr="000A1DFB" w:rsidRDefault="00A66117" w:rsidP="00CC38FB">
      <w:pPr>
        <w:rPr>
          <w:rFonts w:ascii="Franklin Gothic Book" w:hAnsi="Franklin Gothic Book" w:cs="Arial"/>
          <w:szCs w:val="24"/>
        </w:rPr>
      </w:pPr>
      <w:r w:rsidRPr="000A1DFB">
        <w:rPr>
          <w:rFonts w:ascii="Franklin Gothic Book" w:hAnsi="Franklin Gothic Book" w:cs="Arial"/>
          <w:szCs w:val="24"/>
        </w:rPr>
        <w:t>Die „Lehrkraft 3“ ist Expertin oder Experte im Handlungsfeld der Aneignungsdidaktik. Als Modellfunktionen sind Lehroffiziere oder Lehrunteroffiziere an den Akademien und Schulen zu sehen.</w:t>
      </w:r>
    </w:p>
    <w:p w:rsidR="00A66117" w:rsidRPr="000A1DFB" w:rsidRDefault="00A66117" w:rsidP="00CC38FB">
      <w:pPr>
        <w:rPr>
          <w:rFonts w:ascii="Franklin Gothic Book" w:hAnsi="Franklin Gothic Book" w:cs="Arial"/>
          <w:szCs w:val="24"/>
        </w:rPr>
      </w:pPr>
    </w:p>
    <w:p w:rsidR="00A66117" w:rsidRPr="000A1DFB" w:rsidRDefault="00A66117" w:rsidP="00CC38FB">
      <w:pPr>
        <w:rPr>
          <w:rFonts w:ascii="Franklin Gothic Book" w:hAnsi="Franklin Gothic Book" w:cs="Arial"/>
          <w:szCs w:val="24"/>
        </w:rPr>
      </w:pPr>
      <w:r w:rsidRPr="000A1DFB">
        <w:rPr>
          <w:rFonts w:ascii="Franklin Gothic Book" w:hAnsi="Franklin Gothic Book" w:cs="Arial"/>
          <w:szCs w:val="24"/>
        </w:rPr>
        <w:lastRenderedPageBreak/>
        <w:t>Die „Lehrkraft 4“ verfügt über jene Expertise, die erforderlich ist, um einerseits alleinverantwortlich in einem Fachgebiet besonders qualifizierte Lehre auch im Sinne einer Fachdidaktik anbieten zu können, und andererseits bei Projekten zur Weiterentwicklung der Lehre mitarbeiten oder diese leiten zu können. Modellfunktionen dafür wären Hauptlehroffiziere oder Hauptlehrunteroffiziere an den Akademien und Schulen.</w:t>
      </w:r>
    </w:p>
    <w:p w:rsidR="00A66117" w:rsidRPr="000A1DFB" w:rsidRDefault="00A66117" w:rsidP="00CC38FB">
      <w:pPr>
        <w:rPr>
          <w:rFonts w:ascii="Franklin Gothic Book" w:hAnsi="Franklin Gothic Book" w:cs="Arial"/>
          <w:szCs w:val="24"/>
        </w:rPr>
      </w:pPr>
    </w:p>
    <w:p w:rsidR="00A66117" w:rsidRPr="000A1DFB" w:rsidRDefault="00A66117" w:rsidP="00CC38FB">
      <w:pPr>
        <w:rPr>
          <w:rFonts w:ascii="Franklin Gothic Book" w:hAnsi="Franklin Gothic Book" w:cs="Arial"/>
          <w:szCs w:val="24"/>
        </w:rPr>
      </w:pPr>
      <w:r w:rsidRPr="000A1DFB">
        <w:rPr>
          <w:rFonts w:ascii="Franklin Gothic Book" w:hAnsi="Franklin Gothic Book" w:cs="Arial"/>
          <w:szCs w:val="24"/>
        </w:rPr>
        <w:t>Die „Lehrkraft 5“ ist im hochschuldidaktischen Handlungsfeld tätig und ist in der Lage, zudem Forschungsprojekte zu Bildungsthemen zu leiten. Als Modellfunktion dient der Hauptlehroffizier und Forscher an der Landesverteidigungsakademie.</w:t>
      </w:r>
    </w:p>
    <w:p w:rsidR="00A66117" w:rsidRPr="000A1DFB" w:rsidRDefault="00A66117" w:rsidP="00CC38FB">
      <w:pPr>
        <w:rPr>
          <w:rFonts w:ascii="Franklin Gothic Book" w:hAnsi="Franklin Gothic Book" w:cs="Arial"/>
          <w:szCs w:val="24"/>
        </w:rPr>
      </w:pPr>
    </w:p>
    <w:p w:rsidR="000378F2" w:rsidRPr="000A1DFB" w:rsidRDefault="000378F2" w:rsidP="000378F2">
      <w:pPr>
        <w:rPr>
          <w:rFonts w:ascii="Franklin Gothic Book" w:hAnsi="Franklin Gothic Book" w:cs="Arial"/>
          <w:szCs w:val="24"/>
        </w:rPr>
      </w:pPr>
      <w:r w:rsidRPr="000A1DFB">
        <w:rPr>
          <w:rFonts w:ascii="Franklin Gothic Book" w:hAnsi="Franklin Gothic Book" w:cs="Arial"/>
          <w:szCs w:val="24"/>
        </w:rPr>
        <w:t>Die Lehrkräftequalifizierung ersetzt unter anderem die bisherige „Ausbildung der Lehrer“ (AdL) an der Heeresunteroffiziersakademie. Das Modul 1</w:t>
      </w:r>
      <w:r>
        <w:rPr>
          <w:rFonts w:ascii="Franklin Gothic Book" w:hAnsi="Franklin Gothic Book" w:cs="Arial"/>
          <w:szCs w:val="24"/>
        </w:rPr>
        <w:t>a</w:t>
      </w:r>
      <w:r w:rsidRPr="000A1DFB">
        <w:rPr>
          <w:rFonts w:ascii="Franklin Gothic Book" w:hAnsi="Franklin Gothic Book" w:cs="Arial"/>
          <w:szCs w:val="24"/>
        </w:rPr>
        <w:t xml:space="preserve"> der AdL kann als „Lehrgang 3“ und der Abschluss der gesamten AdL als „Schulungsleiter Ausbildungsmethodik“, sowie der Lehrgang Projektmanagement (B-313, Kursschlüssel: MP3) als neuer Lehrgang „Lehrkraft 4“ </w:t>
      </w:r>
      <w:r>
        <w:rPr>
          <w:rFonts w:ascii="Franklin Gothic Book" w:hAnsi="Franklin Gothic Book" w:cs="Arial"/>
          <w:szCs w:val="24"/>
        </w:rPr>
        <w:t xml:space="preserve">nach zusätzlicher Absolvierung des Seminares „Qualitätssicherung 2“ </w:t>
      </w:r>
      <w:r w:rsidRPr="000A1DFB">
        <w:rPr>
          <w:rFonts w:ascii="Franklin Gothic Book" w:hAnsi="Franklin Gothic Book" w:cs="Arial"/>
          <w:szCs w:val="24"/>
        </w:rPr>
        <w:t>angerechnet werden. Weitere Anrechnungen obliegen im Antragsweg der Ausbildungsverantwortlichen Stelle.</w:t>
      </w:r>
    </w:p>
    <w:p w:rsidR="00A66117" w:rsidRPr="000A1DFB" w:rsidRDefault="00A66117" w:rsidP="00CC38FB">
      <w:pPr>
        <w:rPr>
          <w:rFonts w:ascii="Franklin Gothic Book" w:hAnsi="Franklin Gothic Book" w:cs="Arial"/>
          <w:szCs w:val="24"/>
        </w:rPr>
      </w:pPr>
    </w:p>
    <w:p w:rsidR="000378F2" w:rsidRDefault="000378F2" w:rsidP="000378F2">
      <w:pPr>
        <w:rPr>
          <w:rFonts w:ascii="Franklin Gothic Book" w:hAnsi="Franklin Gothic Book" w:cs="Arial"/>
          <w:lang w:val="de-AT"/>
        </w:rPr>
      </w:pPr>
      <w:r w:rsidRPr="000A1DFB">
        <w:rPr>
          <w:rFonts w:ascii="Franklin Gothic Book" w:hAnsi="Franklin Gothic Book" w:cs="Arial"/>
          <w:lang w:val="de-AT"/>
        </w:rPr>
        <w:t>Lehrkräfte der Verwendungsebene „Lehrkraft 4“ haben sich spätestens alle fünf Jahre einer didaktisch-methodischen Fortbildung zu unterziehen, wobei Seminarangebote des Institutes für Offiziersweiterbildung in den Bereichen der Personalen- bzw. Aktivitäts- und Handlungskompetenz</w:t>
      </w:r>
      <w:r>
        <w:rPr>
          <w:rFonts w:ascii="Franklin Gothic Book" w:hAnsi="Franklin Gothic Book" w:cs="Arial"/>
          <w:lang w:val="de-AT"/>
        </w:rPr>
        <w:t>, sowie Angebote der Ausbildung zur Lehrkraft 5</w:t>
      </w:r>
      <w:r w:rsidRPr="000A1DFB">
        <w:rPr>
          <w:rFonts w:ascii="Franklin Gothic Book" w:hAnsi="Franklin Gothic Book" w:cs="Arial"/>
          <w:lang w:val="de-AT"/>
        </w:rPr>
        <w:t xml:space="preserve"> im Rahmen der Weiterentwicklung genutzt werden können.</w:t>
      </w:r>
    </w:p>
    <w:p w:rsidR="00343E2E" w:rsidRDefault="00343E2E" w:rsidP="00CC38FB">
      <w:pPr>
        <w:rPr>
          <w:rFonts w:ascii="Franklin Gothic Book" w:hAnsi="Franklin Gothic Book" w:cs="Arial"/>
          <w:lang w:val="de-AT"/>
        </w:rPr>
      </w:pPr>
    </w:p>
    <w:p w:rsidR="00343E2E" w:rsidRPr="000A1DFB" w:rsidRDefault="00343E2E" w:rsidP="00CC38FB">
      <w:pPr>
        <w:rPr>
          <w:rFonts w:ascii="Franklin Gothic Book" w:hAnsi="Franklin Gothic Book" w:cs="Arial"/>
          <w:szCs w:val="24"/>
        </w:rPr>
      </w:pPr>
      <w:r>
        <w:rPr>
          <w:rFonts w:ascii="Franklin Gothic Book" w:hAnsi="Franklin Gothic Book" w:cs="Arial"/>
          <w:lang w:val="de-AT"/>
        </w:rPr>
        <w:t>Ausbildungsdauer: 10 Ausbildungstage.</w:t>
      </w:r>
    </w:p>
    <w:p w:rsidR="00277DFF" w:rsidRPr="000A1DFB" w:rsidRDefault="00277DFF">
      <w:pPr>
        <w:jc w:val="left"/>
        <w:rPr>
          <w:rFonts w:ascii="Franklin Gothic Book" w:hAnsi="Franklin Gothic Book" w:cs="Arial"/>
          <w:szCs w:val="24"/>
        </w:rPr>
      </w:pPr>
      <w:r w:rsidRPr="000A1DFB">
        <w:rPr>
          <w:rFonts w:ascii="Franklin Gothic Book" w:hAnsi="Franklin Gothic Book" w:cs="Arial"/>
          <w:b/>
          <w:szCs w:val="24"/>
        </w:rPr>
        <w:br w:type="page"/>
      </w:r>
    </w:p>
    <w:p w:rsidR="00CE275B" w:rsidRPr="000A1DFB" w:rsidRDefault="000D5F8E" w:rsidP="000B2A16">
      <w:pPr>
        <w:pStyle w:val="berschrift1"/>
      </w:pPr>
      <w:bookmarkStart w:id="8" w:name="_Toc34117101"/>
      <w:r w:rsidRPr="000A1DFB">
        <w:lastRenderedPageBreak/>
        <w:t>2</w:t>
      </w:r>
      <w:r w:rsidR="00AC77FE" w:rsidRPr="000A1DFB">
        <w:t>.</w:t>
      </w:r>
      <w:r w:rsidR="00AC77FE" w:rsidRPr="000A1DFB">
        <w:tab/>
      </w:r>
      <w:bookmarkEnd w:id="1"/>
      <w:r w:rsidR="00D0529C" w:rsidRPr="000A1DFB">
        <w:t>Ausbildungsziel</w:t>
      </w:r>
      <w:bookmarkEnd w:id="2"/>
      <w:bookmarkEnd w:id="8"/>
    </w:p>
    <w:p w:rsidR="009867B6" w:rsidRPr="000A1DFB" w:rsidRDefault="00A66117" w:rsidP="00CC38FB">
      <w:pPr>
        <w:rPr>
          <w:rFonts w:ascii="Franklin Gothic Book" w:hAnsi="Franklin Gothic Book" w:cs="Arial"/>
          <w:szCs w:val="24"/>
        </w:rPr>
      </w:pPr>
      <w:r w:rsidRPr="000A1DFB">
        <w:rPr>
          <w:rFonts w:ascii="Franklin Gothic Book" w:hAnsi="Franklin Gothic Book" w:cs="Arial"/>
          <w:szCs w:val="24"/>
        </w:rPr>
        <w:t>Die Lehrkraft 4 kennt die Grundlagen des Projektmanagements</w:t>
      </w:r>
      <w:r w:rsidR="00854F1E" w:rsidRPr="000A1DFB">
        <w:rPr>
          <w:rFonts w:ascii="Franklin Gothic Book" w:hAnsi="Franklin Gothic Book" w:cs="Arial"/>
          <w:szCs w:val="24"/>
        </w:rPr>
        <w:t>,</w:t>
      </w:r>
      <w:r w:rsidRPr="000A1DFB">
        <w:rPr>
          <w:rFonts w:ascii="Franklin Gothic Book" w:hAnsi="Franklin Gothic Book" w:cs="Arial"/>
          <w:szCs w:val="24"/>
        </w:rPr>
        <w:t xml:space="preserve"> kann Bildungsprojekte im eigenen Bereich leiten und evaluieren </w:t>
      </w:r>
      <w:r w:rsidR="00854F1E" w:rsidRPr="000A1DFB">
        <w:rPr>
          <w:rFonts w:ascii="Franklin Gothic Book" w:hAnsi="Franklin Gothic Book" w:cs="Arial"/>
          <w:szCs w:val="24"/>
        </w:rPr>
        <w:t>sowie</w:t>
      </w:r>
      <w:r w:rsidRPr="000A1DFB">
        <w:rPr>
          <w:rFonts w:ascii="Franklin Gothic Book" w:hAnsi="Franklin Gothic Book" w:cs="Arial"/>
          <w:szCs w:val="24"/>
        </w:rPr>
        <w:t xml:space="preserve"> bei Forschungs-</w:t>
      </w:r>
      <w:r w:rsidR="005545D5" w:rsidRPr="000A1DFB">
        <w:rPr>
          <w:rFonts w:ascii="Franklin Gothic Book" w:hAnsi="Franklin Gothic Book" w:cs="Arial"/>
          <w:szCs w:val="24"/>
        </w:rPr>
        <w:t xml:space="preserve"> oder</w:t>
      </w:r>
      <w:r w:rsidRPr="000A1DFB">
        <w:rPr>
          <w:rFonts w:ascii="Franklin Gothic Book" w:hAnsi="Franklin Gothic Book" w:cs="Arial"/>
          <w:szCs w:val="24"/>
        </w:rPr>
        <w:t xml:space="preserve"> Entwicklungsprojekten bzw. bei der Entwicklung von Lehrplänen oder Curricula inhaltlich konstruktiv mitwirken und einschlägige Ergebnisse im internationalen Kontext präsentieren. </w:t>
      </w:r>
      <w:r w:rsidR="009867B6" w:rsidRPr="000A1DFB">
        <w:rPr>
          <w:rFonts w:ascii="Franklin Gothic Book" w:hAnsi="Franklin Gothic Book" w:cs="Arial"/>
          <w:szCs w:val="24"/>
        </w:rPr>
        <w:br w:type="page"/>
      </w:r>
    </w:p>
    <w:p w:rsidR="00C264A4" w:rsidRPr="000A1DFB" w:rsidRDefault="000D5F8E" w:rsidP="000B2A16">
      <w:pPr>
        <w:pStyle w:val="berschrift1"/>
      </w:pPr>
      <w:bookmarkStart w:id="9" w:name="_Toc208131382"/>
      <w:bookmarkStart w:id="10" w:name="_Toc221614501"/>
      <w:bookmarkStart w:id="11" w:name="_Toc34117102"/>
      <w:r w:rsidRPr="000A1DFB">
        <w:lastRenderedPageBreak/>
        <w:t>3</w:t>
      </w:r>
      <w:r w:rsidR="00C23DE7" w:rsidRPr="000A1DFB">
        <w:t>.</w:t>
      </w:r>
      <w:r w:rsidR="00C23DE7" w:rsidRPr="000A1DFB">
        <w:tab/>
        <w:t>Modul</w:t>
      </w:r>
      <w:bookmarkEnd w:id="9"/>
      <w:r w:rsidR="002E1E22" w:rsidRPr="000A1DFB">
        <w:t>-</w:t>
      </w:r>
      <w:r w:rsidR="00020E17" w:rsidRPr="000A1DFB">
        <w:t>/Lehrveranstaltungsziel</w:t>
      </w:r>
      <w:r w:rsidR="00C53068" w:rsidRPr="000A1DFB">
        <w:t>e</w:t>
      </w:r>
      <w:bookmarkEnd w:id="10"/>
      <w:r w:rsidR="008247C8" w:rsidRPr="000A1DFB">
        <w:br/>
        <w:t>(Übersicht, Beschreibung)</w:t>
      </w:r>
      <w:bookmarkEnd w:id="11"/>
    </w:p>
    <w:p w:rsidR="00585CC0" w:rsidRPr="000A1DFB" w:rsidRDefault="00585CC0" w:rsidP="00585CC0">
      <w:pPr>
        <w:pBdr>
          <w:top w:val="single" w:sz="4" w:space="1" w:color="auto"/>
          <w:left w:val="single" w:sz="4" w:space="4" w:color="auto"/>
          <w:bottom w:val="single" w:sz="4" w:space="1" w:color="auto"/>
          <w:right w:val="single" w:sz="4" w:space="4" w:color="auto"/>
        </w:pBdr>
        <w:jc w:val="left"/>
        <w:rPr>
          <w:rFonts w:ascii="Franklin Gothic Book" w:hAnsi="Franklin Gothic Book" w:cs="Arial"/>
          <w:b/>
          <w:sz w:val="26"/>
          <w:szCs w:val="26"/>
          <w:lang w:val="de-AT"/>
        </w:rPr>
      </w:pPr>
      <w:bookmarkStart w:id="12" w:name="_Toc221614502"/>
      <w:r w:rsidRPr="000A1DFB">
        <w:rPr>
          <w:rFonts w:ascii="Franklin Gothic Book" w:hAnsi="Franklin Gothic Book" w:cs="Arial"/>
        </w:rPr>
        <w:t xml:space="preserve">Die zu vermittelnden Ausbildungsinhalte haben sich nach gültigen Vorschriften, Erlässen, </w:t>
      </w:r>
      <w:r w:rsidRPr="000A1DFB">
        <w:rPr>
          <w:rFonts w:ascii="Franklin Gothic Book" w:hAnsi="Franklin Gothic Book" w:cs="Arial"/>
        </w:rPr>
        <w:br/>
        <w:t>Verordnungen, Dienstbehelfen und Normen zu richten.</w:t>
      </w:r>
    </w:p>
    <w:p w:rsidR="00585CC0" w:rsidRPr="000A1DFB" w:rsidRDefault="00585CC0" w:rsidP="009878A4">
      <w:pPr>
        <w:pStyle w:val="berschrift2"/>
      </w:pPr>
    </w:p>
    <w:p w:rsidR="0009736F" w:rsidRPr="000A1DFB" w:rsidRDefault="000D5F8E" w:rsidP="009878A4">
      <w:pPr>
        <w:pStyle w:val="berschrift2"/>
      </w:pPr>
      <w:bookmarkStart w:id="13" w:name="_Toc34117103"/>
      <w:r w:rsidRPr="000A1DFB">
        <w:t>3</w:t>
      </w:r>
      <w:r w:rsidR="00020E17" w:rsidRPr="000A1DFB">
        <w:t>.</w:t>
      </w:r>
      <w:r w:rsidR="00880CB0" w:rsidRPr="000A1DFB">
        <w:t>1</w:t>
      </w:r>
      <w:r w:rsidR="00020E17" w:rsidRPr="000A1DFB">
        <w:tab/>
      </w:r>
      <w:bookmarkEnd w:id="12"/>
      <w:r w:rsidR="006B7577" w:rsidRPr="006B7577">
        <w:t>Modul-/Lehrveranstaltungsübersicht</w:t>
      </w:r>
      <w:bookmarkEnd w:id="13"/>
    </w:p>
    <w:tbl>
      <w:tblPr>
        <w:tblStyle w:val="Tabellenraster"/>
        <w:tblW w:w="10157" w:type="dxa"/>
        <w:jc w:val="center"/>
        <w:tblLook w:val="01E0" w:firstRow="1" w:lastRow="1" w:firstColumn="1" w:lastColumn="1" w:noHBand="0" w:noVBand="0"/>
      </w:tblPr>
      <w:tblGrid>
        <w:gridCol w:w="2731"/>
        <w:gridCol w:w="4133"/>
        <w:gridCol w:w="1011"/>
        <w:gridCol w:w="1011"/>
        <w:gridCol w:w="1271"/>
      </w:tblGrid>
      <w:tr w:rsidR="00037385" w:rsidRPr="000A1DFB" w:rsidTr="00F67D1D">
        <w:trPr>
          <w:trHeight w:val="454"/>
          <w:jc w:val="center"/>
        </w:trPr>
        <w:tc>
          <w:tcPr>
            <w:tcW w:w="2731" w:type="dxa"/>
            <w:vAlign w:val="center"/>
          </w:tcPr>
          <w:p w:rsidR="00037385" w:rsidRPr="000A1DFB" w:rsidRDefault="00037385" w:rsidP="00290F49">
            <w:pPr>
              <w:jc w:val="center"/>
              <w:rPr>
                <w:rFonts w:ascii="Franklin Gothic Book" w:hAnsi="Franklin Gothic Book" w:cs="Arial"/>
                <w:b/>
                <w:szCs w:val="26"/>
              </w:rPr>
            </w:pPr>
            <w:r w:rsidRPr="000A1DFB">
              <w:rPr>
                <w:rFonts w:ascii="Franklin Gothic Book" w:hAnsi="Franklin Gothic Book" w:cs="Arial"/>
                <w:b/>
                <w:szCs w:val="26"/>
              </w:rPr>
              <w:t>Modulbezeichnung</w:t>
            </w:r>
          </w:p>
        </w:tc>
        <w:tc>
          <w:tcPr>
            <w:tcW w:w="4133" w:type="dxa"/>
            <w:vAlign w:val="center"/>
          </w:tcPr>
          <w:p w:rsidR="00037385" w:rsidRPr="000A1DFB" w:rsidRDefault="00037385" w:rsidP="00290F49">
            <w:pPr>
              <w:jc w:val="center"/>
              <w:rPr>
                <w:rFonts w:ascii="Franklin Gothic Book" w:hAnsi="Franklin Gothic Book" w:cs="Arial"/>
                <w:b/>
                <w:szCs w:val="26"/>
              </w:rPr>
            </w:pPr>
            <w:r w:rsidRPr="000A1DFB">
              <w:rPr>
                <w:rFonts w:ascii="Franklin Gothic Book" w:hAnsi="Franklin Gothic Book" w:cs="Arial"/>
                <w:b/>
                <w:szCs w:val="26"/>
              </w:rPr>
              <w:t>Lehrveranstaltungen</w:t>
            </w:r>
          </w:p>
        </w:tc>
        <w:tc>
          <w:tcPr>
            <w:tcW w:w="1011" w:type="dxa"/>
            <w:vAlign w:val="center"/>
          </w:tcPr>
          <w:p w:rsidR="00037385" w:rsidRPr="000A1DFB" w:rsidRDefault="00037385" w:rsidP="00290F49">
            <w:pPr>
              <w:jc w:val="center"/>
              <w:rPr>
                <w:rFonts w:ascii="Franklin Gothic Book" w:hAnsi="Franklin Gothic Book" w:cs="Arial"/>
                <w:b/>
                <w:szCs w:val="26"/>
                <w:lang w:val="it-IT"/>
              </w:rPr>
            </w:pPr>
            <w:r w:rsidRPr="000A1DFB">
              <w:rPr>
                <w:rFonts w:ascii="Franklin Gothic Book" w:hAnsi="Franklin Gothic Book" w:cs="Arial"/>
                <w:b/>
                <w:szCs w:val="26"/>
                <w:lang w:val="it-IT"/>
              </w:rPr>
              <w:t>UE/AE</w:t>
            </w:r>
          </w:p>
        </w:tc>
        <w:tc>
          <w:tcPr>
            <w:tcW w:w="1011" w:type="dxa"/>
          </w:tcPr>
          <w:p w:rsidR="00037385" w:rsidRPr="000A1DFB" w:rsidRDefault="00037385" w:rsidP="00290F49">
            <w:pPr>
              <w:jc w:val="center"/>
              <w:rPr>
                <w:rFonts w:ascii="Franklin Gothic Book" w:hAnsi="Franklin Gothic Book" w:cs="Arial"/>
                <w:b/>
                <w:szCs w:val="26"/>
                <w:lang w:val="it-IT"/>
              </w:rPr>
            </w:pPr>
            <w:r w:rsidRPr="000A1DFB">
              <w:rPr>
                <w:rFonts w:ascii="Franklin Gothic Book" w:hAnsi="Franklin Gothic Book" w:cs="Arial"/>
                <w:b/>
                <w:szCs w:val="26"/>
                <w:lang w:val="it-IT"/>
              </w:rPr>
              <w:t>davon UE/AE aNDZ</w:t>
            </w:r>
          </w:p>
        </w:tc>
        <w:tc>
          <w:tcPr>
            <w:tcW w:w="1271" w:type="dxa"/>
            <w:vAlign w:val="center"/>
          </w:tcPr>
          <w:p w:rsidR="00037385" w:rsidRPr="000A1DFB" w:rsidRDefault="0018406D" w:rsidP="00290F49">
            <w:pPr>
              <w:jc w:val="center"/>
              <w:rPr>
                <w:rFonts w:ascii="Franklin Gothic Book" w:hAnsi="Franklin Gothic Book" w:cs="Arial"/>
                <w:b/>
                <w:szCs w:val="26"/>
                <w:lang w:val="it-IT"/>
              </w:rPr>
            </w:pPr>
            <w:r w:rsidRPr="000A1DFB">
              <w:rPr>
                <w:rFonts w:ascii="Franklin Gothic Book" w:hAnsi="Franklin Gothic Book" w:cs="Arial"/>
                <w:b/>
                <w:szCs w:val="26"/>
                <w:lang w:val="it-IT"/>
              </w:rPr>
              <w:t>Arbeits-</w:t>
            </w:r>
            <w:r w:rsidRPr="000A1DFB">
              <w:rPr>
                <w:rFonts w:ascii="Franklin Gothic Book" w:hAnsi="Franklin Gothic Book" w:cs="Arial"/>
                <w:b/>
                <w:szCs w:val="26"/>
                <w:lang w:val="it-IT"/>
              </w:rPr>
              <w:br/>
              <w:t>aufwand</w:t>
            </w:r>
            <w:r w:rsidR="00037385" w:rsidRPr="000A1DFB">
              <w:rPr>
                <w:rFonts w:ascii="Franklin Gothic Book" w:hAnsi="Franklin Gothic Book" w:cs="Arial"/>
                <w:b/>
                <w:szCs w:val="26"/>
                <w:lang w:val="it-IT"/>
              </w:rPr>
              <w:br/>
              <w:t>in Std</w:t>
            </w:r>
          </w:p>
        </w:tc>
      </w:tr>
      <w:tr w:rsidR="00F67D1D" w:rsidRPr="000A1DFB" w:rsidTr="00F67D1D">
        <w:trPr>
          <w:trHeight w:val="454"/>
          <w:jc w:val="center"/>
        </w:trPr>
        <w:tc>
          <w:tcPr>
            <w:tcW w:w="2731" w:type="dxa"/>
            <w:vMerge w:val="restart"/>
          </w:tcPr>
          <w:p w:rsidR="00F67D1D" w:rsidRPr="000A1DFB" w:rsidRDefault="00F67D1D" w:rsidP="00F67D1D">
            <w:pPr>
              <w:rPr>
                <w:rFonts w:ascii="Franklin Gothic Book" w:hAnsi="Franklin Gothic Book"/>
              </w:rPr>
            </w:pPr>
            <w:r w:rsidRPr="000A1DFB">
              <w:rPr>
                <w:rFonts w:ascii="Franklin Gothic Book" w:hAnsi="Franklin Gothic Book"/>
              </w:rPr>
              <w:t>Lehrkraft 4</w:t>
            </w:r>
            <w:r w:rsidR="005A399F" w:rsidRPr="000A1DFB">
              <w:rPr>
                <w:rFonts w:ascii="Franklin Gothic Book" w:hAnsi="Franklin Gothic Book"/>
              </w:rPr>
              <w:t xml:space="preserve"> (Grundlagenarbeit in der Lehre)</w:t>
            </w:r>
          </w:p>
          <w:p w:rsidR="00F67D1D" w:rsidRPr="000A1DFB" w:rsidRDefault="00F67D1D" w:rsidP="00F67D1D">
            <w:pPr>
              <w:rPr>
                <w:rFonts w:ascii="Franklin Gothic Book" w:hAnsi="Franklin Gothic Book"/>
              </w:rPr>
            </w:pPr>
          </w:p>
        </w:tc>
        <w:tc>
          <w:tcPr>
            <w:tcW w:w="4133" w:type="dxa"/>
          </w:tcPr>
          <w:p w:rsidR="00F67D1D" w:rsidRPr="000A1DFB" w:rsidRDefault="005A399F" w:rsidP="005A399F">
            <w:pPr>
              <w:jc w:val="center"/>
              <w:rPr>
                <w:rFonts w:ascii="Franklin Gothic Book" w:hAnsi="Franklin Gothic Book"/>
              </w:rPr>
            </w:pPr>
            <w:r w:rsidRPr="000A1DFB">
              <w:rPr>
                <w:rFonts w:ascii="Franklin Gothic Book" w:hAnsi="Franklin Gothic Book"/>
              </w:rPr>
              <w:t>Projektmanagement</w:t>
            </w:r>
          </w:p>
        </w:tc>
        <w:tc>
          <w:tcPr>
            <w:tcW w:w="1011" w:type="dxa"/>
          </w:tcPr>
          <w:p w:rsidR="00F67D1D" w:rsidRPr="000A1DFB" w:rsidRDefault="00F67D1D" w:rsidP="00F67D1D">
            <w:pPr>
              <w:jc w:val="center"/>
              <w:rPr>
                <w:rFonts w:ascii="Franklin Gothic Book" w:hAnsi="Franklin Gothic Book"/>
              </w:rPr>
            </w:pPr>
            <w:r w:rsidRPr="000A1DFB">
              <w:rPr>
                <w:rFonts w:ascii="Franklin Gothic Book" w:hAnsi="Franklin Gothic Book"/>
              </w:rPr>
              <w:t>24</w:t>
            </w:r>
          </w:p>
        </w:tc>
        <w:tc>
          <w:tcPr>
            <w:tcW w:w="1011" w:type="dxa"/>
          </w:tcPr>
          <w:p w:rsidR="00F67D1D" w:rsidRPr="000A1DFB" w:rsidRDefault="00F67D1D" w:rsidP="00F67D1D">
            <w:pPr>
              <w:jc w:val="center"/>
              <w:rPr>
                <w:rFonts w:ascii="Franklin Gothic Book" w:hAnsi="Franklin Gothic Book"/>
              </w:rPr>
            </w:pPr>
          </w:p>
        </w:tc>
        <w:tc>
          <w:tcPr>
            <w:tcW w:w="1271" w:type="dxa"/>
          </w:tcPr>
          <w:p w:rsidR="00F67D1D" w:rsidRPr="000A1DFB" w:rsidRDefault="00F67D1D" w:rsidP="00F67D1D">
            <w:pPr>
              <w:jc w:val="center"/>
              <w:rPr>
                <w:rFonts w:ascii="Franklin Gothic Book" w:hAnsi="Franklin Gothic Book"/>
              </w:rPr>
            </w:pPr>
            <w:r w:rsidRPr="000A1DFB">
              <w:rPr>
                <w:rFonts w:ascii="Franklin Gothic Book" w:hAnsi="Franklin Gothic Book"/>
              </w:rPr>
              <w:t>30</w:t>
            </w:r>
            <w:r w:rsidRPr="000A1DFB">
              <w:rPr>
                <w:rStyle w:val="Funotenzeichen"/>
                <w:rFonts w:ascii="Franklin Gothic Book" w:hAnsi="Franklin Gothic Book"/>
              </w:rPr>
              <w:footnoteReference w:id="1"/>
            </w:r>
          </w:p>
        </w:tc>
      </w:tr>
      <w:tr w:rsidR="00F67D1D" w:rsidRPr="000A1DFB" w:rsidTr="00F67D1D">
        <w:trPr>
          <w:trHeight w:val="454"/>
          <w:jc w:val="center"/>
        </w:trPr>
        <w:tc>
          <w:tcPr>
            <w:tcW w:w="2731" w:type="dxa"/>
            <w:vMerge/>
          </w:tcPr>
          <w:p w:rsidR="00F67D1D" w:rsidRPr="000A1DFB" w:rsidRDefault="00F67D1D" w:rsidP="00F67D1D">
            <w:pPr>
              <w:jc w:val="left"/>
              <w:rPr>
                <w:rFonts w:ascii="Franklin Gothic Book" w:hAnsi="Franklin Gothic Book" w:cs="Arial"/>
                <w:sz w:val="22"/>
                <w:szCs w:val="26"/>
              </w:rPr>
            </w:pPr>
          </w:p>
        </w:tc>
        <w:tc>
          <w:tcPr>
            <w:tcW w:w="4133" w:type="dxa"/>
          </w:tcPr>
          <w:p w:rsidR="00F67D1D" w:rsidRPr="000A1DFB" w:rsidRDefault="005A399F" w:rsidP="00F67D1D">
            <w:pPr>
              <w:jc w:val="center"/>
              <w:rPr>
                <w:rFonts w:ascii="Franklin Gothic Book" w:hAnsi="Franklin Gothic Book" w:cs="Arial"/>
                <w:sz w:val="22"/>
                <w:szCs w:val="26"/>
              </w:rPr>
            </w:pPr>
            <w:r w:rsidRPr="000A1DFB">
              <w:rPr>
                <w:rFonts w:ascii="Franklin Gothic Book" w:hAnsi="Franklin Gothic Book"/>
              </w:rPr>
              <w:t>Projektarbeit</w:t>
            </w:r>
          </w:p>
        </w:tc>
        <w:tc>
          <w:tcPr>
            <w:tcW w:w="1011" w:type="dxa"/>
          </w:tcPr>
          <w:p w:rsidR="00F67D1D" w:rsidRPr="000A1DFB" w:rsidRDefault="00F67D1D" w:rsidP="00F67D1D">
            <w:pPr>
              <w:jc w:val="center"/>
              <w:rPr>
                <w:rFonts w:ascii="Franklin Gothic Book" w:hAnsi="Franklin Gothic Book" w:cs="Arial"/>
                <w:sz w:val="22"/>
                <w:szCs w:val="26"/>
              </w:rPr>
            </w:pPr>
            <w:r w:rsidRPr="000A1DFB">
              <w:rPr>
                <w:rFonts w:ascii="Franklin Gothic Book" w:hAnsi="Franklin Gothic Book"/>
              </w:rPr>
              <w:t>16</w:t>
            </w:r>
          </w:p>
        </w:tc>
        <w:tc>
          <w:tcPr>
            <w:tcW w:w="1011" w:type="dxa"/>
          </w:tcPr>
          <w:p w:rsidR="00F67D1D" w:rsidRPr="000A1DFB" w:rsidRDefault="00F67D1D" w:rsidP="00F67D1D">
            <w:pPr>
              <w:jc w:val="center"/>
              <w:rPr>
                <w:rFonts w:ascii="Franklin Gothic Book" w:hAnsi="Franklin Gothic Book" w:cs="Arial"/>
                <w:sz w:val="22"/>
                <w:szCs w:val="26"/>
              </w:rPr>
            </w:pPr>
          </w:p>
        </w:tc>
        <w:tc>
          <w:tcPr>
            <w:tcW w:w="1271" w:type="dxa"/>
          </w:tcPr>
          <w:p w:rsidR="00F67D1D" w:rsidRPr="000A1DFB" w:rsidRDefault="00F67D1D" w:rsidP="00F67D1D">
            <w:pPr>
              <w:jc w:val="center"/>
              <w:rPr>
                <w:rFonts w:ascii="Franklin Gothic Book" w:hAnsi="Franklin Gothic Book" w:cs="Arial"/>
                <w:sz w:val="22"/>
                <w:szCs w:val="26"/>
              </w:rPr>
            </w:pPr>
            <w:r w:rsidRPr="000A1DFB">
              <w:rPr>
                <w:rFonts w:ascii="Franklin Gothic Book" w:hAnsi="Franklin Gothic Book"/>
              </w:rPr>
              <w:t>50</w:t>
            </w:r>
            <w:r w:rsidRPr="000A1DFB">
              <w:rPr>
                <w:rStyle w:val="Funotenzeichen"/>
                <w:rFonts w:ascii="Franklin Gothic Book" w:hAnsi="Franklin Gothic Book"/>
              </w:rPr>
              <w:footnoteReference w:id="2"/>
            </w:r>
            <w:r w:rsidRPr="000A1DFB">
              <w:rPr>
                <w:rFonts w:ascii="Franklin Gothic Book" w:hAnsi="Franklin Gothic Book"/>
              </w:rPr>
              <w:t xml:space="preserve"> </w:t>
            </w:r>
          </w:p>
        </w:tc>
      </w:tr>
      <w:tr w:rsidR="00F67D1D" w:rsidRPr="000A1DFB" w:rsidTr="00F67D1D">
        <w:trPr>
          <w:trHeight w:val="454"/>
          <w:jc w:val="center"/>
        </w:trPr>
        <w:tc>
          <w:tcPr>
            <w:tcW w:w="2731" w:type="dxa"/>
            <w:vMerge/>
          </w:tcPr>
          <w:p w:rsidR="00F67D1D" w:rsidRPr="000A1DFB" w:rsidRDefault="00F67D1D" w:rsidP="00F67D1D">
            <w:pPr>
              <w:jc w:val="left"/>
              <w:rPr>
                <w:rFonts w:ascii="Franklin Gothic Book" w:hAnsi="Franklin Gothic Book" w:cs="Arial"/>
                <w:sz w:val="22"/>
                <w:szCs w:val="26"/>
              </w:rPr>
            </w:pPr>
          </w:p>
        </w:tc>
        <w:tc>
          <w:tcPr>
            <w:tcW w:w="4133" w:type="dxa"/>
          </w:tcPr>
          <w:p w:rsidR="00F67D1D" w:rsidRPr="000A1DFB" w:rsidRDefault="00F67D1D" w:rsidP="00F67D1D">
            <w:pPr>
              <w:jc w:val="center"/>
              <w:rPr>
                <w:rFonts w:ascii="Franklin Gothic Book" w:hAnsi="Franklin Gothic Book" w:cs="Arial"/>
                <w:sz w:val="22"/>
                <w:szCs w:val="26"/>
              </w:rPr>
            </w:pPr>
            <w:r w:rsidRPr="000A1DFB">
              <w:rPr>
                <w:rFonts w:ascii="Franklin Gothic Book" w:hAnsi="Franklin Gothic Book"/>
              </w:rPr>
              <w:t>Qualitätssicherung 2</w:t>
            </w:r>
          </w:p>
        </w:tc>
        <w:tc>
          <w:tcPr>
            <w:tcW w:w="1011" w:type="dxa"/>
          </w:tcPr>
          <w:p w:rsidR="00F67D1D" w:rsidRPr="000A1DFB" w:rsidRDefault="00F67D1D" w:rsidP="00F67D1D">
            <w:pPr>
              <w:jc w:val="center"/>
              <w:rPr>
                <w:rFonts w:ascii="Franklin Gothic Book" w:hAnsi="Franklin Gothic Book" w:cs="Arial"/>
                <w:sz w:val="22"/>
                <w:szCs w:val="26"/>
              </w:rPr>
            </w:pPr>
            <w:r w:rsidRPr="000A1DFB">
              <w:rPr>
                <w:rFonts w:ascii="Franklin Gothic Book" w:hAnsi="Franklin Gothic Book"/>
              </w:rPr>
              <w:t>16</w:t>
            </w:r>
          </w:p>
        </w:tc>
        <w:tc>
          <w:tcPr>
            <w:tcW w:w="1011" w:type="dxa"/>
          </w:tcPr>
          <w:p w:rsidR="00F67D1D" w:rsidRPr="000A1DFB" w:rsidRDefault="00F67D1D" w:rsidP="00F67D1D">
            <w:pPr>
              <w:jc w:val="center"/>
              <w:rPr>
                <w:rFonts w:ascii="Franklin Gothic Book" w:hAnsi="Franklin Gothic Book" w:cs="Arial"/>
                <w:sz w:val="22"/>
                <w:szCs w:val="26"/>
              </w:rPr>
            </w:pPr>
          </w:p>
        </w:tc>
        <w:tc>
          <w:tcPr>
            <w:tcW w:w="1271" w:type="dxa"/>
          </w:tcPr>
          <w:p w:rsidR="00F67D1D" w:rsidRPr="000A1DFB" w:rsidRDefault="00F67D1D" w:rsidP="00F67D1D">
            <w:pPr>
              <w:jc w:val="center"/>
              <w:rPr>
                <w:rFonts w:ascii="Franklin Gothic Book" w:hAnsi="Franklin Gothic Book" w:cs="Arial"/>
                <w:sz w:val="22"/>
                <w:szCs w:val="26"/>
              </w:rPr>
            </w:pPr>
            <w:r w:rsidRPr="000A1DFB">
              <w:rPr>
                <w:rFonts w:ascii="Franklin Gothic Book" w:hAnsi="Franklin Gothic Book"/>
              </w:rPr>
              <w:t>16</w:t>
            </w:r>
          </w:p>
        </w:tc>
      </w:tr>
      <w:tr w:rsidR="00F67D1D" w:rsidRPr="000A1DFB" w:rsidTr="00F67D1D">
        <w:trPr>
          <w:trHeight w:val="454"/>
          <w:jc w:val="center"/>
        </w:trPr>
        <w:tc>
          <w:tcPr>
            <w:tcW w:w="2731" w:type="dxa"/>
            <w:vMerge/>
          </w:tcPr>
          <w:p w:rsidR="00F67D1D" w:rsidRPr="000A1DFB" w:rsidRDefault="00F67D1D" w:rsidP="00F67D1D">
            <w:pPr>
              <w:jc w:val="left"/>
              <w:rPr>
                <w:rFonts w:ascii="Franklin Gothic Book" w:hAnsi="Franklin Gothic Book" w:cs="Arial"/>
                <w:sz w:val="22"/>
                <w:szCs w:val="26"/>
              </w:rPr>
            </w:pPr>
          </w:p>
        </w:tc>
        <w:tc>
          <w:tcPr>
            <w:tcW w:w="4133" w:type="dxa"/>
          </w:tcPr>
          <w:p w:rsidR="005A399F" w:rsidRPr="000A1DFB" w:rsidRDefault="005A399F" w:rsidP="005A399F">
            <w:pPr>
              <w:jc w:val="center"/>
              <w:rPr>
                <w:rFonts w:ascii="Franklin Gothic Book" w:hAnsi="Franklin Gothic Book"/>
              </w:rPr>
            </w:pPr>
            <w:r w:rsidRPr="000A1DFB">
              <w:rPr>
                <w:rFonts w:ascii="Franklin Gothic Book" w:hAnsi="Franklin Gothic Book"/>
              </w:rPr>
              <w:t xml:space="preserve">Fachenglisch </w:t>
            </w:r>
          </w:p>
          <w:p w:rsidR="00F67D1D" w:rsidRPr="000A1DFB" w:rsidRDefault="005A399F" w:rsidP="005A399F">
            <w:pPr>
              <w:jc w:val="center"/>
              <w:rPr>
                <w:rFonts w:ascii="Franklin Gothic Book" w:hAnsi="Franklin Gothic Book" w:cs="Arial"/>
                <w:sz w:val="22"/>
                <w:szCs w:val="26"/>
              </w:rPr>
            </w:pPr>
            <w:r w:rsidRPr="000A1DFB">
              <w:rPr>
                <w:rFonts w:ascii="Franklin Gothic Book" w:hAnsi="Franklin Gothic Book"/>
              </w:rPr>
              <w:t>(</w:t>
            </w:r>
            <w:r w:rsidR="008A5879" w:rsidRPr="000A1DFB">
              <w:rPr>
                <w:rFonts w:ascii="Franklin Gothic Book" w:hAnsi="Franklin Gothic Book"/>
              </w:rPr>
              <w:t>Projektp</w:t>
            </w:r>
            <w:r w:rsidR="00F67D1D" w:rsidRPr="000A1DFB">
              <w:rPr>
                <w:rFonts w:ascii="Franklin Gothic Book" w:hAnsi="Franklin Gothic Book"/>
              </w:rPr>
              <w:t>räsentation</w:t>
            </w:r>
            <w:r w:rsidRPr="000A1DFB">
              <w:rPr>
                <w:rFonts w:ascii="Franklin Gothic Book" w:hAnsi="Franklin Gothic Book"/>
              </w:rPr>
              <w:t>)</w:t>
            </w:r>
            <w:r w:rsidR="00F67D1D" w:rsidRPr="000A1DFB">
              <w:rPr>
                <w:rFonts w:ascii="Franklin Gothic Book" w:hAnsi="Franklin Gothic Book"/>
              </w:rPr>
              <w:t xml:space="preserve">  </w:t>
            </w:r>
          </w:p>
        </w:tc>
        <w:tc>
          <w:tcPr>
            <w:tcW w:w="1011" w:type="dxa"/>
          </w:tcPr>
          <w:p w:rsidR="00F67D1D" w:rsidRPr="000A1DFB" w:rsidRDefault="00F67D1D" w:rsidP="00DF7718">
            <w:pPr>
              <w:jc w:val="center"/>
              <w:rPr>
                <w:rFonts w:ascii="Franklin Gothic Book" w:hAnsi="Franklin Gothic Book" w:cs="Arial"/>
                <w:sz w:val="22"/>
                <w:szCs w:val="26"/>
              </w:rPr>
            </w:pPr>
            <w:r w:rsidRPr="000A1DFB">
              <w:rPr>
                <w:rFonts w:ascii="Franklin Gothic Book" w:hAnsi="Franklin Gothic Book"/>
              </w:rPr>
              <w:t>2</w:t>
            </w:r>
            <w:r w:rsidR="00DF7718" w:rsidRPr="000A1DFB">
              <w:rPr>
                <w:rFonts w:ascii="Franklin Gothic Book" w:hAnsi="Franklin Gothic Book"/>
              </w:rPr>
              <w:t>4</w:t>
            </w:r>
          </w:p>
        </w:tc>
        <w:tc>
          <w:tcPr>
            <w:tcW w:w="1011" w:type="dxa"/>
          </w:tcPr>
          <w:p w:rsidR="00F67D1D" w:rsidRPr="000A1DFB" w:rsidRDefault="00F67D1D" w:rsidP="00F67D1D">
            <w:pPr>
              <w:jc w:val="center"/>
              <w:rPr>
                <w:rFonts w:ascii="Franklin Gothic Book" w:hAnsi="Franklin Gothic Book" w:cs="Arial"/>
                <w:sz w:val="22"/>
                <w:szCs w:val="26"/>
              </w:rPr>
            </w:pPr>
          </w:p>
        </w:tc>
        <w:tc>
          <w:tcPr>
            <w:tcW w:w="1271" w:type="dxa"/>
          </w:tcPr>
          <w:p w:rsidR="00F67D1D" w:rsidRPr="000A1DFB" w:rsidRDefault="00F67D1D" w:rsidP="00DF7718">
            <w:pPr>
              <w:jc w:val="center"/>
              <w:rPr>
                <w:rFonts w:ascii="Franklin Gothic Book" w:hAnsi="Franklin Gothic Book" w:cs="Arial"/>
                <w:sz w:val="22"/>
                <w:szCs w:val="26"/>
              </w:rPr>
            </w:pPr>
            <w:r w:rsidRPr="000A1DFB">
              <w:rPr>
                <w:rFonts w:ascii="Franklin Gothic Book" w:hAnsi="Franklin Gothic Book"/>
              </w:rPr>
              <w:t>2</w:t>
            </w:r>
            <w:r w:rsidR="00DF7718" w:rsidRPr="000A1DFB">
              <w:rPr>
                <w:rFonts w:ascii="Franklin Gothic Book" w:hAnsi="Franklin Gothic Book"/>
              </w:rPr>
              <w:t>4</w:t>
            </w:r>
          </w:p>
        </w:tc>
      </w:tr>
      <w:tr w:rsidR="00F67D1D" w:rsidRPr="000A1DFB" w:rsidTr="00F67D1D">
        <w:trPr>
          <w:trHeight w:val="454"/>
          <w:jc w:val="center"/>
        </w:trPr>
        <w:tc>
          <w:tcPr>
            <w:tcW w:w="6864" w:type="dxa"/>
            <w:gridSpan w:val="2"/>
            <w:vAlign w:val="center"/>
          </w:tcPr>
          <w:p w:rsidR="00F67D1D" w:rsidRPr="000A1DFB" w:rsidRDefault="00F67D1D" w:rsidP="002E1E22">
            <w:pPr>
              <w:jc w:val="center"/>
              <w:rPr>
                <w:rFonts w:ascii="Franklin Gothic Book" w:hAnsi="Franklin Gothic Book" w:cs="Arial"/>
                <w:sz w:val="22"/>
                <w:szCs w:val="26"/>
              </w:rPr>
            </w:pPr>
            <w:r w:rsidRPr="000A1DFB">
              <w:rPr>
                <w:rFonts w:ascii="Franklin Gothic Book" w:hAnsi="Franklin Gothic Book" w:cs="Arial"/>
                <w:sz w:val="22"/>
                <w:szCs w:val="26"/>
              </w:rPr>
              <w:t>Administration</w:t>
            </w:r>
          </w:p>
        </w:tc>
        <w:tc>
          <w:tcPr>
            <w:tcW w:w="1011" w:type="dxa"/>
            <w:vAlign w:val="center"/>
          </w:tcPr>
          <w:p w:rsidR="00F67D1D" w:rsidRPr="000A1DFB" w:rsidRDefault="00F67D1D" w:rsidP="00907B12">
            <w:pPr>
              <w:jc w:val="center"/>
              <w:rPr>
                <w:rFonts w:ascii="Franklin Gothic Book" w:hAnsi="Franklin Gothic Book" w:cs="Arial"/>
                <w:sz w:val="22"/>
                <w:szCs w:val="26"/>
              </w:rPr>
            </w:pPr>
            <w:r w:rsidRPr="000A1DFB">
              <w:rPr>
                <w:rFonts w:ascii="Franklin Gothic Book" w:hAnsi="Franklin Gothic Book" w:cs="Arial"/>
                <w:b/>
                <w:sz w:val="22"/>
                <w:szCs w:val="26"/>
              </w:rPr>
              <w:t>4</w:t>
            </w:r>
          </w:p>
        </w:tc>
        <w:tc>
          <w:tcPr>
            <w:tcW w:w="1011" w:type="dxa"/>
            <w:vAlign w:val="center"/>
          </w:tcPr>
          <w:p w:rsidR="00F67D1D" w:rsidRPr="000A1DFB" w:rsidRDefault="00F67D1D" w:rsidP="00907B12">
            <w:pPr>
              <w:jc w:val="center"/>
              <w:rPr>
                <w:rFonts w:ascii="Franklin Gothic Book" w:hAnsi="Franklin Gothic Book" w:cs="Arial"/>
                <w:sz w:val="22"/>
                <w:szCs w:val="26"/>
              </w:rPr>
            </w:pPr>
          </w:p>
        </w:tc>
        <w:tc>
          <w:tcPr>
            <w:tcW w:w="1271" w:type="dxa"/>
            <w:vAlign w:val="center"/>
          </w:tcPr>
          <w:p w:rsidR="00F67D1D" w:rsidRPr="000A1DFB" w:rsidRDefault="00F67D1D" w:rsidP="00907B12">
            <w:pPr>
              <w:jc w:val="center"/>
              <w:rPr>
                <w:rFonts w:ascii="Franklin Gothic Book" w:hAnsi="Franklin Gothic Book" w:cs="Arial"/>
                <w:sz w:val="22"/>
                <w:szCs w:val="26"/>
              </w:rPr>
            </w:pPr>
            <w:r w:rsidRPr="000A1DFB">
              <w:rPr>
                <w:rFonts w:ascii="Franklin Gothic Book" w:hAnsi="Franklin Gothic Book" w:cs="Arial"/>
                <w:b/>
                <w:sz w:val="22"/>
                <w:szCs w:val="26"/>
              </w:rPr>
              <w:t>4</w:t>
            </w:r>
          </w:p>
        </w:tc>
      </w:tr>
      <w:tr w:rsidR="00F67D1D" w:rsidRPr="000A1DFB" w:rsidTr="00F67D1D">
        <w:trPr>
          <w:trHeight w:val="454"/>
          <w:jc w:val="center"/>
        </w:trPr>
        <w:tc>
          <w:tcPr>
            <w:tcW w:w="6864" w:type="dxa"/>
            <w:gridSpan w:val="2"/>
            <w:vAlign w:val="center"/>
          </w:tcPr>
          <w:p w:rsidR="00F67D1D" w:rsidRPr="000A1DFB" w:rsidRDefault="00F67D1D" w:rsidP="002E1E22">
            <w:pPr>
              <w:jc w:val="center"/>
              <w:rPr>
                <w:rFonts w:ascii="Franklin Gothic Book" w:hAnsi="Franklin Gothic Book" w:cs="Arial"/>
                <w:sz w:val="22"/>
                <w:szCs w:val="26"/>
              </w:rPr>
            </w:pPr>
            <w:r w:rsidRPr="000A1DFB">
              <w:rPr>
                <w:rFonts w:ascii="Franklin Gothic Book" w:hAnsi="Franklin Gothic Book" w:cs="Arial"/>
                <w:sz w:val="22"/>
                <w:szCs w:val="26"/>
              </w:rPr>
              <w:t>Summe</w:t>
            </w:r>
          </w:p>
        </w:tc>
        <w:tc>
          <w:tcPr>
            <w:tcW w:w="1011" w:type="dxa"/>
            <w:vAlign w:val="center"/>
          </w:tcPr>
          <w:p w:rsidR="00F67D1D" w:rsidRPr="000A1DFB" w:rsidRDefault="00F67D1D" w:rsidP="00907B12">
            <w:pPr>
              <w:jc w:val="center"/>
              <w:rPr>
                <w:rFonts w:ascii="Franklin Gothic Book" w:hAnsi="Franklin Gothic Book" w:cs="Arial"/>
                <w:b/>
                <w:sz w:val="22"/>
                <w:szCs w:val="26"/>
              </w:rPr>
            </w:pPr>
            <w:r w:rsidRPr="000A1DFB">
              <w:rPr>
                <w:rFonts w:ascii="Franklin Gothic Book" w:hAnsi="Franklin Gothic Book" w:cs="Arial"/>
                <w:b/>
                <w:sz w:val="22"/>
                <w:szCs w:val="26"/>
              </w:rPr>
              <w:t>84</w:t>
            </w:r>
          </w:p>
        </w:tc>
        <w:tc>
          <w:tcPr>
            <w:tcW w:w="1011" w:type="dxa"/>
            <w:vAlign w:val="center"/>
          </w:tcPr>
          <w:p w:rsidR="00F67D1D" w:rsidRPr="000A1DFB" w:rsidRDefault="00F67D1D" w:rsidP="00907B12">
            <w:pPr>
              <w:jc w:val="center"/>
              <w:rPr>
                <w:rFonts w:ascii="Franklin Gothic Book" w:hAnsi="Franklin Gothic Book" w:cs="Arial"/>
                <w:sz w:val="22"/>
                <w:szCs w:val="26"/>
              </w:rPr>
            </w:pPr>
          </w:p>
        </w:tc>
        <w:tc>
          <w:tcPr>
            <w:tcW w:w="1271" w:type="dxa"/>
            <w:vAlign w:val="center"/>
          </w:tcPr>
          <w:p w:rsidR="00F67D1D" w:rsidRPr="000A1DFB" w:rsidRDefault="00F67D1D" w:rsidP="00907B12">
            <w:pPr>
              <w:jc w:val="center"/>
              <w:rPr>
                <w:rFonts w:ascii="Franklin Gothic Book" w:hAnsi="Franklin Gothic Book" w:cs="Arial"/>
                <w:b/>
                <w:sz w:val="22"/>
                <w:szCs w:val="26"/>
              </w:rPr>
            </w:pPr>
            <w:r w:rsidRPr="000A1DFB">
              <w:rPr>
                <w:rFonts w:ascii="Franklin Gothic Book" w:hAnsi="Franklin Gothic Book" w:cs="Arial"/>
                <w:b/>
                <w:sz w:val="22"/>
                <w:szCs w:val="26"/>
              </w:rPr>
              <w:t>124</w:t>
            </w:r>
          </w:p>
        </w:tc>
      </w:tr>
    </w:tbl>
    <w:p w:rsidR="00CC14B9" w:rsidRPr="000A1DFB" w:rsidRDefault="00CC14B9" w:rsidP="00AE4193">
      <w:pPr>
        <w:jc w:val="center"/>
        <w:rPr>
          <w:rFonts w:ascii="Franklin Gothic Book" w:hAnsi="Franklin Gothic Book" w:cs="Arial"/>
          <w:szCs w:val="26"/>
        </w:rPr>
      </w:pPr>
    </w:p>
    <w:p w:rsidR="00E97260" w:rsidRPr="000A1DFB" w:rsidRDefault="00E97260" w:rsidP="00E97260">
      <w:pPr>
        <w:suppressAutoHyphens/>
        <w:spacing w:before="120"/>
        <w:rPr>
          <w:rFonts w:ascii="Franklin Gothic Book" w:hAnsi="Franklin Gothic Book" w:cs="Arial"/>
          <w:szCs w:val="24"/>
        </w:rPr>
      </w:pPr>
      <w:r w:rsidRPr="000A1DFB">
        <w:rPr>
          <w:rFonts w:ascii="Franklin Gothic Book" w:hAnsi="Franklin Gothic Book" w:cs="Arial"/>
          <w:szCs w:val="24"/>
        </w:rPr>
        <w:t>Im Rahmen des LG fallen keine MDL a</w:t>
      </w:r>
      <w:r w:rsidR="00C8575F" w:rsidRPr="000A1DFB">
        <w:rPr>
          <w:rFonts w:ascii="Franklin Gothic Book" w:hAnsi="Franklin Gothic Book" w:cs="Arial"/>
          <w:szCs w:val="24"/>
        </w:rPr>
        <w:t>n</w:t>
      </w:r>
      <w:r w:rsidR="00F67D1D" w:rsidRPr="000A1DFB">
        <w:rPr>
          <w:rFonts w:ascii="Franklin Gothic Book" w:hAnsi="Franklin Gothic Book" w:cs="Arial"/>
          <w:szCs w:val="24"/>
        </w:rPr>
        <w:t>.</w:t>
      </w:r>
    </w:p>
    <w:p w:rsidR="00D017D6" w:rsidRPr="000A1DFB" w:rsidRDefault="005A025C" w:rsidP="005C783C">
      <w:pPr>
        <w:jc w:val="center"/>
        <w:rPr>
          <w:rFonts w:ascii="Franklin Gothic Book" w:hAnsi="Franklin Gothic Book" w:cs="Arial"/>
          <w:sz w:val="26"/>
          <w:szCs w:val="26"/>
        </w:rPr>
      </w:pPr>
      <w:r w:rsidRPr="000A1DFB">
        <w:rPr>
          <w:rFonts w:ascii="Franklin Gothic Book" w:hAnsi="Franklin Gothic Book" w:cs="Arial"/>
          <w:sz w:val="26"/>
          <w:szCs w:val="26"/>
        </w:rPr>
        <w:t>.</w:t>
      </w:r>
      <w:r w:rsidR="00CC01B7" w:rsidRPr="000A1DFB">
        <w:rPr>
          <w:rFonts w:ascii="Franklin Gothic Book" w:hAnsi="Franklin Gothic Book" w:cs="Arial"/>
          <w:sz w:val="26"/>
          <w:szCs w:val="26"/>
        </w:rPr>
        <w:br w:type="page"/>
      </w:r>
    </w:p>
    <w:p w:rsidR="00605584" w:rsidRPr="000A1DFB" w:rsidRDefault="00605584" w:rsidP="009878A4">
      <w:pPr>
        <w:pStyle w:val="berschrift2"/>
      </w:pPr>
      <w:bookmarkStart w:id="14" w:name="_Toc34117104"/>
      <w:bookmarkStart w:id="15" w:name="_Toc221614504"/>
      <w:r w:rsidRPr="000A1DFB">
        <w:lastRenderedPageBreak/>
        <w:t>3.2</w:t>
      </w:r>
      <w:r w:rsidRPr="000A1DFB">
        <w:tab/>
      </w:r>
      <w:r w:rsidR="004C4AE7" w:rsidRPr="000A1DFB">
        <w:t>Lehrgangsbeschreibung</w:t>
      </w:r>
      <w:bookmarkEnd w:id="14"/>
    </w:p>
    <w:p w:rsidR="00605584" w:rsidRPr="000A1DFB" w:rsidRDefault="00605584" w:rsidP="009878A4">
      <w:pPr>
        <w:pStyle w:val="berschrift2"/>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850"/>
        <w:gridCol w:w="567"/>
        <w:gridCol w:w="1985"/>
        <w:gridCol w:w="1701"/>
      </w:tblGrid>
      <w:tr w:rsidR="00605584" w:rsidRPr="000A1DFB" w:rsidTr="009570C5">
        <w:trPr>
          <w:trHeight w:val="750"/>
        </w:trPr>
        <w:tc>
          <w:tcPr>
            <w:tcW w:w="4253" w:type="dxa"/>
            <w:tcBorders>
              <w:bottom w:val="single" w:sz="4" w:space="0" w:color="auto"/>
            </w:tcBorders>
            <w:shd w:val="clear" w:color="auto" w:fill="A6A6A6" w:themeFill="background1" w:themeFillShade="A6"/>
          </w:tcPr>
          <w:p w:rsidR="00605584" w:rsidRPr="000A1DFB" w:rsidRDefault="004C4AE7" w:rsidP="00757EC4">
            <w:pPr>
              <w:pStyle w:val="StandardArial"/>
              <w:rPr>
                <w:rFonts w:ascii="Franklin Gothic Book" w:hAnsi="Franklin Gothic Book"/>
                <w:b/>
                <w:sz w:val="26"/>
                <w:szCs w:val="26"/>
              </w:rPr>
            </w:pPr>
            <w:r w:rsidRPr="000A1DFB">
              <w:rPr>
                <w:rFonts w:ascii="Franklin Gothic Book" w:hAnsi="Franklin Gothic Book"/>
                <w:b/>
                <w:sz w:val="26"/>
                <w:szCs w:val="26"/>
              </w:rPr>
              <w:t>Lehrgang Lehrkraft 4</w:t>
            </w:r>
            <w:r w:rsidR="00757EC4">
              <w:rPr>
                <w:rFonts w:ascii="Franklin Gothic Book" w:hAnsi="Franklin Gothic Book"/>
                <w:b/>
                <w:sz w:val="26"/>
                <w:szCs w:val="26"/>
              </w:rPr>
              <w:t xml:space="preserve"> - B-390</w:t>
            </w:r>
          </w:p>
        </w:tc>
        <w:tc>
          <w:tcPr>
            <w:tcW w:w="1417" w:type="dxa"/>
            <w:gridSpan w:val="2"/>
            <w:tcBorders>
              <w:bottom w:val="single" w:sz="4" w:space="0" w:color="auto"/>
            </w:tcBorders>
            <w:shd w:val="clear" w:color="auto" w:fill="A6A6A6" w:themeFill="background1" w:themeFillShade="A6"/>
          </w:tcPr>
          <w:p w:rsidR="00605584" w:rsidRPr="000A1DFB" w:rsidRDefault="00605584" w:rsidP="004C4AE7">
            <w:pPr>
              <w:pStyle w:val="StandardArial"/>
              <w:rPr>
                <w:rFonts w:ascii="Franklin Gothic Book" w:hAnsi="Franklin Gothic Book"/>
                <w:b/>
                <w:sz w:val="26"/>
                <w:szCs w:val="26"/>
              </w:rPr>
            </w:pPr>
          </w:p>
        </w:tc>
        <w:tc>
          <w:tcPr>
            <w:tcW w:w="3686" w:type="dxa"/>
            <w:gridSpan w:val="2"/>
            <w:tcBorders>
              <w:bottom w:val="single" w:sz="4" w:space="0" w:color="auto"/>
            </w:tcBorders>
            <w:shd w:val="clear" w:color="auto" w:fill="A6A6A6" w:themeFill="background1" w:themeFillShade="A6"/>
          </w:tcPr>
          <w:p w:rsidR="00605584" w:rsidRPr="000A1DFB" w:rsidRDefault="00605584" w:rsidP="004C4AE7">
            <w:pPr>
              <w:jc w:val="left"/>
              <w:rPr>
                <w:rFonts w:ascii="Franklin Gothic Book" w:hAnsi="Franklin Gothic Book" w:cs="Arial"/>
                <w:b/>
                <w:sz w:val="26"/>
                <w:szCs w:val="26"/>
              </w:rPr>
            </w:pPr>
          </w:p>
        </w:tc>
      </w:tr>
      <w:tr w:rsidR="00605584" w:rsidRPr="000A1DFB" w:rsidTr="009570C5">
        <w:trPr>
          <w:trHeight w:val="750"/>
        </w:trPr>
        <w:tc>
          <w:tcPr>
            <w:tcW w:w="4253" w:type="dxa"/>
            <w:shd w:val="clear" w:color="auto" w:fill="FFFFFF" w:themeFill="background1"/>
          </w:tcPr>
          <w:p w:rsidR="00605584" w:rsidRPr="000A1DFB" w:rsidRDefault="00CC38FB" w:rsidP="00DB0F74">
            <w:pPr>
              <w:pStyle w:val="StandardArial"/>
              <w:rPr>
                <w:rFonts w:ascii="Franklin Gothic Book" w:hAnsi="Franklin Gothic Book"/>
                <w:b/>
                <w:sz w:val="26"/>
                <w:szCs w:val="26"/>
              </w:rPr>
            </w:pPr>
            <w:r w:rsidRPr="000A1DFB">
              <w:rPr>
                <w:rFonts w:ascii="Franklin Gothic Book" w:hAnsi="Franklin Gothic Book"/>
                <w:b/>
                <w:sz w:val="26"/>
                <w:szCs w:val="26"/>
              </w:rPr>
              <w:t>L</w:t>
            </w:r>
            <w:r w:rsidR="004C4AE7" w:rsidRPr="000A1DFB">
              <w:rPr>
                <w:rFonts w:ascii="Franklin Gothic Book" w:hAnsi="Franklin Gothic Book"/>
                <w:b/>
                <w:sz w:val="26"/>
                <w:szCs w:val="26"/>
              </w:rPr>
              <w:t>ehrgangsname</w:t>
            </w:r>
            <w:r w:rsidR="00605584" w:rsidRPr="000A1DFB">
              <w:rPr>
                <w:rFonts w:ascii="Franklin Gothic Book" w:hAnsi="Franklin Gothic Book"/>
                <w:b/>
                <w:sz w:val="26"/>
                <w:szCs w:val="26"/>
              </w:rPr>
              <w:t>:</w:t>
            </w:r>
          </w:p>
          <w:p w:rsidR="00605584" w:rsidRPr="000A1DFB" w:rsidRDefault="00CC38FB" w:rsidP="005A399F">
            <w:pPr>
              <w:pStyle w:val="StandardArial"/>
              <w:rPr>
                <w:rFonts w:ascii="Franklin Gothic Book" w:hAnsi="Franklin Gothic Book"/>
                <w:sz w:val="26"/>
                <w:szCs w:val="26"/>
              </w:rPr>
            </w:pPr>
            <w:r w:rsidRPr="000A1DFB">
              <w:rPr>
                <w:rFonts w:ascii="Franklin Gothic Book" w:hAnsi="Franklin Gothic Book"/>
                <w:b/>
                <w:sz w:val="26"/>
                <w:szCs w:val="26"/>
              </w:rPr>
              <w:t>Lehrkraft 4</w:t>
            </w:r>
            <w:r w:rsidR="005A399F" w:rsidRPr="000A1DFB">
              <w:rPr>
                <w:rFonts w:ascii="Franklin Gothic Book" w:hAnsi="Franklin Gothic Book"/>
                <w:b/>
                <w:sz w:val="26"/>
                <w:szCs w:val="26"/>
              </w:rPr>
              <w:t xml:space="preserve"> </w:t>
            </w:r>
            <w:r w:rsidR="005A399F" w:rsidRPr="000A1DFB">
              <w:rPr>
                <w:rFonts w:ascii="Franklin Gothic Book" w:hAnsi="Franklin Gothic Book"/>
                <w:sz w:val="26"/>
                <w:szCs w:val="26"/>
              </w:rPr>
              <w:t>(Grundlagenarbeit in der Lehre)</w:t>
            </w:r>
          </w:p>
        </w:tc>
        <w:tc>
          <w:tcPr>
            <w:tcW w:w="5103" w:type="dxa"/>
            <w:gridSpan w:val="4"/>
            <w:shd w:val="clear" w:color="auto" w:fill="FFFFFF" w:themeFill="background1"/>
          </w:tcPr>
          <w:p w:rsidR="00605584" w:rsidRPr="000A1DFB" w:rsidRDefault="00605584" w:rsidP="00DB0F74">
            <w:pPr>
              <w:pStyle w:val="StandardArial"/>
              <w:rPr>
                <w:rFonts w:ascii="Franklin Gothic Book" w:hAnsi="Franklin Gothic Book"/>
                <w:b/>
                <w:sz w:val="26"/>
                <w:szCs w:val="26"/>
              </w:rPr>
            </w:pPr>
            <w:r w:rsidRPr="000A1DFB">
              <w:rPr>
                <w:rFonts w:ascii="Franklin Gothic Book" w:hAnsi="Franklin Gothic Book"/>
                <w:b/>
                <w:sz w:val="26"/>
                <w:szCs w:val="26"/>
              </w:rPr>
              <w:t>Erforderliche Vorkenntnisse:</w:t>
            </w:r>
            <w:r w:rsidR="00B11CE5">
              <w:rPr>
                <w:rFonts w:ascii="Franklin Gothic Book" w:hAnsi="Franklin Gothic Book"/>
                <w:b/>
                <w:sz w:val="26"/>
                <w:szCs w:val="26"/>
              </w:rPr>
              <w:t xml:space="preserve"> -</w:t>
            </w:r>
          </w:p>
          <w:p w:rsidR="00605584" w:rsidRPr="000A1DFB" w:rsidRDefault="00605584" w:rsidP="00DB0F74">
            <w:pPr>
              <w:jc w:val="left"/>
              <w:rPr>
                <w:rFonts w:ascii="Franklin Gothic Book" w:hAnsi="Franklin Gothic Book" w:cs="Arial"/>
                <w:sz w:val="20"/>
              </w:rPr>
            </w:pPr>
          </w:p>
        </w:tc>
      </w:tr>
      <w:tr w:rsidR="00605584" w:rsidRPr="000A1DFB" w:rsidTr="00B624FD">
        <w:trPr>
          <w:trHeight w:val="748"/>
        </w:trPr>
        <w:tc>
          <w:tcPr>
            <w:tcW w:w="9356" w:type="dxa"/>
            <w:gridSpan w:val="5"/>
            <w:tcBorders>
              <w:bottom w:val="single" w:sz="4" w:space="0" w:color="auto"/>
            </w:tcBorders>
            <w:shd w:val="clear" w:color="auto" w:fill="auto"/>
          </w:tcPr>
          <w:p w:rsidR="00605584" w:rsidRPr="000A1DFB" w:rsidRDefault="004C4AE7" w:rsidP="00DB0F74">
            <w:pPr>
              <w:rPr>
                <w:rFonts w:ascii="Franklin Gothic Book" w:hAnsi="Franklin Gothic Book" w:cs="Arial"/>
                <w:b/>
                <w:sz w:val="26"/>
                <w:szCs w:val="26"/>
              </w:rPr>
            </w:pPr>
            <w:r w:rsidRPr="000A1DFB">
              <w:rPr>
                <w:rFonts w:ascii="Franklin Gothic Book" w:hAnsi="Franklin Gothic Book" w:cs="Arial"/>
                <w:b/>
                <w:sz w:val="26"/>
                <w:szCs w:val="26"/>
              </w:rPr>
              <w:t>Lehrgangsziel</w:t>
            </w:r>
            <w:r w:rsidR="00605584" w:rsidRPr="000A1DFB">
              <w:rPr>
                <w:rFonts w:ascii="Franklin Gothic Book" w:hAnsi="Franklin Gothic Book" w:cs="Arial"/>
                <w:b/>
                <w:sz w:val="26"/>
                <w:szCs w:val="26"/>
              </w:rPr>
              <w:t xml:space="preserve">: </w:t>
            </w:r>
          </w:p>
          <w:p w:rsidR="00605584" w:rsidRPr="000A1DFB" w:rsidRDefault="004C4AE7" w:rsidP="00F373A4">
            <w:pPr>
              <w:pStyle w:val="StandardArial"/>
              <w:rPr>
                <w:rFonts w:ascii="Franklin Gothic Book" w:hAnsi="Franklin Gothic Book"/>
                <w:sz w:val="24"/>
                <w:szCs w:val="24"/>
              </w:rPr>
            </w:pPr>
            <w:r w:rsidRPr="000A1DFB">
              <w:rPr>
                <w:rFonts w:ascii="Franklin Gothic Book" w:hAnsi="Franklin Gothic Book"/>
                <w:sz w:val="24"/>
                <w:szCs w:val="24"/>
              </w:rPr>
              <w:t>Die Lehrkraft 4 kennt die Grundlagen des Projektmanagements und kann Bildungsprojekte im eigenen Bereich leiten und evaluieren oder bei Forschungs- bzw. Entwicklungsprojekten bzw. bei der Entwicklung von Lehrplänen oder Curricula inhaltlich konstruktiv mitwirken und einschlägige Ergebnisse im internationalen Kontext präsentieren</w:t>
            </w:r>
          </w:p>
          <w:p w:rsidR="004C4AE7" w:rsidRPr="000A1DFB" w:rsidRDefault="004C4AE7" w:rsidP="00F373A4">
            <w:pPr>
              <w:pStyle w:val="StandardArial"/>
              <w:rPr>
                <w:rFonts w:ascii="Franklin Gothic Book" w:hAnsi="Franklin Gothic Book"/>
                <w:sz w:val="24"/>
                <w:szCs w:val="24"/>
              </w:rPr>
            </w:pPr>
          </w:p>
        </w:tc>
      </w:tr>
      <w:tr w:rsidR="00E27068" w:rsidRPr="000A1DFB" w:rsidTr="009570C5">
        <w:trPr>
          <w:trHeight w:val="748"/>
        </w:trPr>
        <w:tc>
          <w:tcPr>
            <w:tcW w:w="9356" w:type="dxa"/>
            <w:gridSpan w:val="5"/>
            <w:shd w:val="clear" w:color="auto" w:fill="D9D9D9" w:themeFill="background1" w:themeFillShade="D9"/>
          </w:tcPr>
          <w:p w:rsidR="00E27068" w:rsidRPr="000A1DFB" w:rsidRDefault="00E27068" w:rsidP="00DB0F74">
            <w:pPr>
              <w:rPr>
                <w:rFonts w:ascii="Franklin Gothic Book" w:hAnsi="Franklin Gothic Book" w:cs="Arial"/>
                <w:b/>
              </w:rPr>
            </w:pPr>
            <w:r w:rsidRPr="000A1DFB">
              <w:rPr>
                <w:rFonts w:ascii="Franklin Gothic Book" w:hAnsi="Franklin Gothic Book" w:cs="Arial"/>
                <w:b/>
              </w:rPr>
              <w:t>Lehrveranstaltung:</w:t>
            </w:r>
          </w:p>
          <w:p w:rsidR="00E27068" w:rsidRPr="000A1DFB" w:rsidRDefault="005A399F" w:rsidP="00DB0F74">
            <w:pPr>
              <w:rPr>
                <w:rFonts w:ascii="Franklin Gothic Book" w:hAnsi="Franklin Gothic Book" w:cs="Arial"/>
                <w:szCs w:val="24"/>
                <w:highlight w:val="lightGray"/>
              </w:rPr>
            </w:pPr>
            <w:r w:rsidRPr="000A1DFB">
              <w:rPr>
                <w:rFonts w:ascii="Franklin Gothic Book" w:hAnsi="Franklin Gothic Book"/>
              </w:rPr>
              <w:t>Projektmanagement</w:t>
            </w:r>
          </w:p>
        </w:tc>
      </w:tr>
      <w:tr w:rsidR="00605584" w:rsidRPr="000A1DFB" w:rsidTr="00DB0F74">
        <w:trPr>
          <w:trHeight w:val="993"/>
        </w:trPr>
        <w:tc>
          <w:tcPr>
            <w:tcW w:w="5103" w:type="dxa"/>
            <w:gridSpan w:val="2"/>
            <w:shd w:val="clear" w:color="auto" w:fill="auto"/>
          </w:tcPr>
          <w:p w:rsidR="00605584" w:rsidRPr="000A1DFB" w:rsidRDefault="00605584" w:rsidP="00DB0F74">
            <w:pPr>
              <w:jc w:val="left"/>
              <w:rPr>
                <w:rFonts w:ascii="Franklin Gothic Book" w:hAnsi="Franklin Gothic Book" w:cs="Arial"/>
                <w:b/>
                <w:sz w:val="26"/>
                <w:szCs w:val="26"/>
              </w:rPr>
            </w:pPr>
            <w:r w:rsidRPr="000A1DFB">
              <w:rPr>
                <w:rFonts w:ascii="Franklin Gothic Book" w:hAnsi="Franklin Gothic Book" w:cs="Arial"/>
                <w:b/>
                <w:sz w:val="26"/>
                <w:szCs w:val="26"/>
              </w:rPr>
              <w:t>Arbeitsaufwand:</w:t>
            </w:r>
            <w:r w:rsidR="001049E4" w:rsidRPr="000A1DFB">
              <w:rPr>
                <w:rFonts w:ascii="Franklin Gothic Book" w:hAnsi="Franklin Gothic Book" w:cs="Arial"/>
                <w:b/>
                <w:sz w:val="26"/>
                <w:szCs w:val="26"/>
              </w:rPr>
              <w:t xml:space="preserve"> </w:t>
            </w:r>
          </w:p>
          <w:p w:rsidR="00605584" w:rsidRPr="000A1DFB" w:rsidRDefault="004C4AE7" w:rsidP="00DB0F74">
            <w:pPr>
              <w:rPr>
                <w:rFonts w:ascii="Franklin Gothic Book" w:hAnsi="Franklin Gothic Book" w:cs="Arial"/>
              </w:rPr>
            </w:pPr>
            <w:r w:rsidRPr="000A1DFB">
              <w:rPr>
                <w:rFonts w:ascii="Franklin Gothic Book" w:hAnsi="Franklin Gothic Book" w:cs="Arial"/>
              </w:rPr>
              <w:t>30</w:t>
            </w:r>
          </w:p>
        </w:tc>
        <w:tc>
          <w:tcPr>
            <w:tcW w:w="2552" w:type="dxa"/>
            <w:gridSpan w:val="2"/>
            <w:shd w:val="clear" w:color="auto" w:fill="auto"/>
          </w:tcPr>
          <w:p w:rsidR="00605584" w:rsidRPr="000A1DFB" w:rsidRDefault="00605584" w:rsidP="00DB0F74">
            <w:pPr>
              <w:rPr>
                <w:rFonts w:ascii="Franklin Gothic Book" w:hAnsi="Franklin Gothic Book" w:cs="Arial"/>
                <w:b/>
                <w:sz w:val="26"/>
                <w:szCs w:val="26"/>
                <w:lang w:val="de-AT"/>
              </w:rPr>
            </w:pPr>
            <w:r w:rsidRPr="000A1DFB">
              <w:rPr>
                <w:rFonts w:ascii="Franklin Gothic Book" w:hAnsi="Franklin Gothic Book" w:cs="Arial"/>
                <w:b/>
                <w:sz w:val="26"/>
                <w:szCs w:val="26"/>
                <w:lang w:val="de-AT"/>
              </w:rPr>
              <w:t>UE/AE:</w:t>
            </w:r>
          </w:p>
          <w:p w:rsidR="00605584" w:rsidRPr="000A1DFB" w:rsidRDefault="004C4AE7" w:rsidP="00DB0F74">
            <w:pPr>
              <w:rPr>
                <w:rFonts w:ascii="Franklin Gothic Book" w:hAnsi="Franklin Gothic Book" w:cs="Arial"/>
              </w:rPr>
            </w:pPr>
            <w:r w:rsidRPr="000A1DFB">
              <w:rPr>
                <w:rFonts w:ascii="Franklin Gothic Book" w:hAnsi="Franklin Gothic Book" w:cs="Arial"/>
              </w:rPr>
              <w:t>24</w:t>
            </w:r>
          </w:p>
        </w:tc>
        <w:tc>
          <w:tcPr>
            <w:tcW w:w="1701" w:type="dxa"/>
            <w:shd w:val="clear" w:color="auto" w:fill="auto"/>
          </w:tcPr>
          <w:p w:rsidR="00605584" w:rsidRPr="000A1DFB" w:rsidRDefault="00605584" w:rsidP="00DB0F74">
            <w:pPr>
              <w:rPr>
                <w:rFonts w:ascii="Franklin Gothic Book" w:hAnsi="Franklin Gothic Book" w:cs="Arial"/>
                <w:b/>
                <w:sz w:val="22"/>
                <w:szCs w:val="22"/>
              </w:rPr>
            </w:pPr>
            <w:r w:rsidRPr="000A1DFB">
              <w:rPr>
                <w:rFonts w:ascii="Franklin Gothic Book" w:hAnsi="Franklin Gothic Book" w:cs="Arial"/>
                <w:b/>
                <w:sz w:val="22"/>
                <w:szCs w:val="22"/>
              </w:rPr>
              <w:t>Anmerkung</w:t>
            </w:r>
          </w:p>
          <w:p w:rsidR="00605584" w:rsidRPr="000A1DFB" w:rsidRDefault="00605584" w:rsidP="00DB0F74">
            <w:pPr>
              <w:rPr>
                <w:rFonts w:ascii="Franklin Gothic Book" w:hAnsi="Franklin Gothic Book" w:cs="Arial"/>
                <w:b/>
              </w:rPr>
            </w:pPr>
          </w:p>
        </w:tc>
      </w:tr>
      <w:tr w:rsidR="00E27068" w:rsidRPr="000A1DFB" w:rsidTr="00DB0F74">
        <w:trPr>
          <w:trHeight w:val="1263"/>
        </w:trPr>
        <w:tc>
          <w:tcPr>
            <w:tcW w:w="5103" w:type="dxa"/>
            <w:gridSpan w:val="2"/>
            <w:shd w:val="clear" w:color="auto" w:fill="auto"/>
          </w:tcPr>
          <w:p w:rsidR="00E27068" w:rsidRPr="000A1DFB" w:rsidRDefault="00E27068" w:rsidP="00DB0F74">
            <w:pPr>
              <w:rPr>
                <w:rFonts w:ascii="Franklin Gothic Book" w:hAnsi="Franklin Gothic Book" w:cs="Arial"/>
                <w:b/>
              </w:rPr>
            </w:pPr>
            <w:r w:rsidRPr="000A1DFB">
              <w:rPr>
                <w:rFonts w:ascii="Franklin Gothic Book" w:hAnsi="Franklin Gothic Book" w:cs="Arial"/>
                <w:b/>
              </w:rPr>
              <w:t>Lehrveranstaltungsziel:</w:t>
            </w:r>
          </w:p>
          <w:p w:rsidR="00E27068" w:rsidRPr="000A1DFB" w:rsidRDefault="004C4AE7" w:rsidP="00B22C45">
            <w:pPr>
              <w:rPr>
                <w:rFonts w:ascii="Franklin Gothic Book" w:hAnsi="Franklin Gothic Book" w:cs="Arial"/>
              </w:rPr>
            </w:pPr>
            <w:r w:rsidRPr="000A1DFB">
              <w:rPr>
                <w:rFonts w:ascii="Franklin Gothic Book" w:hAnsi="Franklin Gothic Book" w:cs="Arial"/>
              </w:rPr>
              <w:t>Die Lehrkraft kennt die wesentlichen Grundlagen des Projektmanagements und kann diese bei der Weiterentwickl</w:t>
            </w:r>
            <w:r w:rsidR="00CC38FB" w:rsidRPr="000A1DFB">
              <w:rPr>
                <w:rFonts w:ascii="Franklin Gothic Book" w:hAnsi="Franklin Gothic Book" w:cs="Arial"/>
              </w:rPr>
              <w:t>ung der Lehre im eigenen Fachge</w:t>
            </w:r>
            <w:r w:rsidRPr="000A1DFB">
              <w:rPr>
                <w:rFonts w:ascii="Franklin Gothic Book" w:hAnsi="Franklin Gothic Book" w:cs="Arial"/>
              </w:rPr>
              <w:t>biet anwenden</w:t>
            </w:r>
          </w:p>
        </w:tc>
        <w:tc>
          <w:tcPr>
            <w:tcW w:w="2552" w:type="dxa"/>
            <w:gridSpan w:val="2"/>
            <w:shd w:val="clear" w:color="auto" w:fill="auto"/>
          </w:tcPr>
          <w:p w:rsidR="00E27068" w:rsidRPr="000A1DFB" w:rsidRDefault="00E27068" w:rsidP="00E67265">
            <w:pPr>
              <w:jc w:val="left"/>
              <w:rPr>
                <w:rFonts w:ascii="Franklin Gothic Book" w:hAnsi="Franklin Gothic Book" w:cs="Arial"/>
                <w:b/>
              </w:rPr>
            </w:pPr>
            <w:r w:rsidRPr="000A1DFB">
              <w:rPr>
                <w:rFonts w:ascii="Franklin Gothic Book" w:hAnsi="Franklin Gothic Book" w:cs="Arial"/>
                <w:b/>
              </w:rPr>
              <w:t>Fachl. Qualifikation des Lehrpersonals:</w:t>
            </w:r>
          </w:p>
          <w:p w:rsidR="00E27068" w:rsidRPr="000A1DFB" w:rsidRDefault="004C4AE7" w:rsidP="006D6DBC">
            <w:pPr>
              <w:rPr>
                <w:rFonts w:ascii="Franklin Gothic Book" w:hAnsi="Franklin Gothic Book" w:cs="Arial"/>
                <w:lang w:val="it-IT"/>
              </w:rPr>
            </w:pPr>
            <w:r w:rsidRPr="000A1DFB">
              <w:rPr>
                <w:rFonts w:ascii="Franklin Gothic Book" w:hAnsi="Franklin Gothic Book" w:cs="Arial"/>
                <w:lang w:val="de-AT"/>
              </w:rPr>
              <w:t>Experte</w:t>
            </w:r>
            <w:r w:rsidR="006D6DBC" w:rsidRPr="000A1DFB">
              <w:rPr>
                <w:rFonts w:ascii="Franklin Gothic Book" w:hAnsi="Franklin Gothic Book" w:cs="Arial"/>
                <w:lang w:val="de-AT"/>
              </w:rPr>
              <w:t xml:space="preserve"> </w:t>
            </w:r>
            <w:r w:rsidRPr="000A1DFB">
              <w:rPr>
                <w:rFonts w:ascii="Franklin Gothic Book" w:hAnsi="Franklin Gothic Book" w:cs="Arial"/>
                <w:lang w:val="it-IT"/>
              </w:rPr>
              <w:t>Projektmanagement</w:t>
            </w:r>
          </w:p>
        </w:tc>
        <w:tc>
          <w:tcPr>
            <w:tcW w:w="1701" w:type="dxa"/>
            <w:shd w:val="clear" w:color="auto" w:fill="auto"/>
          </w:tcPr>
          <w:p w:rsidR="00E27068" w:rsidRPr="000A1DFB" w:rsidRDefault="00E27068" w:rsidP="00DB0F74">
            <w:pPr>
              <w:rPr>
                <w:rFonts w:ascii="Franklin Gothic Book" w:hAnsi="Franklin Gothic Book" w:cs="Arial"/>
                <w:b/>
                <w:lang w:val="it-IT"/>
              </w:rPr>
            </w:pPr>
          </w:p>
        </w:tc>
      </w:tr>
      <w:tr w:rsidR="00605584" w:rsidRPr="000A1DFB" w:rsidTr="00DB0F74">
        <w:trPr>
          <w:trHeight w:val="748"/>
        </w:trPr>
        <w:tc>
          <w:tcPr>
            <w:tcW w:w="9356" w:type="dxa"/>
            <w:gridSpan w:val="5"/>
            <w:shd w:val="clear" w:color="auto" w:fill="auto"/>
          </w:tcPr>
          <w:p w:rsidR="00605584" w:rsidRPr="000A1DFB" w:rsidRDefault="00605584" w:rsidP="00DB0F74">
            <w:pPr>
              <w:pStyle w:val="StandardArial"/>
              <w:rPr>
                <w:rFonts w:ascii="Franklin Gothic Book" w:hAnsi="Franklin Gothic Book"/>
                <w:b/>
                <w:noProof/>
                <w:sz w:val="24"/>
                <w:szCs w:val="20"/>
              </w:rPr>
            </w:pPr>
            <w:r w:rsidRPr="000A1DFB">
              <w:rPr>
                <w:rFonts w:ascii="Franklin Gothic Book" w:hAnsi="Franklin Gothic Book"/>
                <w:b/>
                <w:noProof/>
                <w:sz w:val="24"/>
                <w:szCs w:val="20"/>
              </w:rPr>
              <w:t xml:space="preserve">Voraussetzung(en) zum Besuch dieser LV: </w:t>
            </w:r>
          </w:p>
          <w:p w:rsidR="00605584" w:rsidRPr="000A1DFB" w:rsidRDefault="004C4AE7" w:rsidP="00745F65">
            <w:pPr>
              <w:rPr>
                <w:rFonts w:ascii="Franklin Gothic Book" w:hAnsi="Franklin Gothic Book" w:cs="Arial"/>
              </w:rPr>
            </w:pPr>
            <w:r w:rsidRPr="000A1DFB">
              <w:rPr>
                <w:rFonts w:ascii="Franklin Gothic Book" w:hAnsi="Franklin Gothic Book" w:cs="Arial"/>
              </w:rPr>
              <w:t>Lehrkraft 3</w:t>
            </w:r>
          </w:p>
        </w:tc>
      </w:tr>
      <w:tr w:rsidR="00E27068" w:rsidRPr="000A1DFB" w:rsidTr="00DB0F74">
        <w:trPr>
          <w:trHeight w:val="748"/>
        </w:trPr>
        <w:tc>
          <w:tcPr>
            <w:tcW w:w="9356" w:type="dxa"/>
            <w:gridSpan w:val="5"/>
            <w:shd w:val="clear" w:color="auto" w:fill="auto"/>
          </w:tcPr>
          <w:p w:rsidR="00E27068" w:rsidRPr="000A1DFB" w:rsidRDefault="00E27068" w:rsidP="00DB0F74">
            <w:pPr>
              <w:pStyle w:val="StandardArial"/>
              <w:rPr>
                <w:rFonts w:ascii="Franklin Gothic Book" w:hAnsi="Franklin Gothic Book"/>
                <w:b/>
                <w:noProof/>
                <w:sz w:val="24"/>
                <w:szCs w:val="20"/>
              </w:rPr>
            </w:pPr>
            <w:r w:rsidRPr="000A1DFB">
              <w:rPr>
                <w:rFonts w:ascii="Franklin Gothic Book" w:hAnsi="Franklin Gothic Book"/>
                <w:b/>
                <w:noProof/>
                <w:sz w:val="24"/>
                <w:szCs w:val="20"/>
              </w:rPr>
              <w:t xml:space="preserve">Grundlage(n) für die LV: </w:t>
            </w:r>
          </w:p>
          <w:p w:rsidR="004C4AE7" w:rsidRPr="000A1DFB" w:rsidRDefault="004C4AE7" w:rsidP="004C4AE7">
            <w:pPr>
              <w:pStyle w:val="StandardArial"/>
              <w:ind w:left="633" w:hanging="284"/>
              <w:rPr>
                <w:rFonts w:ascii="Franklin Gothic Book" w:hAnsi="Franklin Gothic Book"/>
                <w:sz w:val="24"/>
                <w:szCs w:val="24"/>
              </w:rPr>
            </w:pPr>
            <w:r w:rsidRPr="000A1DFB">
              <w:rPr>
                <w:rFonts w:ascii="Franklin Gothic Book" w:hAnsi="Franklin Gothic Book"/>
                <w:sz w:val="24"/>
                <w:szCs w:val="24"/>
              </w:rPr>
              <w:t>•</w:t>
            </w:r>
            <w:r w:rsidRPr="000A1DFB">
              <w:rPr>
                <w:rFonts w:ascii="Franklin Gothic Book" w:hAnsi="Franklin Gothic Book"/>
                <w:sz w:val="24"/>
                <w:szCs w:val="24"/>
              </w:rPr>
              <w:tab/>
              <w:t>Projekt Programm Change, Lehr- und Handbuch für Intrapreneure projektorientierter Organisationen; Gareis R., Gareis L.; Manz 2017</w:t>
            </w:r>
          </w:p>
          <w:p w:rsidR="00E27068" w:rsidRPr="000A1DFB" w:rsidRDefault="004C4AE7" w:rsidP="004C4AE7">
            <w:pPr>
              <w:pStyle w:val="StandardArial"/>
              <w:ind w:left="633" w:hanging="284"/>
              <w:rPr>
                <w:rFonts w:ascii="Franklin Gothic Book" w:hAnsi="Franklin Gothic Book"/>
                <w:sz w:val="24"/>
                <w:szCs w:val="24"/>
              </w:rPr>
            </w:pPr>
            <w:r w:rsidRPr="000A1DFB">
              <w:rPr>
                <w:rFonts w:ascii="Franklin Gothic Book" w:hAnsi="Franklin Gothic Book"/>
                <w:sz w:val="24"/>
                <w:szCs w:val="24"/>
              </w:rPr>
              <w:t>•</w:t>
            </w:r>
            <w:r w:rsidRPr="000A1DFB">
              <w:rPr>
                <w:rFonts w:ascii="Franklin Gothic Book" w:hAnsi="Franklin Gothic Book"/>
                <w:sz w:val="24"/>
                <w:szCs w:val="24"/>
              </w:rPr>
              <w:tab/>
              <w:t>Projektmanagement – Projekte, Projektportfolios, Programme und projektorientierte Unternehmen; Patzak G., Rattay G.; Linde international 7. aktualisierte Auflage, 2017</w:t>
            </w:r>
          </w:p>
          <w:p w:rsidR="004C4AE7" w:rsidRPr="000A1DFB" w:rsidRDefault="004C4AE7" w:rsidP="004C4AE7">
            <w:pPr>
              <w:pStyle w:val="StandardArial"/>
              <w:ind w:left="633" w:hanging="284"/>
              <w:rPr>
                <w:rFonts w:ascii="Franklin Gothic Book" w:hAnsi="Franklin Gothic Book"/>
                <w:sz w:val="24"/>
                <w:szCs w:val="24"/>
              </w:rPr>
            </w:pPr>
          </w:p>
        </w:tc>
      </w:tr>
      <w:tr w:rsidR="00E27068" w:rsidRPr="000A1DFB" w:rsidTr="00AF6928">
        <w:trPr>
          <w:trHeight w:val="748"/>
        </w:trPr>
        <w:tc>
          <w:tcPr>
            <w:tcW w:w="9356" w:type="dxa"/>
            <w:gridSpan w:val="5"/>
            <w:tcBorders>
              <w:bottom w:val="single" w:sz="4" w:space="0" w:color="auto"/>
            </w:tcBorders>
            <w:shd w:val="clear" w:color="auto" w:fill="auto"/>
          </w:tcPr>
          <w:p w:rsidR="00E27068" w:rsidRPr="000A1DFB" w:rsidRDefault="00E27068" w:rsidP="00DB0F74">
            <w:pPr>
              <w:pStyle w:val="StandardArial"/>
              <w:rPr>
                <w:rFonts w:ascii="Franklin Gothic Book" w:hAnsi="Franklin Gothic Book"/>
                <w:b/>
                <w:noProof/>
                <w:sz w:val="24"/>
                <w:szCs w:val="20"/>
              </w:rPr>
            </w:pPr>
            <w:r w:rsidRPr="000A1DFB">
              <w:rPr>
                <w:rFonts w:ascii="Franklin Gothic Book" w:hAnsi="Franklin Gothic Book"/>
                <w:b/>
                <w:noProof/>
                <w:sz w:val="24"/>
                <w:szCs w:val="20"/>
              </w:rPr>
              <w:t xml:space="preserve">Zu verwendende Ausbildungsmittel und Simulation: </w:t>
            </w:r>
          </w:p>
          <w:p w:rsidR="00E27068" w:rsidRPr="000A1DFB" w:rsidRDefault="00745F65" w:rsidP="00846EB1">
            <w:pPr>
              <w:pStyle w:val="StandardArial"/>
              <w:rPr>
                <w:rFonts w:ascii="Franklin Gothic Book" w:hAnsi="Franklin Gothic Book"/>
                <w:noProof/>
                <w:sz w:val="24"/>
                <w:szCs w:val="20"/>
              </w:rPr>
            </w:pPr>
            <w:r w:rsidRPr="000A1DFB">
              <w:rPr>
                <w:rFonts w:ascii="Franklin Gothic Book" w:hAnsi="Franklin Gothic Book"/>
                <w:noProof/>
                <w:sz w:val="24"/>
                <w:szCs w:val="20"/>
              </w:rPr>
              <w:t>---</w:t>
            </w:r>
          </w:p>
        </w:tc>
      </w:tr>
      <w:tr w:rsidR="00846EB1" w:rsidRPr="000A1DFB" w:rsidTr="009570C5">
        <w:trPr>
          <w:trHeight w:val="748"/>
        </w:trPr>
        <w:tc>
          <w:tcPr>
            <w:tcW w:w="9356" w:type="dxa"/>
            <w:gridSpan w:val="5"/>
            <w:shd w:val="clear" w:color="auto" w:fill="D9D9D9" w:themeFill="background1" w:themeFillShade="D9"/>
          </w:tcPr>
          <w:p w:rsidR="00846EB1" w:rsidRPr="000A1DFB" w:rsidRDefault="00846EB1" w:rsidP="00325BFC">
            <w:pPr>
              <w:rPr>
                <w:rFonts w:ascii="Franklin Gothic Book" w:hAnsi="Franklin Gothic Book" w:cs="Arial"/>
                <w:b/>
              </w:rPr>
            </w:pPr>
            <w:r w:rsidRPr="000A1DFB">
              <w:rPr>
                <w:rFonts w:ascii="Franklin Gothic Book" w:hAnsi="Franklin Gothic Book" w:cs="Arial"/>
                <w:b/>
              </w:rPr>
              <w:t>Lehrveranstaltung:</w:t>
            </w:r>
          </w:p>
          <w:p w:rsidR="00846EB1" w:rsidRPr="000A1DFB" w:rsidRDefault="005A399F" w:rsidP="005C6502">
            <w:pPr>
              <w:rPr>
                <w:rFonts w:ascii="Franklin Gothic Book" w:hAnsi="Franklin Gothic Book" w:cs="Arial"/>
                <w:szCs w:val="24"/>
              </w:rPr>
            </w:pPr>
            <w:r w:rsidRPr="000A1DFB">
              <w:rPr>
                <w:rFonts w:ascii="Franklin Gothic Book" w:hAnsi="Franklin Gothic Book"/>
              </w:rPr>
              <w:t>Projektarbeit</w:t>
            </w:r>
          </w:p>
        </w:tc>
      </w:tr>
      <w:tr w:rsidR="00846EB1" w:rsidRPr="000A1DFB" w:rsidTr="00325BFC">
        <w:trPr>
          <w:trHeight w:val="993"/>
        </w:trPr>
        <w:tc>
          <w:tcPr>
            <w:tcW w:w="5103" w:type="dxa"/>
            <w:gridSpan w:val="2"/>
            <w:shd w:val="clear" w:color="auto" w:fill="auto"/>
          </w:tcPr>
          <w:p w:rsidR="00846EB1" w:rsidRPr="000A1DFB" w:rsidRDefault="00846EB1" w:rsidP="00325BFC">
            <w:pPr>
              <w:jc w:val="left"/>
              <w:rPr>
                <w:rFonts w:ascii="Franklin Gothic Book" w:hAnsi="Franklin Gothic Book" w:cs="Arial"/>
                <w:b/>
                <w:sz w:val="26"/>
                <w:szCs w:val="26"/>
              </w:rPr>
            </w:pPr>
            <w:r w:rsidRPr="000A1DFB">
              <w:rPr>
                <w:rFonts w:ascii="Franklin Gothic Book" w:hAnsi="Franklin Gothic Book" w:cs="Arial"/>
                <w:b/>
                <w:sz w:val="26"/>
                <w:szCs w:val="26"/>
              </w:rPr>
              <w:t xml:space="preserve">Arbeitsaufwand: </w:t>
            </w:r>
          </w:p>
          <w:p w:rsidR="00846EB1" w:rsidRPr="000A1DFB" w:rsidRDefault="00191458" w:rsidP="00325BFC">
            <w:pPr>
              <w:rPr>
                <w:rFonts w:ascii="Franklin Gothic Book" w:hAnsi="Franklin Gothic Book" w:cs="Arial"/>
              </w:rPr>
            </w:pPr>
            <w:r w:rsidRPr="000A1DFB">
              <w:rPr>
                <w:rFonts w:ascii="Franklin Gothic Book" w:hAnsi="Franklin Gothic Book" w:cs="Arial"/>
              </w:rPr>
              <w:t>50</w:t>
            </w:r>
          </w:p>
        </w:tc>
        <w:tc>
          <w:tcPr>
            <w:tcW w:w="2552" w:type="dxa"/>
            <w:gridSpan w:val="2"/>
            <w:shd w:val="clear" w:color="auto" w:fill="auto"/>
          </w:tcPr>
          <w:p w:rsidR="00846EB1" w:rsidRPr="000A1DFB" w:rsidRDefault="00846EB1" w:rsidP="00325BFC">
            <w:pPr>
              <w:rPr>
                <w:rFonts w:ascii="Franklin Gothic Book" w:hAnsi="Franklin Gothic Book" w:cs="Arial"/>
                <w:b/>
                <w:sz w:val="26"/>
                <w:szCs w:val="26"/>
                <w:lang w:val="de-AT"/>
              </w:rPr>
            </w:pPr>
            <w:r w:rsidRPr="000A1DFB">
              <w:rPr>
                <w:rFonts w:ascii="Franklin Gothic Book" w:hAnsi="Franklin Gothic Book" w:cs="Arial"/>
                <w:b/>
                <w:sz w:val="26"/>
                <w:szCs w:val="26"/>
                <w:lang w:val="de-AT"/>
              </w:rPr>
              <w:t>UE/AE:</w:t>
            </w:r>
          </w:p>
          <w:p w:rsidR="00846EB1" w:rsidRPr="000A1DFB" w:rsidRDefault="00191458" w:rsidP="00325BFC">
            <w:pPr>
              <w:rPr>
                <w:rFonts w:ascii="Franklin Gothic Book" w:hAnsi="Franklin Gothic Book" w:cs="Arial"/>
              </w:rPr>
            </w:pPr>
            <w:r w:rsidRPr="000A1DFB">
              <w:rPr>
                <w:rFonts w:ascii="Franklin Gothic Book" w:hAnsi="Franklin Gothic Book" w:cs="Arial"/>
              </w:rPr>
              <w:t>16</w:t>
            </w:r>
          </w:p>
        </w:tc>
        <w:tc>
          <w:tcPr>
            <w:tcW w:w="1701" w:type="dxa"/>
            <w:shd w:val="clear" w:color="auto" w:fill="auto"/>
          </w:tcPr>
          <w:p w:rsidR="00846EB1" w:rsidRPr="000A1DFB" w:rsidRDefault="00846EB1" w:rsidP="00325BFC">
            <w:pPr>
              <w:rPr>
                <w:rFonts w:ascii="Franklin Gothic Book" w:hAnsi="Franklin Gothic Book" w:cs="Arial"/>
                <w:b/>
                <w:sz w:val="22"/>
                <w:szCs w:val="22"/>
              </w:rPr>
            </w:pPr>
            <w:r w:rsidRPr="000A1DFB">
              <w:rPr>
                <w:rFonts w:ascii="Franklin Gothic Book" w:hAnsi="Franklin Gothic Book" w:cs="Arial"/>
                <w:b/>
                <w:sz w:val="22"/>
                <w:szCs w:val="22"/>
              </w:rPr>
              <w:t>Anmerkung</w:t>
            </w:r>
          </w:p>
          <w:p w:rsidR="00846EB1" w:rsidRPr="000A1DFB" w:rsidRDefault="00846EB1" w:rsidP="00325BFC">
            <w:pPr>
              <w:rPr>
                <w:rFonts w:ascii="Franklin Gothic Book" w:hAnsi="Franklin Gothic Book" w:cs="Arial"/>
                <w:b/>
              </w:rPr>
            </w:pPr>
          </w:p>
        </w:tc>
      </w:tr>
      <w:tr w:rsidR="00846EB1" w:rsidRPr="000A1DFB" w:rsidTr="00325BFC">
        <w:trPr>
          <w:trHeight w:val="1263"/>
        </w:trPr>
        <w:tc>
          <w:tcPr>
            <w:tcW w:w="5103" w:type="dxa"/>
            <w:gridSpan w:val="2"/>
            <w:shd w:val="clear" w:color="auto" w:fill="auto"/>
          </w:tcPr>
          <w:p w:rsidR="00846EB1" w:rsidRPr="000A1DFB" w:rsidRDefault="00846EB1" w:rsidP="00325BFC">
            <w:pPr>
              <w:rPr>
                <w:rFonts w:ascii="Franklin Gothic Book" w:hAnsi="Franklin Gothic Book" w:cs="Arial"/>
                <w:b/>
              </w:rPr>
            </w:pPr>
            <w:r w:rsidRPr="000A1DFB">
              <w:rPr>
                <w:rFonts w:ascii="Franklin Gothic Book" w:hAnsi="Franklin Gothic Book" w:cs="Arial"/>
                <w:b/>
              </w:rPr>
              <w:t>Lehrveranstaltungsziel:</w:t>
            </w:r>
          </w:p>
          <w:p w:rsidR="00846EB1" w:rsidRPr="000A1DFB" w:rsidRDefault="00191458" w:rsidP="00325BFC">
            <w:pPr>
              <w:rPr>
                <w:rFonts w:ascii="Franklin Gothic Book" w:hAnsi="Franklin Gothic Book" w:cs="Arial"/>
              </w:rPr>
            </w:pPr>
            <w:r w:rsidRPr="000A1DFB">
              <w:rPr>
                <w:rFonts w:ascii="Franklin Gothic Book" w:hAnsi="Franklin Gothic Book" w:cs="Arial"/>
              </w:rPr>
              <w:t>Die Lehrkraft kann ein Bildungsprojekt im eigenen Fachgebiet leiten oder an einem umfangreichen Projekt aktiv mitarbeiten und die erzielten Ergebnisse publikations- oder präsentationsbereit verschriftlichen</w:t>
            </w:r>
          </w:p>
          <w:p w:rsidR="00191458" w:rsidRPr="000A1DFB" w:rsidRDefault="00191458" w:rsidP="00325BFC">
            <w:pPr>
              <w:rPr>
                <w:rFonts w:ascii="Franklin Gothic Book" w:hAnsi="Franklin Gothic Book" w:cs="Arial"/>
              </w:rPr>
            </w:pPr>
          </w:p>
        </w:tc>
        <w:tc>
          <w:tcPr>
            <w:tcW w:w="2552" w:type="dxa"/>
            <w:gridSpan w:val="2"/>
            <w:shd w:val="clear" w:color="auto" w:fill="auto"/>
          </w:tcPr>
          <w:p w:rsidR="00846EB1" w:rsidRPr="000A1DFB" w:rsidRDefault="00846EB1" w:rsidP="00E67265">
            <w:pPr>
              <w:jc w:val="left"/>
              <w:rPr>
                <w:rFonts w:ascii="Franklin Gothic Book" w:hAnsi="Franklin Gothic Book" w:cs="Arial"/>
                <w:b/>
              </w:rPr>
            </w:pPr>
            <w:r w:rsidRPr="000A1DFB">
              <w:rPr>
                <w:rFonts w:ascii="Franklin Gothic Book" w:hAnsi="Franklin Gothic Book" w:cs="Arial"/>
                <w:b/>
              </w:rPr>
              <w:t>Fachl. Qualifikation des Lehrpersonals:</w:t>
            </w:r>
          </w:p>
          <w:p w:rsidR="00846EB1" w:rsidRPr="000A1DFB" w:rsidRDefault="006D6DBC" w:rsidP="00325BFC">
            <w:pPr>
              <w:rPr>
                <w:rFonts w:ascii="Franklin Gothic Book" w:hAnsi="Franklin Gothic Book" w:cs="Arial"/>
                <w:b/>
                <w:lang w:val="it-IT"/>
              </w:rPr>
            </w:pPr>
            <w:r w:rsidRPr="000A1DFB">
              <w:rPr>
                <w:rFonts w:ascii="Franklin Gothic Book" w:hAnsi="Franklin Gothic Book" w:cs="Arial"/>
                <w:lang w:val="it-IT"/>
              </w:rPr>
              <w:t xml:space="preserve">Experte </w:t>
            </w:r>
            <w:r w:rsidR="00191458" w:rsidRPr="000A1DFB">
              <w:rPr>
                <w:rFonts w:ascii="Franklin Gothic Book" w:hAnsi="Franklin Gothic Book" w:cs="Arial"/>
                <w:lang w:val="it-IT"/>
              </w:rPr>
              <w:t>Projektmanagement</w:t>
            </w:r>
          </w:p>
        </w:tc>
        <w:tc>
          <w:tcPr>
            <w:tcW w:w="1701" w:type="dxa"/>
            <w:shd w:val="clear" w:color="auto" w:fill="auto"/>
          </w:tcPr>
          <w:p w:rsidR="00846EB1" w:rsidRPr="000A1DFB" w:rsidRDefault="00846EB1" w:rsidP="00325BFC">
            <w:pPr>
              <w:rPr>
                <w:rFonts w:ascii="Franklin Gothic Book" w:hAnsi="Franklin Gothic Book" w:cs="Arial"/>
                <w:b/>
                <w:lang w:val="it-IT"/>
              </w:rPr>
            </w:pPr>
          </w:p>
        </w:tc>
      </w:tr>
      <w:tr w:rsidR="00846EB1" w:rsidRPr="000A1DFB" w:rsidTr="00325BFC">
        <w:trPr>
          <w:trHeight w:val="748"/>
        </w:trPr>
        <w:tc>
          <w:tcPr>
            <w:tcW w:w="9356" w:type="dxa"/>
            <w:gridSpan w:val="5"/>
            <w:shd w:val="clear" w:color="auto" w:fill="auto"/>
          </w:tcPr>
          <w:p w:rsidR="00846EB1" w:rsidRPr="000A1DFB" w:rsidRDefault="00846EB1" w:rsidP="00325BFC">
            <w:pPr>
              <w:pStyle w:val="StandardArial"/>
              <w:rPr>
                <w:rFonts w:ascii="Franklin Gothic Book" w:hAnsi="Franklin Gothic Book"/>
                <w:b/>
                <w:noProof/>
                <w:sz w:val="24"/>
                <w:szCs w:val="20"/>
              </w:rPr>
            </w:pPr>
            <w:r w:rsidRPr="000A1DFB">
              <w:rPr>
                <w:rFonts w:ascii="Franklin Gothic Book" w:hAnsi="Franklin Gothic Book"/>
                <w:b/>
                <w:noProof/>
                <w:sz w:val="24"/>
                <w:szCs w:val="20"/>
              </w:rPr>
              <w:lastRenderedPageBreak/>
              <w:t xml:space="preserve">Voraussetzung(en) zum Besuch dieser LV: </w:t>
            </w:r>
          </w:p>
          <w:p w:rsidR="00846EB1" w:rsidRPr="000A1DFB" w:rsidRDefault="00191458" w:rsidP="005545D5">
            <w:pPr>
              <w:rPr>
                <w:rFonts w:ascii="Franklin Gothic Book" w:hAnsi="Franklin Gothic Book" w:cs="Arial"/>
              </w:rPr>
            </w:pPr>
            <w:r w:rsidRPr="000A1DFB">
              <w:rPr>
                <w:rFonts w:ascii="Franklin Gothic Book" w:hAnsi="Franklin Gothic Book" w:cs="Arial"/>
                <w:sz w:val="26"/>
                <w:szCs w:val="26"/>
              </w:rPr>
              <w:t xml:space="preserve">LV - </w:t>
            </w:r>
            <w:r w:rsidR="005A399F" w:rsidRPr="000A1DFB">
              <w:rPr>
                <w:rFonts w:ascii="Franklin Gothic Book" w:hAnsi="Franklin Gothic Book" w:cs="Arial"/>
                <w:sz w:val="26"/>
                <w:szCs w:val="26"/>
              </w:rPr>
              <w:t>Projektmanagement</w:t>
            </w:r>
          </w:p>
        </w:tc>
      </w:tr>
      <w:tr w:rsidR="00191458" w:rsidRPr="000A1DFB" w:rsidTr="00325BFC">
        <w:trPr>
          <w:trHeight w:val="748"/>
        </w:trPr>
        <w:tc>
          <w:tcPr>
            <w:tcW w:w="9356" w:type="dxa"/>
            <w:gridSpan w:val="5"/>
            <w:shd w:val="clear" w:color="auto" w:fill="auto"/>
          </w:tcPr>
          <w:p w:rsidR="00191458" w:rsidRPr="000A1DFB" w:rsidRDefault="00191458" w:rsidP="00191458">
            <w:pPr>
              <w:pStyle w:val="StandardArial"/>
              <w:rPr>
                <w:rFonts w:ascii="Franklin Gothic Book" w:hAnsi="Franklin Gothic Book"/>
                <w:b/>
                <w:noProof/>
                <w:sz w:val="24"/>
                <w:szCs w:val="20"/>
              </w:rPr>
            </w:pPr>
            <w:r w:rsidRPr="000A1DFB">
              <w:rPr>
                <w:rFonts w:ascii="Franklin Gothic Book" w:hAnsi="Franklin Gothic Book"/>
                <w:b/>
                <w:noProof/>
                <w:sz w:val="24"/>
                <w:szCs w:val="20"/>
              </w:rPr>
              <w:t xml:space="preserve">Grundlage(n) für die LV: </w:t>
            </w:r>
          </w:p>
          <w:p w:rsidR="00191458" w:rsidRPr="000A1DFB" w:rsidRDefault="00191458" w:rsidP="00191458">
            <w:pPr>
              <w:pStyle w:val="StandardArial"/>
              <w:ind w:left="633" w:hanging="284"/>
              <w:rPr>
                <w:rFonts w:ascii="Franklin Gothic Book" w:hAnsi="Franklin Gothic Book"/>
                <w:sz w:val="24"/>
                <w:szCs w:val="24"/>
              </w:rPr>
            </w:pPr>
            <w:r w:rsidRPr="000A1DFB">
              <w:rPr>
                <w:rFonts w:ascii="Franklin Gothic Book" w:hAnsi="Franklin Gothic Book"/>
                <w:sz w:val="24"/>
                <w:szCs w:val="24"/>
              </w:rPr>
              <w:t>•</w:t>
            </w:r>
            <w:r w:rsidRPr="000A1DFB">
              <w:rPr>
                <w:rFonts w:ascii="Franklin Gothic Book" w:hAnsi="Franklin Gothic Book"/>
                <w:sz w:val="24"/>
                <w:szCs w:val="24"/>
              </w:rPr>
              <w:tab/>
              <w:t>Projekt Programm Change, Lehr- und Handbuch für Intrapreneure projektorientierter Organisationen; Gareis R., Gareis L.; Manz 2017</w:t>
            </w:r>
          </w:p>
          <w:p w:rsidR="00191458" w:rsidRPr="000A1DFB" w:rsidRDefault="00191458" w:rsidP="00191458">
            <w:pPr>
              <w:pStyle w:val="StandardArial"/>
              <w:ind w:left="633" w:hanging="284"/>
              <w:rPr>
                <w:rFonts w:ascii="Franklin Gothic Book" w:hAnsi="Franklin Gothic Book"/>
                <w:sz w:val="24"/>
                <w:szCs w:val="24"/>
              </w:rPr>
            </w:pPr>
            <w:r w:rsidRPr="000A1DFB">
              <w:rPr>
                <w:rFonts w:ascii="Franklin Gothic Book" w:hAnsi="Franklin Gothic Book"/>
                <w:sz w:val="24"/>
                <w:szCs w:val="24"/>
              </w:rPr>
              <w:t>•</w:t>
            </w:r>
            <w:r w:rsidRPr="000A1DFB">
              <w:rPr>
                <w:rFonts w:ascii="Franklin Gothic Book" w:hAnsi="Franklin Gothic Book"/>
                <w:sz w:val="24"/>
                <w:szCs w:val="24"/>
              </w:rPr>
              <w:tab/>
              <w:t>Projektmanagement – Projekte, Projektportfolios, Programme und projektorientierte Unternehmen; Patzak G., Rattay G.; Linde international 7. aktualisierte Auflage, 2017</w:t>
            </w:r>
          </w:p>
          <w:p w:rsidR="00191458" w:rsidRPr="000A1DFB" w:rsidRDefault="00191458" w:rsidP="00191458">
            <w:pPr>
              <w:pStyle w:val="StandardArial"/>
              <w:ind w:left="633" w:hanging="284"/>
              <w:rPr>
                <w:rFonts w:ascii="Franklin Gothic Book" w:hAnsi="Franklin Gothic Book"/>
                <w:sz w:val="24"/>
                <w:szCs w:val="24"/>
              </w:rPr>
            </w:pPr>
          </w:p>
        </w:tc>
      </w:tr>
      <w:tr w:rsidR="00191458" w:rsidRPr="000A1DFB" w:rsidTr="00AF6928">
        <w:trPr>
          <w:trHeight w:val="748"/>
        </w:trPr>
        <w:tc>
          <w:tcPr>
            <w:tcW w:w="9356" w:type="dxa"/>
            <w:gridSpan w:val="5"/>
            <w:tcBorders>
              <w:bottom w:val="single" w:sz="4" w:space="0" w:color="auto"/>
            </w:tcBorders>
            <w:shd w:val="clear" w:color="auto" w:fill="auto"/>
          </w:tcPr>
          <w:p w:rsidR="00191458" w:rsidRPr="000A1DFB" w:rsidRDefault="00191458" w:rsidP="00191458">
            <w:pPr>
              <w:pStyle w:val="StandardArial"/>
              <w:rPr>
                <w:rFonts w:ascii="Franklin Gothic Book" w:hAnsi="Franklin Gothic Book"/>
                <w:b/>
                <w:noProof/>
                <w:sz w:val="24"/>
                <w:szCs w:val="20"/>
              </w:rPr>
            </w:pPr>
            <w:r w:rsidRPr="000A1DFB">
              <w:rPr>
                <w:rFonts w:ascii="Franklin Gothic Book" w:hAnsi="Franklin Gothic Book"/>
                <w:b/>
                <w:noProof/>
                <w:sz w:val="24"/>
                <w:szCs w:val="20"/>
              </w:rPr>
              <w:t xml:space="preserve">Zu verwendende Ausbildungsmittel und Simulation: </w:t>
            </w:r>
          </w:p>
          <w:p w:rsidR="00191458" w:rsidRPr="000A1DFB" w:rsidRDefault="00191458" w:rsidP="00191458">
            <w:pPr>
              <w:pStyle w:val="StandardArial"/>
              <w:rPr>
                <w:rFonts w:ascii="Franklin Gothic Book" w:hAnsi="Franklin Gothic Book"/>
                <w:noProof/>
                <w:sz w:val="24"/>
                <w:szCs w:val="20"/>
              </w:rPr>
            </w:pPr>
            <w:r w:rsidRPr="000A1DFB">
              <w:rPr>
                <w:rFonts w:ascii="Franklin Gothic Book" w:hAnsi="Franklin Gothic Book"/>
                <w:noProof/>
                <w:sz w:val="24"/>
                <w:szCs w:val="20"/>
              </w:rPr>
              <w:t>---</w:t>
            </w:r>
          </w:p>
        </w:tc>
      </w:tr>
      <w:tr w:rsidR="00191458" w:rsidRPr="000A1DFB" w:rsidTr="009570C5">
        <w:trPr>
          <w:trHeight w:val="748"/>
        </w:trPr>
        <w:tc>
          <w:tcPr>
            <w:tcW w:w="9356" w:type="dxa"/>
            <w:gridSpan w:val="5"/>
            <w:shd w:val="clear" w:color="auto" w:fill="D9D9D9" w:themeFill="background1" w:themeFillShade="D9"/>
          </w:tcPr>
          <w:p w:rsidR="00191458" w:rsidRPr="000A1DFB" w:rsidRDefault="00191458" w:rsidP="00191458">
            <w:pPr>
              <w:rPr>
                <w:rFonts w:ascii="Franklin Gothic Book" w:hAnsi="Franklin Gothic Book" w:cs="Arial"/>
                <w:b/>
              </w:rPr>
            </w:pPr>
            <w:r w:rsidRPr="000A1DFB">
              <w:rPr>
                <w:rFonts w:ascii="Franklin Gothic Book" w:hAnsi="Franklin Gothic Book" w:cs="Arial"/>
                <w:b/>
              </w:rPr>
              <w:t>Lehrveranstaltung:</w:t>
            </w:r>
          </w:p>
          <w:p w:rsidR="00191458" w:rsidRPr="000A1DFB" w:rsidRDefault="00191458" w:rsidP="00191458">
            <w:pPr>
              <w:rPr>
                <w:rFonts w:ascii="Franklin Gothic Book" w:hAnsi="Franklin Gothic Book" w:cs="Arial"/>
                <w:szCs w:val="24"/>
              </w:rPr>
            </w:pPr>
            <w:r w:rsidRPr="000A1DFB">
              <w:rPr>
                <w:rFonts w:ascii="Franklin Gothic Book" w:hAnsi="Franklin Gothic Book" w:cs="Arial"/>
                <w:szCs w:val="24"/>
              </w:rPr>
              <w:t>Qualitätssicherung 2</w:t>
            </w:r>
          </w:p>
        </w:tc>
      </w:tr>
      <w:tr w:rsidR="00191458" w:rsidRPr="000A1DFB" w:rsidTr="00325BFC">
        <w:trPr>
          <w:trHeight w:val="993"/>
        </w:trPr>
        <w:tc>
          <w:tcPr>
            <w:tcW w:w="5103" w:type="dxa"/>
            <w:gridSpan w:val="2"/>
            <w:shd w:val="clear" w:color="auto" w:fill="auto"/>
          </w:tcPr>
          <w:p w:rsidR="00191458" w:rsidRPr="000A1DFB" w:rsidRDefault="00191458" w:rsidP="00191458">
            <w:pPr>
              <w:jc w:val="left"/>
              <w:rPr>
                <w:rFonts w:ascii="Franklin Gothic Book" w:hAnsi="Franklin Gothic Book" w:cs="Arial"/>
                <w:b/>
                <w:sz w:val="26"/>
                <w:szCs w:val="26"/>
              </w:rPr>
            </w:pPr>
            <w:r w:rsidRPr="000A1DFB">
              <w:rPr>
                <w:rFonts w:ascii="Franklin Gothic Book" w:hAnsi="Franklin Gothic Book" w:cs="Arial"/>
                <w:b/>
                <w:sz w:val="26"/>
                <w:szCs w:val="26"/>
              </w:rPr>
              <w:t xml:space="preserve">Arbeitsaufwand: </w:t>
            </w:r>
          </w:p>
          <w:p w:rsidR="00191458" w:rsidRPr="000A1DFB" w:rsidRDefault="00191458" w:rsidP="00191458">
            <w:pPr>
              <w:rPr>
                <w:rFonts w:ascii="Franklin Gothic Book" w:hAnsi="Franklin Gothic Book" w:cs="Arial"/>
              </w:rPr>
            </w:pPr>
            <w:r w:rsidRPr="000A1DFB">
              <w:rPr>
                <w:rFonts w:ascii="Franklin Gothic Book" w:hAnsi="Franklin Gothic Book" w:cs="Arial"/>
              </w:rPr>
              <w:t>16</w:t>
            </w:r>
          </w:p>
        </w:tc>
        <w:tc>
          <w:tcPr>
            <w:tcW w:w="2552" w:type="dxa"/>
            <w:gridSpan w:val="2"/>
            <w:shd w:val="clear" w:color="auto" w:fill="auto"/>
          </w:tcPr>
          <w:p w:rsidR="00191458" w:rsidRPr="000A1DFB" w:rsidRDefault="00191458" w:rsidP="00191458">
            <w:pPr>
              <w:rPr>
                <w:rFonts w:ascii="Franklin Gothic Book" w:hAnsi="Franklin Gothic Book" w:cs="Arial"/>
                <w:b/>
                <w:sz w:val="26"/>
                <w:szCs w:val="26"/>
                <w:lang w:val="de-AT"/>
              </w:rPr>
            </w:pPr>
            <w:r w:rsidRPr="000A1DFB">
              <w:rPr>
                <w:rFonts w:ascii="Franklin Gothic Book" w:hAnsi="Franklin Gothic Book" w:cs="Arial"/>
                <w:b/>
                <w:sz w:val="26"/>
                <w:szCs w:val="26"/>
                <w:lang w:val="de-AT"/>
              </w:rPr>
              <w:t>UE/AE:</w:t>
            </w:r>
          </w:p>
          <w:p w:rsidR="00191458" w:rsidRPr="000A1DFB" w:rsidRDefault="00191458" w:rsidP="00191458">
            <w:pPr>
              <w:rPr>
                <w:rFonts w:ascii="Franklin Gothic Book" w:hAnsi="Franklin Gothic Book" w:cs="Arial"/>
              </w:rPr>
            </w:pPr>
            <w:r w:rsidRPr="000A1DFB">
              <w:rPr>
                <w:rFonts w:ascii="Franklin Gothic Book" w:hAnsi="Franklin Gothic Book" w:cs="Arial"/>
              </w:rPr>
              <w:t>16</w:t>
            </w:r>
          </w:p>
        </w:tc>
        <w:tc>
          <w:tcPr>
            <w:tcW w:w="1701" w:type="dxa"/>
            <w:shd w:val="clear" w:color="auto" w:fill="auto"/>
          </w:tcPr>
          <w:p w:rsidR="00191458" w:rsidRPr="000A1DFB" w:rsidRDefault="00191458" w:rsidP="00191458">
            <w:pPr>
              <w:rPr>
                <w:rFonts w:ascii="Franklin Gothic Book" w:hAnsi="Franklin Gothic Book" w:cs="Arial"/>
                <w:b/>
                <w:sz w:val="22"/>
                <w:szCs w:val="22"/>
              </w:rPr>
            </w:pPr>
            <w:r w:rsidRPr="000A1DFB">
              <w:rPr>
                <w:rFonts w:ascii="Franklin Gothic Book" w:hAnsi="Franklin Gothic Book" w:cs="Arial"/>
                <w:b/>
                <w:sz w:val="22"/>
                <w:szCs w:val="22"/>
              </w:rPr>
              <w:t>Anmerkung</w:t>
            </w:r>
          </w:p>
          <w:p w:rsidR="00191458" w:rsidRPr="000A1DFB" w:rsidRDefault="00191458" w:rsidP="00191458">
            <w:pPr>
              <w:rPr>
                <w:rFonts w:ascii="Franklin Gothic Book" w:hAnsi="Franklin Gothic Book" w:cs="Arial"/>
                <w:b/>
              </w:rPr>
            </w:pPr>
          </w:p>
        </w:tc>
      </w:tr>
      <w:tr w:rsidR="00191458" w:rsidRPr="000A1DFB" w:rsidTr="00325BFC">
        <w:trPr>
          <w:trHeight w:val="1263"/>
        </w:trPr>
        <w:tc>
          <w:tcPr>
            <w:tcW w:w="5103" w:type="dxa"/>
            <w:gridSpan w:val="2"/>
            <w:shd w:val="clear" w:color="auto" w:fill="auto"/>
          </w:tcPr>
          <w:p w:rsidR="00191458" w:rsidRPr="000A1DFB" w:rsidRDefault="00191458" w:rsidP="00191458">
            <w:pPr>
              <w:rPr>
                <w:rFonts w:ascii="Franklin Gothic Book" w:hAnsi="Franklin Gothic Book" w:cs="Arial"/>
                <w:b/>
              </w:rPr>
            </w:pPr>
            <w:r w:rsidRPr="000A1DFB">
              <w:rPr>
                <w:rFonts w:ascii="Franklin Gothic Book" w:hAnsi="Franklin Gothic Book" w:cs="Arial"/>
                <w:b/>
              </w:rPr>
              <w:t>Lehrveranstaltungsziel:</w:t>
            </w:r>
          </w:p>
          <w:p w:rsidR="00191458" w:rsidRPr="000A1DFB" w:rsidRDefault="00191458" w:rsidP="00191458">
            <w:pPr>
              <w:rPr>
                <w:rFonts w:ascii="Franklin Gothic Book" w:hAnsi="Franklin Gothic Book" w:cs="Arial"/>
              </w:rPr>
            </w:pPr>
            <w:r w:rsidRPr="000A1DFB">
              <w:rPr>
                <w:rFonts w:ascii="Franklin Gothic Book" w:hAnsi="Franklin Gothic Book" w:cs="Arial"/>
              </w:rPr>
              <w:t>Die Lehrkraft kennt wichtige Methoden und Werkzeuge der Qualitätssicherung im Bildungskontext und kann diese bei der Entwicklung oder Evaluation von Curricula, Lehrplänen oder Lehrveranstaltungen einsetzen</w:t>
            </w:r>
          </w:p>
          <w:p w:rsidR="00191458" w:rsidRPr="000A1DFB" w:rsidRDefault="00191458" w:rsidP="00191458">
            <w:pPr>
              <w:rPr>
                <w:rFonts w:ascii="Franklin Gothic Book" w:hAnsi="Franklin Gothic Book" w:cs="Arial"/>
              </w:rPr>
            </w:pPr>
          </w:p>
        </w:tc>
        <w:tc>
          <w:tcPr>
            <w:tcW w:w="2552" w:type="dxa"/>
            <w:gridSpan w:val="2"/>
            <w:shd w:val="clear" w:color="auto" w:fill="auto"/>
          </w:tcPr>
          <w:p w:rsidR="00191458" w:rsidRPr="000A1DFB" w:rsidRDefault="00191458" w:rsidP="00191458">
            <w:pPr>
              <w:jc w:val="left"/>
              <w:rPr>
                <w:rFonts w:ascii="Franklin Gothic Book" w:hAnsi="Franklin Gothic Book" w:cs="Arial"/>
                <w:b/>
              </w:rPr>
            </w:pPr>
            <w:r w:rsidRPr="000A1DFB">
              <w:rPr>
                <w:rFonts w:ascii="Franklin Gothic Book" w:hAnsi="Franklin Gothic Book" w:cs="Arial"/>
                <w:b/>
              </w:rPr>
              <w:t>Fachl. Qualifikation des Lehrpersonals:</w:t>
            </w:r>
          </w:p>
          <w:p w:rsidR="00191458" w:rsidRPr="000A1DFB" w:rsidRDefault="00191458" w:rsidP="00191458">
            <w:pPr>
              <w:rPr>
                <w:rFonts w:ascii="Franklin Gothic Book" w:hAnsi="Franklin Gothic Book" w:cs="Arial"/>
                <w:lang w:val="it-IT"/>
              </w:rPr>
            </w:pPr>
            <w:r w:rsidRPr="000A1DFB">
              <w:rPr>
                <w:rFonts w:ascii="Franklin Gothic Book" w:hAnsi="Franklin Gothic Book" w:cs="Arial"/>
                <w:lang w:val="de-AT"/>
              </w:rPr>
              <w:t>Fachpersonal</w:t>
            </w:r>
            <w:r w:rsidRPr="000A1DFB">
              <w:rPr>
                <w:rFonts w:ascii="Franklin Gothic Book" w:hAnsi="Franklin Gothic Book" w:cs="Arial"/>
                <w:lang w:val="it-IT"/>
              </w:rPr>
              <w:t>/</w:t>
            </w:r>
            <w:r w:rsidRPr="000A1DFB">
              <w:rPr>
                <w:rFonts w:ascii="Franklin Gothic Book" w:hAnsi="Franklin Gothic Book" w:cs="Arial"/>
                <w:lang w:val="de-AT"/>
              </w:rPr>
              <w:t>Experte QMS/Evaluierung oder vergleichbare Funktion</w:t>
            </w:r>
          </w:p>
        </w:tc>
        <w:tc>
          <w:tcPr>
            <w:tcW w:w="1701" w:type="dxa"/>
            <w:shd w:val="clear" w:color="auto" w:fill="auto"/>
          </w:tcPr>
          <w:p w:rsidR="00191458" w:rsidRPr="000A1DFB" w:rsidRDefault="00191458" w:rsidP="00191458">
            <w:pPr>
              <w:rPr>
                <w:rFonts w:ascii="Franklin Gothic Book" w:hAnsi="Franklin Gothic Book" w:cs="Arial"/>
                <w:b/>
                <w:lang w:val="it-IT"/>
              </w:rPr>
            </w:pPr>
          </w:p>
        </w:tc>
      </w:tr>
      <w:tr w:rsidR="00191458" w:rsidRPr="000A1DFB" w:rsidTr="00325BFC">
        <w:trPr>
          <w:trHeight w:val="748"/>
        </w:trPr>
        <w:tc>
          <w:tcPr>
            <w:tcW w:w="9356" w:type="dxa"/>
            <w:gridSpan w:val="5"/>
            <w:shd w:val="clear" w:color="auto" w:fill="auto"/>
          </w:tcPr>
          <w:p w:rsidR="00191458" w:rsidRPr="000A1DFB" w:rsidRDefault="00191458" w:rsidP="00191458">
            <w:pPr>
              <w:pStyle w:val="StandardArial"/>
              <w:rPr>
                <w:rFonts w:ascii="Franklin Gothic Book" w:hAnsi="Franklin Gothic Book"/>
                <w:b/>
                <w:noProof/>
                <w:sz w:val="24"/>
                <w:szCs w:val="20"/>
              </w:rPr>
            </w:pPr>
            <w:r w:rsidRPr="000A1DFB">
              <w:rPr>
                <w:rFonts w:ascii="Franklin Gothic Book" w:hAnsi="Franklin Gothic Book"/>
                <w:b/>
                <w:noProof/>
                <w:sz w:val="24"/>
                <w:szCs w:val="20"/>
              </w:rPr>
              <w:t xml:space="preserve">Voraussetzung(en) zum Besuch dieser LV: </w:t>
            </w:r>
          </w:p>
          <w:p w:rsidR="00191458" w:rsidRPr="000A1DFB" w:rsidRDefault="00191458" w:rsidP="005545D5">
            <w:pPr>
              <w:rPr>
                <w:rFonts w:ascii="Franklin Gothic Book" w:hAnsi="Franklin Gothic Book" w:cs="Arial"/>
              </w:rPr>
            </w:pPr>
            <w:r w:rsidRPr="000A1DFB">
              <w:rPr>
                <w:rFonts w:ascii="Franklin Gothic Book" w:hAnsi="Franklin Gothic Book" w:cs="Arial"/>
                <w:sz w:val="26"/>
                <w:szCs w:val="26"/>
              </w:rPr>
              <w:t xml:space="preserve">LV - </w:t>
            </w:r>
            <w:r w:rsidR="005B5D46" w:rsidRPr="000A1DFB">
              <w:rPr>
                <w:rFonts w:ascii="Franklin Gothic Book" w:hAnsi="Franklin Gothic Book" w:cs="Arial"/>
                <w:sz w:val="26"/>
                <w:szCs w:val="26"/>
              </w:rPr>
              <w:t>Projektmanagement</w:t>
            </w:r>
          </w:p>
        </w:tc>
      </w:tr>
      <w:tr w:rsidR="00191458" w:rsidRPr="000A1DFB" w:rsidTr="00325BFC">
        <w:trPr>
          <w:trHeight w:val="748"/>
        </w:trPr>
        <w:tc>
          <w:tcPr>
            <w:tcW w:w="9356" w:type="dxa"/>
            <w:gridSpan w:val="5"/>
            <w:shd w:val="clear" w:color="auto" w:fill="auto"/>
          </w:tcPr>
          <w:p w:rsidR="00191458" w:rsidRPr="000A1DFB" w:rsidRDefault="00191458" w:rsidP="00191458">
            <w:pPr>
              <w:pStyle w:val="StandardArial"/>
              <w:rPr>
                <w:rFonts w:ascii="Franklin Gothic Book" w:hAnsi="Franklin Gothic Book"/>
                <w:b/>
                <w:noProof/>
                <w:sz w:val="24"/>
                <w:szCs w:val="20"/>
              </w:rPr>
            </w:pPr>
            <w:r w:rsidRPr="000A1DFB">
              <w:rPr>
                <w:rFonts w:ascii="Franklin Gothic Book" w:hAnsi="Franklin Gothic Book"/>
                <w:b/>
                <w:noProof/>
                <w:sz w:val="24"/>
                <w:szCs w:val="20"/>
              </w:rPr>
              <w:t xml:space="preserve">Grundlage(n) für die LV: </w:t>
            </w:r>
          </w:p>
          <w:p w:rsidR="00191458" w:rsidRPr="000A1DFB" w:rsidRDefault="00191458" w:rsidP="00191458">
            <w:pPr>
              <w:pStyle w:val="StandardArial"/>
              <w:ind w:left="633" w:hanging="284"/>
              <w:rPr>
                <w:rFonts w:ascii="Franklin Gothic Book" w:hAnsi="Franklin Gothic Book"/>
                <w:sz w:val="24"/>
                <w:szCs w:val="24"/>
              </w:rPr>
            </w:pPr>
            <w:r w:rsidRPr="000A1DFB">
              <w:rPr>
                <w:rFonts w:ascii="Franklin Gothic Book" w:hAnsi="Franklin Gothic Book"/>
                <w:sz w:val="24"/>
                <w:szCs w:val="24"/>
              </w:rPr>
              <w:t>•</w:t>
            </w:r>
            <w:r w:rsidRPr="000A1DFB">
              <w:rPr>
                <w:rFonts w:ascii="Franklin Gothic Book" w:hAnsi="Franklin Gothic Book"/>
                <w:sz w:val="24"/>
                <w:szCs w:val="24"/>
              </w:rPr>
              <w:tab/>
              <w:t>Projekt Programm Change, Lehr- und Handbuch für Intrapreneure projektorientierter Organisationen; Gareis R., Gareis L.; Manz 2017</w:t>
            </w:r>
          </w:p>
          <w:p w:rsidR="00191458" w:rsidRPr="000A1DFB" w:rsidRDefault="00191458" w:rsidP="00191458">
            <w:pPr>
              <w:pStyle w:val="StandardArial"/>
              <w:ind w:left="633" w:hanging="284"/>
              <w:rPr>
                <w:rFonts w:ascii="Franklin Gothic Book" w:hAnsi="Franklin Gothic Book"/>
                <w:sz w:val="24"/>
                <w:szCs w:val="24"/>
              </w:rPr>
            </w:pPr>
            <w:r w:rsidRPr="000A1DFB">
              <w:rPr>
                <w:rFonts w:ascii="Franklin Gothic Book" w:hAnsi="Franklin Gothic Book"/>
                <w:sz w:val="24"/>
                <w:szCs w:val="24"/>
              </w:rPr>
              <w:t>•</w:t>
            </w:r>
            <w:r w:rsidRPr="000A1DFB">
              <w:rPr>
                <w:rFonts w:ascii="Franklin Gothic Book" w:hAnsi="Franklin Gothic Book"/>
                <w:sz w:val="24"/>
                <w:szCs w:val="24"/>
              </w:rPr>
              <w:tab/>
              <w:t>Projektmanagement – Projekte, Projektportfolios, Programme und projektorientierte Unternehmen; Patzak G., Rattay G.; Linde international 7. aktualisierte Auflage, 2017</w:t>
            </w:r>
          </w:p>
          <w:p w:rsidR="00191458" w:rsidRPr="000A1DFB" w:rsidRDefault="00191458" w:rsidP="008A5879">
            <w:pPr>
              <w:pStyle w:val="StandardArial"/>
              <w:numPr>
                <w:ilvl w:val="0"/>
                <w:numId w:val="15"/>
              </w:numPr>
              <w:ind w:left="633" w:hanging="284"/>
              <w:rPr>
                <w:rFonts w:ascii="Franklin Gothic Book" w:hAnsi="Franklin Gothic Book"/>
                <w:sz w:val="24"/>
                <w:szCs w:val="24"/>
              </w:rPr>
            </w:pPr>
            <w:r w:rsidRPr="000A1DFB">
              <w:rPr>
                <w:rFonts w:ascii="Franklin Gothic Book" w:hAnsi="Franklin Gothic Book"/>
                <w:sz w:val="24"/>
                <w:szCs w:val="24"/>
              </w:rPr>
              <w:t xml:space="preserve">Curricula; Verwaltungsabläufe 2019; Weisung GZ: </w:t>
            </w:r>
            <w:r w:rsidRPr="000A1DFB">
              <w:rPr>
                <w:rFonts w:ascii="Franklin Gothic Book" w:hAnsi="Franklin Gothic Book" w:cs="Calibri"/>
              </w:rPr>
              <w:fldChar w:fldCharType="begin"/>
            </w:r>
            <w:r w:rsidRPr="000A1DFB">
              <w:rPr>
                <w:rFonts w:ascii="Franklin Gothic Book" w:hAnsi="Franklin Gothic Book" w:cs="Calibri"/>
                <w:sz w:val="23"/>
              </w:rPr>
              <w:instrText xml:space="preserve"> DOCVARIABLE KPH_GeschäftszahlErlNr </w:instrText>
            </w:r>
            <w:r w:rsidRPr="000A1DFB">
              <w:rPr>
                <w:rFonts w:ascii="Franklin Gothic Book" w:hAnsi="Franklin Gothic Book" w:cs="Calibri"/>
              </w:rPr>
              <w:fldChar w:fldCharType="separate"/>
            </w:r>
            <w:r w:rsidRPr="000A1DFB">
              <w:rPr>
                <w:rFonts w:ascii="Franklin Gothic Book" w:hAnsi="Franklin Gothic Book" w:cs="Calibri"/>
                <w:sz w:val="23"/>
              </w:rPr>
              <w:t>S93700/47-AusbA/2019 (1)</w:t>
            </w:r>
            <w:r w:rsidRPr="000A1DFB">
              <w:rPr>
                <w:rFonts w:ascii="Franklin Gothic Book" w:hAnsi="Franklin Gothic Book" w:cs="Calibri"/>
              </w:rPr>
              <w:fldChar w:fldCharType="end"/>
            </w:r>
          </w:p>
          <w:p w:rsidR="00191458" w:rsidRPr="000A1DFB" w:rsidRDefault="00191458" w:rsidP="00191458">
            <w:pPr>
              <w:pStyle w:val="StandardArial"/>
              <w:ind w:left="633" w:hanging="284"/>
              <w:rPr>
                <w:rFonts w:ascii="Franklin Gothic Book" w:hAnsi="Franklin Gothic Book"/>
                <w:sz w:val="24"/>
                <w:szCs w:val="24"/>
              </w:rPr>
            </w:pPr>
          </w:p>
          <w:p w:rsidR="00191458" w:rsidRPr="000A1DFB" w:rsidRDefault="00191458" w:rsidP="00191458">
            <w:pPr>
              <w:pStyle w:val="StandardArial"/>
              <w:ind w:left="633" w:hanging="284"/>
              <w:rPr>
                <w:rFonts w:ascii="Franklin Gothic Book" w:hAnsi="Franklin Gothic Book"/>
                <w:sz w:val="24"/>
                <w:szCs w:val="24"/>
              </w:rPr>
            </w:pPr>
          </w:p>
        </w:tc>
      </w:tr>
      <w:tr w:rsidR="00191458" w:rsidRPr="000A1DFB" w:rsidTr="00AF6928">
        <w:trPr>
          <w:trHeight w:val="748"/>
        </w:trPr>
        <w:tc>
          <w:tcPr>
            <w:tcW w:w="9356" w:type="dxa"/>
            <w:gridSpan w:val="5"/>
            <w:tcBorders>
              <w:bottom w:val="single" w:sz="4" w:space="0" w:color="auto"/>
            </w:tcBorders>
            <w:shd w:val="clear" w:color="auto" w:fill="auto"/>
          </w:tcPr>
          <w:p w:rsidR="00191458" w:rsidRPr="000A1DFB" w:rsidRDefault="00191458" w:rsidP="00191458">
            <w:pPr>
              <w:pStyle w:val="StandardArial"/>
              <w:rPr>
                <w:rFonts w:ascii="Franklin Gothic Book" w:hAnsi="Franklin Gothic Book"/>
                <w:b/>
                <w:noProof/>
                <w:sz w:val="24"/>
                <w:szCs w:val="20"/>
              </w:rPr>
            </w:pPr>
            <w:r w:rsidRPr="000A1DFB">
              <w:rPr>
                <w:rFonts w:ascii="Franklin Gothic Book" w:hAnsi="Franklin Gothic Book"/>
                <w:b/>
                <w:noProof/>
                <w:sz w:val="24"/>
                <w:szCs w:val="20"/>
              </w:rPr>
              <w:t xml:space="preserve">Zu verwendende Ausbildungsmittel und Simulation: </w:t>
            </w:r>
          </w:p>
          <w:p w:rsidR="00191458" w:rsidRPr="000A1DFB" w:rsidRDefault="00191458" w:rsidP="00191458">
            <w:pPr>
              <w:pStyle w:val="StandardArial"/>
              <w:rPr>
                <w:rFonts w:ascii="Franklin Gothic Book" w:hAnsi="Franklin Gothic Book"/>
                <w:noProof/>
                <w:sz w:val="24"/>
                <w:szCs w:val="20"/>
              </w:rPr>
            </w:pPr>
            <w:r w:rsidRPr="000A1DFB">
              <w:rPr>
                <w:rFonts w:ascii="Franklin Gothic Book" w:hAnsi="Franklin Gothic Book"/>
                <w:noProof/>
                <w:sz w:val="24"/>
                <w:szCs w:val="20"/>
              </w:rPr>
              <w:t>---</w:t>
            </w:r>
          </w:p>
        </w:tc>
      </w:tr>
      <w:tr w:rsidR="00191458" w:rsidRPr="000A1DFB" w:rsidTr="009570C5">
        <w:trPr>
          <w:trHeight w:val="748"/>
        </w:trPr>
        <w:tc>
          <w:tcPr>
            <w:tcW w:w="9356" w:type="dxa"/>
            <w:gridSpan w:val="5"/>
            <w:shd w:val="clear" w:color="auto" w:fill="D9D9D9" w:themeFill="background1" w:themeFillShade="D9"/>
          </w:tcPr>
          <w:p w:rsidR="00191458" w:rsidRPr="000A1DFB" w:rsidRDefault="00191458" w:rsidP="00191458">
            <w:pPr>
              <w:rPr>
                <w:rFonts w:ascii="Franklin Gothic Book" w:hAnsi="Franklin Gothic Book" w:cs="Arial"/>
                <w:b/>
              </w:rPr>
            </w:pPr>
            <w:r w:rsidRPr="000A1DFB">
              <w:rPr>
                <w:rFonts w:ascii="Franklin Gothic Book" w:hAnsi="Franklin Gothic Book" w:cs="Arial"/>
                <w:b/>
              </w:rPr>
              <w:t>Lehrveranstaltung:</w:t>
            </w:r>
          </w:p>
          <w:p w:rsidR="00191458" w:rsidRPr="000A1DFB" w:rsidRDefault="005C6502" w:rsidP="005A399F">
            <w:pPr>
              <w:rPr>
                <w:rFonts w:ascii="Franklin Gothic Book" w:hAnsi="Franklin Gothic Book" w:cs="Arial"/>
                <w:szCs w:val="24"/>
                <w:highlight w:val="lightGray"/>
              </w:rPr>
            </w:pPr>
            <w:r w:rsidRPr="000A1DFB">
              <w:rPr>
                <w:rFonts w:ascii="Franklin Gothic Book" w:hAnsi="Franklin Gothic Book" w:cs="Arial"/>
                <w:szCs w:val="24"/>
              </w:rPr>
              <w:t>Fachenglisch</w:t>
            </w:r>
            <w:r w:rsidR="005A399F" w:rsidRPr="000A1DFB">
              <w:rPr>
                <w:rFonts w:ascii="Franklin Gothic Book" w:hAnsi="Franklin Gothic Book" w:cs="Arial"/>
                <w:szCs w:val="24"/>
              </w:rPr>
              <w:t xml:space="preserve"> (Projektpräsentation)</w:t>
            </w:r>
          </w:p>
        </w:tc>
      </w:tr>
      <w:tr w:rsidR="00191458" w:rsidRPr="000A1DFB" w:rsidTr="005D1C78">
        <w:trPr>
          <w:trHeight w:val="993"/>
        </w:trPr>
        <w:tc>
          <w:tcPr>
            <w:tcW w:w="5103" w:type="dxa"/>
            <w:gridSpan w:val="2"/>
            <w:shd w:val="clear" w:color="auto" w:fill="auto"/>
          </w:tcPr>
          <w:p w:rsidR="00191458" w:rsidRPr="000A1DFB" w:rsidRDefault="00191458" w:rsidP="00191458">
            <w:pPr>
              <w:jc w:val="left"/>
              <w:rPr>
                <w:rFonts w:ascii="Franklin Gothic Book" w:hAnsi="Franklin Gothic Book" w:cs="Arial"/>
                <w:b/>
                <w:sz w:val="26"/>
                <w:szCs w:val="26"/>
              </w:rPr>
            </w:pPr>
            <w:r w:rsidRPr="000A1DFB">
              <w:rPr>
                <w:rFonts w:ascii="Franklin Gothic Book" w:hAnsi="Franklin Gothic Book" w:cs="Arial"/>
                <w:b/>
                <w:sz w:val="26"/>
                <w:szCs w:val="26"/>
              </w:rPr>
              <w:t xml:space="preserve">Arbeitsaufwand: </w:t>
            </w:r>
          </w:p>
          <w:p w:rsidR="00191458" w:rsidRPr="000A1DFB" w:rsidRDefault="008A5879" w:rsidP="00191458">
            <w:pPr>
              <w:rPr>
                <w:rFonts w:ascii="Franklin Gothic Book" w:hAnsi="Franklin Gothic Book" w:cs="Arial"/>
              </w:rPr>
            </w:pPr>
            <w:r w:rsidRPr="000A1DFB">
              <w:rPr>
                <w:rFonts w:ascii="Franklin Gothic Book" w:hAnsi="Franklin Gothic Book" w:cs="Arial"/>
              </w:rPr>
              <w:t>24</w:t>
            </w:r>
          </w:p>
        </w:tc>
        <w:tc>
          <w:tcPr>
            <w:tcW w:w="2552" w:type="dxa"/>
            <w:gridSpan w:val="2"/>
            <w:shd w:val="clear" w:color="auto" w:fill="auto"/>
          </w:tcPr>
          <w:p w:rsidR="00191458" w:rsidRPr="000A1DFB" w:rsidRDefault="00191458" w:rsidP="00191458">
            <w:pPr>
              <w:rPr>
                <w:rFonts w:ascii="Franklin Gothic Book" w:hAnsi="Franklin Gothic Book" w:cs="Arial"/>
                <w:b/>
                <w:sz w:val="26"/>
                <w:szCs w:val="26"/>
                <w:lang w:val="de-AT"/>
              </w:rPr>
            </w:pPr>
            <w:r w:rsidRPr="000A1DFB">
              <w:rPr>
                <w:rFonts w:ascii="Franklin Gothic Book" w:hAnsi="Franklin Gothic Book" w:cs="Arial"/>
                <w:b/>
                <w:sz w:val="26"/>
                <w:szCs w:val="26"/>
                <w:lang w:val="de-AT"/>
              </w:rPr>
              <w:t>UE/AE:</w:t>
            </w:r>
          </w:p>
          <w:p w:rsidR="00191458" w:rsidRPr="000A1DFB" w:rsidRDefault="008A5879" w:rsidP="00191458">
            <w:pPr>
              <w:rPr>
                <w:rFonts w:ascii="Franklin Gothic Book" w:hAnsi="Franklin Gothic Book" w:cs="Arial"/>
              </w:rPr>
            </w:pPr>
            <w:r w:rsidRPr="000A1DFB">
              <w:rPr>
                <w:rFonts w:ascii="Franklin Gothic Book" w:hAnsi="Franklin Gothic Book" w:cs="Arial"/>
              </w:rPr>
              <w:t>24</w:t>
            </w:r>
          </w:p>
        </w:tc>
        <w:tc>
          <w:tcPr>
            <w:tcW w:w="1701" w:type="dxa"/>
            <w:shd w:val="clear" w:color="auto" w:fill="auto"/>
          </w:tcPr>
          <w:p w:rsidR="00191458" w:rsidRPr="000A1DFB" w:rsidRDefault="00191458" w:rsidP="00191458">
            <w:pPr>
              <w:rPr>
                <w:rFonts w:ascii="Franklin Gothic Book" w:hAnsi="Franklin Gothic Book" w:cs="Arial"/>
                <w:b/>
                <w:sz w:val="22"/>
                <w:szCs w:val="22"/>
              </w:rPr>
            </w:pPr>
            <w:r w:rsidRPr="000A1DFB">
              <w:rPr>
                <w:rFonts w:ascii="Franklin Gothic Book" w:hAnsi="Franklin Gothic Book" w:cs="Arial"/>
                <w:b/>
                <w:sz w:val="22"/>
                <w:szCs w:val="22"/>
              </w:rPr>
              <w:t>Anmerkung</w:t>
            </w:r>
          </w:p>
          <w:p w:rsidR="00191458" w:rsidRPr="000A1DFB" w:rsidRDefault="00191458" w:rsidP="00191458">
            <w:pPr>
              <w:rPr>
                <w:rFonts w:ascii="Franklin Gothic Book" w:hAnsi="Franklin Gothic Book" w:cs="Arial"/>
                <w:b/>
              </w:rPr>
            </w:pPr>
          </w:p>
        </w:tc>
      </w:tr>
      <w:tr w:rsidR="00191458" w:rsidRPr="000A1DFB" w:rsidTr="005D1C78">
        <w:trPr>
          <w:trHeight w:val="1263"/>
        </w:trPr>
        <w:tc>
          <w:tcPr>
            <w:tcW w:w="5103" w:type="dxa"/>
            <w:gridSpan w:val="2"/>
            <w:shd w:val="clear" w:color="auto" w:fill="auto"/>
          </w:tcPr>
          <w:p w:rsidR="00191458" w:rsidRPr="000A1DFB" w:rsidRDefault="00191458" w:rsidP="00191458">
            <w:pPr>
              <w:rPr>
                <w:rFonts w:ascii="Franklin Gothic Book" w:hAnsi="Franklin Gothic Book" w:cs="Arial"/>
                <w:b/>
              </w:rPr>
            </w:pPr>
            <w:r w:rsidRPr="000A1DFB">
              <w:rPr>
                <w:rFonts w:ascii="Franklin Gothic Book" w:hAnsi="Franklin Gothic Book" w:cs="Arial"/>
                <w:b/>
              </w:rPr>
              <w:t>Lehrveranstaltungsziel:</w:t>
            </w:r>
          </w:p>
          <w:p w:rsidR="00191458" w:rsidRPr="000A1DFB" w:rsidRDefault="008A5879" w:rsidP="005C6502">
            <w:pPr>
              <w:rPr>
                <w:rFonts w:ascii="Franklin Gothic Book" w:hAnsi="Franklin Gothic Book" w:cs="Arial"/>
              </w:rPr>
            </w:pPr>
            <w:r w:rsidRPr="000A1DFB">
              <w:rPr>
                <w:rFonts w:ascii="Franklin Gothic Book" w:hAnsi="Franklin Gothic Book" w:cs="Arial"/>
              </w:rPr>
              <w:t xml:space="preserve">Die Lehrkraft verfügt über </w:t>
            </w:r>
            <w:r w:rsidR="005C6502" w:rsidRPr="000A1DFB">
              <w:rPr>
                <w:rFonts w:ascii="Franklin Gothic Book" w:hAnsi="Franklin Gothic Book" w:cs="Arial"/>
              </w:rPr>
              <w:t>fortgeschrittene</w:t>
            </w:r>
            <w:r w:rsidRPr="000A1DFB">
              <w:rPr>
                <w:rFonts w:ascii="Franklin Gothic Book" w:hAnsi="Franklin Gothic Book" w:cs="Arial"/>
              </w:rPr>
              <w:t xml:space="preserve"> Kenntnisse der englischen Sprache im Bildungskontext und kann sein Bildungsprojekt</w:t>
            </w:r>
            <w:r w:rsidR="005C6502" w:rsidRPr="000A1DFB">
              <w:rPr>
                <w:rFonts w:ascii="Franklin Gothic Book" w:hAnsi="Franklin Gothic Book" w:cs="Arial"/>
              </w:rPr>
              <w:t xml:space="preserve"> oder</w:t>
            </w:r>
            <w:r w:rsidRPr="000A1DFB">
              <w:rPr>
                <w:rFonts w:ascii="Franklin Gothic Book" w:hAnsi="Franklin Gothic Book" w:cs="Arial"/>
              </w:rPr>
              <w:t xml:space="preserve"> den eigenen Fachbereich auf Englisch präsentieren sowie diskutieren</w:t>
            </w:r>
            <w:r w:rsidR="005C6502" w:rsidRPr="000A1DFB">
              <w:rPr>
                <w:rFonts w:ascii="Franklin Gothic Book" w:hAnsi="Franklin Gothic Book" w:cs="Arial"/>
              </w:rPr>
              <w:t>.</w:t>
            </w:r>
          </w:p>
        </w:tc>
        <w:tc>
          <w:tcPr>
            <w:tcW w:w="2552" w:type="dxa"/>
            <w:gridSpan w:val="2"/>
            <w:shd w:val="clear" w:color="auto" w:fill="auto"/>
          </w:tcPr>
          <w:p w:rsidR="00191458" w:rsidRPr="000A1DFB" w:rsidRDefault="00191458" w:rsidP="00191458">
            <w:pPr>
              <w:jc w:val="left"/>
              <w:rPr>
                <w:rFonts w:ascii="Franklin Gothic Book" w:hAnsi="Franklin Gothic Book" w:cs="Arial"/>
                <w:b/>
              </w:rPr>
            </w:pPr>
            <w:r w:rsidRPr="000A1DFB">
              <w:rPr>
                <w:rFonts w:ascii="Franklin Gothic Book" w:hAnsi="Franklin Gothic Book" w:cs="Arial"/>
                <w:b/>
              </w:rPr>
              <w:t>Fachl. Qualifikation des Lehrpersonals:</w:t>
            </w:r>
          </w:p>
          <w:p w:rsidR="00191458" w:rsidRPr="000A1DFB" w:rsidRDefault="008A5879" w:rsidP="00191458">
            <w:pPr>
              <w:rPr>
                <w:rFonts w:ascii="Franklin Gothic Book" w:hAnsi="Franklin Gothic Book" w:cs="Arial"/>
                <w:lang w:val="de-AT"/>
              </w:rPr>
            </w:pPr>
            <w:r w:rsidRPr="000A1DFB">
              <w:rPr>
                <w:rFonts w:ascii="Franklin Gothic Book" w:hAnsi="Franklin Gothic Book" w:cs="Arial"/>
                <w:lang w:val="it-IT"/>
              </w:rPr>
              <w:t xml:space="preserve">LO/HLO </w:t>
            </w:r>
            <w:r w:rsidRPr="000A1DFB">
              <w:rPr>
                <w:rFonts w:ascii="Franklin Gothic Book" w:hAnsi="Franklin Gothic Book" w:cs="Arial"/>
                <w:lang w:val="de-AT"/>
              </w:rPr>
              <w:t>Englisch,</w:t>
            </w:r>
          </w:p>
          <w:p w:rsidR="008A5879" w:rsidRPr="000A1DFB" w:rsidRDefault="008A5879" w:rsidP="00191458">
            <w:pPr>
              <w:rPr>
                <w:rFonts w:ascii="Franklin Gothic Book" w:hAnsi="Franklin Gothic Book" w:cs="Arial"/>
                <w:lang w:val="de-AT"/>
              </w:rPr>
            </w:pPr>
            <w:r w:rsidRPr="000A1DFB">
              <w:rPr>
                <w:rFonts w:ascii="Franklin Gothic Book" w:hAnsi="Franklin Gothic Book" w:cs="Arial"/>
                <w:lang w:val="de-AT"/>
              </w:rPr>
              <w:t>Experte Projektmana-gement</w:t>
            </w:r>
          </w:p>
          <w:p w:rsidR="008A5879" w:rsidRPr="000A1DFB" w:rsidRDefault="008A5879" w:rsidP="00191458">
            <w:pPr>
              <w:rPr>
                <w:rFonts w:ascii="Franklin Gothic Book" w:hAnsi="Franklin Gothic Book" w:cs="Arial"/>
                <w:b/>
                <w:lang w:val="it-IT"/>
              </w:rPr>
            </w:pPr>
          </w:p>
        </w:tc>
        <w:tc>
          <w:tcPr>
            <w:tcW w:w="1701" w:type="dxa"/>
            <w:shd w:val="clear" w:color="auto" w:fill="auto"/>
          </w:tcPr>
          <w:p w:rsidR="00191458" w:rsidRPr="000A1DFB" w:rsidRDefault="00191458" w:rsidP="00191458">
            <w:pPr>
              <w:rPr>
                <w:rFonts w:ascii="Franklin Gothic Book" w:hAnsi="Franklin Gothic Book" w:cs="Arial"/>
                <w:b/>
                <w:lang w:val="it-IT"/>
              </w:rPr>
            </w:pPr>
          </w:p>
        </w:tc>
      </w:tr>
      <w:tr w:rsidR="00191458" w:rsidRPr="000A1DFB" w:rsidTr="005D1C78">
        <w:trPr>
          <w:trHeight w:val="748"/>
        </w:trPr>
        <w:tc>
          <w:tcPr>
            <w:tcW w:w="9356" w:type="dxa"/>
            <w:gridSpan w:val="5"/>
            <w:shd w:val="clear" w:color="auto" w:fill="auto"/>
          </w:tcPr>
          <w:p w:rsidR="00191458" w:rsidRPr="000A1DFB" w:rsidRDefault="00191458" w:rsidP="00191458">
            <w:pPr>
              <w:pStyle w:val="StandardArial"/>
              <w:rPr>
                <w:rFonts w:ascii="Franklin Gothic Book" w:hAnsi="Franklin Gothic Book"/>
                <w:b/>
                <w:noProof/>
                <w:sz w:val="24"/>
                <w:szCs w:val="20"/>
              </w:rPr>
            </w:pPr>
            <w:r w:rsidRPr="000A1DFB">
              <w:rPr>
                <w:rFonts w:ascii="Franklin Gothic Book" w:hAnsi="Franklin Gothic Book"/>
                <w:b/>
                <w:noProof/>
                <w:sz w:val="24"/>
                <w:szCs w:val="20"/>
              </w:rPr>
              <w:lastRenderedPageBreak/>
              <w:t xml:space="preserve">Voraussetzung(en) zum Besuch dieser LV: </w:t>
            </w:r>
          </w:p>
          <w:p w:rsidR="00191458" w:rsidRPr="000A1DFB" w:rsidRDefault="005C6502" w:rsidP="00191458">
            <w:pPr>
              <w:rPr>
                <w:rFonts w:ascii="Franklin Gothic Book" w:hAnsi="Franklin Gothic Book" w:cs="Arial"/>
              </w:rPr>
            </w:pPr>
            <w:r w:rsidRPr="000A1DFB">
              <w:rPr>
                <w:rFonts w:ascii="Franklin Gothic Book" w:hAnsi="Franklin Gothic Book" w:cs="Arial"/>
              </w:rPr>
              <w:t>Kenntnisse Englisch 2+/2+/2+/2 zusätzlich</w:t>
            </w:r>
          </w:p>
          <w:p w:rsidR="005C6502" w:rsidRPr="000A1DFB" w:rsidRDefault="005C6502" w:rsidP="005545D5">
            <w:pPr>
              <w:rPr>
                <w:rFonts w:ascii="Franklin Gothic Book" w:hAnsi="Franklin Gothic Book" w:cs="Arial"/>
              </w:rPr>
            </w:pPr>
            <w:r w:rsidRPr="000A1DFB">
              <w:rPr>
                <w:rFonts w:ascii="Franklin Gothic Book" w:hAnsi="Franklin Gothic Book" w:cs="Arial"/>
                <w:sz w:val="26"/>
                <w:szCs w:val="26"/>
              </w:rPr>
              <w:t xml:space="preserve">LV - </w:t>
            </w:r>
            <w:r w:rsidR="005B5D46" w:rsidRPr="000A1DFB">
              <w:rPr>
                <w:rFonts w:ascii="Franklin Gothic Book" w:hAnsi="Franklin Gothic Book"/>
              </w:rPr>
              <w:t>Projektmanagement</w:t>
            </w:r>
            <w:r w:rsidR="005545D5" w:rsidRPr="000A1DFB">
              <w:rPr>
                <w:rFonts w:ascii="Franklin Gothic Book" w:hAnsi="Franklin Gothic Book"/>
              </w:rPr>
              <w:t xml:space="preserve">, LV – </w:t>
            </w:r>
            <w:r w:rsidR="005B5D46" w:rsidRPr="000A1DFB">
              <w:rPr>
                <w:rFonts w:ascii="Franklin Gothic Book" w:hAnsi="Franklin Gothic Book"/>
              </w:rPr>
              <w:t>Projektarbeit</w:t>
            </w:r>
            <w:r w:rsidR="005545D5" w:rsidRPr="000A1DFB">
              <w:rPr>
                <w:rFonts w:ascii="Franklin Gothic Book" w:hAnsi="Franklin Gothic Book"/>
              </w:rPr>
              <w:t xml:space="preserve">, LV - </w:t>
            </w:r>
            <w:r w:rsidR="005545D5" w:rsidRPr="000A1DFB">
              <w:rPr>
                <w:rFonts w:ascii="Franklin Gothic Book" w:hAnsi="Franklin Gothic Book" w:cs="Arial"/>
                <w:szCs w:val="24"/>
              </w:rPr>
              <w:t>Qualitätssicherung 2</w:t>
            </w:r>
          </w:p>
        </w:tc>
      </w:tr>
      <w:tr w:rsidR="00191458" w:rsidRPr="000A1DFB" w:rsidTr="005D1C78">
        <w:trPr>
          <w:trHeight w:val="748"/>
        </w:trPr>
        <w:tc>
          <w:tcPr>
            <w:tcW w:w="9356" w:type="dxa"/>
            <w:gridSpan w:val="5"/>
            <w:shd w:val="clear" w:color="auto" w:fill="auto"/>
          </w:tcPr>
          <w:p w:rsidR="00191458" w:rsidRPr="000A1DFB" w:rsidRDefault="00191458" w:rsidP="005C6502">
            <w:pPr>
              <w:pStyle w:val="StandardArial"/>
              <w:ind w:left="349"/>
              <w:rPr>
                <w:rFonts w:ascii="Franklin Gothic Book" w:hAnsi="Franklin Gothic Book"/>
                <w:b/>
                <w:noProof/>
                <w:sz w:val="24"/>
                <w:szCs w:val="20"/>
              </w:rPr>
            </w:pPr>
            <w:r w:rsidRPr="000A1DFB">
              <w:rPr>
                <w:rFonts w:ascii="Franklin Gothic Book" w:hAnsi="Franklin Gothic Book"/>
                <w:b/>
                <w:noProof/>
                <w:sz w:val="24"/>
                <w:szCs w:val="20"/>
              </w:rPr>
              <w:t xml:space="preserve">Grundlage(n) für die LV: </w:t>
            </w:r>
          </w:p>
          <w:p w:rsidR="005C6502" w:rsidRPr="000A1DFB" w:rsidRDefault="005C6502" w:rsidP="005C6502">
            <w:pPr>
              <w:pStyle w:val="StandardArial"/>
              <w:numPr>
                <w:ilvl w:val="0"/>
                <w:numId w:val="15"/>
              </w:numPr>
              <w:ind w:left="633"/>
              <w:rPr>
                <w:rFonts w:ascii="Franklin Gothic Book" w:hAnsi="Franklin Gothic Book"/>
                <w:sz w:val="24"/>
                <w:szCs w:val="24"/>
              </w:rPr>
            </w:pPr>
            <w:r w:rsidRPr="000A1DFB">
              <w:rPr>
                <w:rFonts w:ascii="Franklin Gothic Book" w:hAnsi="Franklin Gothic Book"/>
                <w:sz w:val="24"/>
                <w:szCs w:val="24"/>
              </w:rPr>
              <w:t>Projekt Programm Change, Lehr- und Handbuch für Intrapreneure projektorientierter Organisationen; Gareis R., Gareis L.; Manz 2017</w:t>
            </w:r>
          </w:p>
          <w:p w:rsidR="00191458" w:rsidRPr="000A1DFB" w:rsidRDefault="005C6502" w:rsidP="005C6502">
            <w:pPr>
              <w:pStyle w:val="StandardArial"/>
              <w:numPr>
                <w:ilvl w:val="0"/>
                <w:numId w:val="15"/>
              </w:numPr>
              <w:ind w:left="633"/>
              <w:rPr>
                <w:rFonts w:ascii="Franklin Gothic Book" w:hAnsi="Franklin Gothic Book"/>
                <w:sz w:val="24"/>
                <w:szCs w:val="24"/>
              </w:rPr>
            </w:pPr>
            <w:r w:rsidRPr="000A1DFB">
              <w:rPr>
                <w:rFonts w:ascii="Franklin Gothic Book" w:hAnsi="Franklin Gothic Book"/>
                <w:sz w:val="24"/>
                <w:szCs w:val="24"/>
              </w:rPr>
              <w:t>Projektmanagement – Projekte, Projektportfolios, Programme und projektorientierte Unternehmen; Patzak G., Rattay G.; Linde international 7. aktualisierte Auflage, 2017</w:t>
            </w:r>
          </w:p>
        </w:tc>
      </w:tr>
      <w:tr w:rsidR="00191458" w:rsidRPr="000A1DFB" w:rsidTr="00AF6928">
        <w:trPr>
          <w:trHeight w:val="748"/>
        </w:trPr>
        <w:tc>
          <w:tcPr>
            <w:tcW w:w="9356" w:type="dxa"/>
            <w:gridSpan w:val="5"/>
            <w:tcBorders>
              <w:bottom w:val="single" w:sz="4" w:space="0" w:color="auto"/>
            </w:tcBorders>
            <w:shd w:val="clear" w:color="auto" w:fill="auto"/>
          </w:tcPr>
          <w:p w:rsidR="00191458" w:rsidRPr="000A1DFB" w:rsidRDefault="00191458" w:rsidP="00191458">
            <w:pPr>
              <w:pStyle w:val="StandardArial"/>
              <w:rPr>
                <w:rFonts w:ascii="Franklin Gothic Book" w:hAnsi="Franklin Gothic Book"/>
                <w:b/>
                <w:noProof/>
                <w:sz w:val="24"/>
                <w:szCs w:val="20"/>
              </w:rPr>
            </w:pPr>
            <w:r w:rsidRPr="000A1DFB">
              <w:rPr>
                <w:rFonts w:ascii="Franklin Gothic Book" w:hAnsi="Franklin Gothic Book"/>
                <w:b/>
                <w:noProof/>
                <w:sz w:val="24"/>
                <w:szCs w:val="20"/>
              </w:rPr>
              <w:t xml:space="preserve">Zu verwendende Ausbildungsmittel und Simulation: </w:t>
            </w:r>
          </w:p>
          <w:p w:rsidR="00191458" w:rsidRPr="000A1DFB" w:rsidRDefault="00191458" w:rsidP="00191458">
            <w:pPr>
              <w:pStyle w:val="StandardArial"/>
              <w:rPr>
                <w:rFonts w:ascii="Franklin Gothic Book" w:hAnsi="Franklin Gothic Book"/>
                <w:noProof/>
                <w:sz w:val="24"/>
                <w:szCs w:val="20"/>
              </w:rPr>
            </w:pPr>
          </w:p>
        </w:tc>
      </w:tr>
    </w:tbl>
    <w:p w:rsidR="00E7187C" w:rsidRPr="000A1DFB" w:rsidRDefault="00E7187C">
      <w:pPr>
        <w:jc w:val="left"/>
        <w:rPr>
          <w:rFonts w:ascii="Franklin Gothic Book" w:hAnsi="Franklin Gothic Book"/>
          <w:b/>
          <w:sz w:val="48"/>
          <w:szCs w:val="26"/>
        </w:rPr>
      </w:pPr>
      <w:bookmarkStart w:id="16" w:name="_Toc208131383"/>
      <w:bookmarkStart w:id="17" w:name="_Toc221614505"/>
      <w:bookmarkEnd w:id="15"/>
      <w:r w:rsidRPr="000A1DFB">
        <w:rPr>
          <w:rFonts w:ascii="Franklin Gothic Book" w:hAnsi="Franklin Gothic Book"/>
        </w:rPr>
        <w:br w:type="page"/>
      </w:r>
    </w:p>
    <w:p w:rsidR="00450EA7" w:rsidRPr="000A1DFB" w:rsidRDefault="00450EA7" w:rsidP="000B2A16">
      <w:pPr>
        <w:pStyle w:val="berschrift1"/>
      </w:pPr>
      <w:bookmarkStart w:id="18" w:name="_Toc526767177"/>
      <w:bookmarkStart w:id="19" w:name="_Toc34117105"/>
      <w:bookmarkStart w:id="20" w:name="_Toc138052036"/>
      <w:bookmarkStart w:id="21" w:name="_Toc208131412"/>
      <w:bookmarkStart w:id="22" w:name="_Toc225665182"/>
      <w:bookmarkEnd w:id="3"/>
      <w:bookmarkEnd w:id="16"/>
      <w:bookmarkEnd w:id="17"/>
      <w:r w:rsidRPr="000A1DFB">
        <w:lastRenderedPageBreak/>
        <w:t>4.</w:t>
      </w:r>
      <w:r w:rsidRPr="000A1DFB">
        <w:tab/>
        <w:t>Zulassungsbedingungen, Einstiegsvoraussetzungen</w:t>
      </w:r>
      <w:bookmarkEnd w:id="18"/>
      <w:bookmarkEnd w:id="19"/>
    </w:p>
    <w:p w:rsidR="00450EA7" w:rsidRPr="000A1DFB" w:rsidRDefault="00450EA7" w:rsidP="009878A4">
      <w:pPr>
        <w:pStyle w:val="berschrift2"/>
      </w:pPr>
      <w:bookmarkStart w:id="23" w:name="_Toc138052012"/>
      <w:bookmarkStart w:id="24" w:name="_Toc208131384"/>
      <w:bookmarkStart w:id="25" w:name="_Toc221614506"/>
      <w:bookmarkStart w:id="26" w:name="_Toc526767178"/>
      <w:bookmarkStart w:id="27" w:name="_Toc34117106"/>
      <w:r w:rsidRPr="000A1DFB">
        <w:t>4.1</w:t>
      </w:r>
      <w:r w:rsidRPr="000A1DFB">
        <w:tab/>
        <w:t>Zulassung</w:t>
      </w:r>
      <w:bookmarkEnd w:id="23"/>
      <w:bookmarkEnd w:id="24"/>
      <w:r w:rsidRPr="000A1DFB">
        <w:t>sbedingungen</w:t>
      </w:r>
      <w:bookmarkEnd w:id="25"/>
      <w:bookmarkEnd w:id="26"/>
      <w:bookmarkEnd w:id="27"/>
    </w:p>
    <w:p w:rsidR="00450EA7" w:rsidRPr="000A1DFB" w:rsidRDefault="00DF7718" w:rsidP="00450EA7">
      <w:pPr>
        <w:rPr>
          <w:rFonts w:ascii="Franklin Gothic Book" w:hAnsi="Franklin Gothic Book" w:cs="Arial"/>
          <w:color w:val="000000" w:themeColor="text1"/>
          <w:lang w:val="de-AT"/>
        </w:rPr>
      </w:pPr>
      <w:r w:rsidRPr="000A1DFB">
        <w:rPr>
          <w:rFonts w:ascii="Franklin Gothic Book" w:hAnsi="Franklin Gothic Book" w:cs="Arial"/>
          <w:color w:val="000000" w:themeColor="text1"/>
          <w:lang w:val="de-AT"/>
        </w:rPr>
        <w:t>Positive Absolvierung des Lehrganges „Lehrkraft 3“ bzw. Modul 1</w:t>
      </w:r>
      <w:r w:rsidR="000378F2">
        <w:rPr>
          <w:rFonts w:ascii="Franklin Gothic Book" w:hAnsi="Franklin Gothic Book" w:cs="Arial"/>
          <w:color w:val="000000" w:themeColor="text1"/>
          <w:lang w:val="de-AT"/>
        </w:rPr>
        <w:t>a</w:t>
      </w:r>
      <w:r w:rsidRPr="000A1DFB">
        <w:rPr>
          <w:rFonts w:ascii="Franklin Gothic Book" w:hAnsi="Franklin Gothic Book" w:cs="Arial"/>
          <w:color w:val="000000" w:themeColor="text1"/>
          <w:lang w:val="de-AT"/>
        </w:rPr>
        <w:t xml:space="preserve"> der AdL</w:t>
      </w:r>
    </w:p>
    <w:p w:rsidR="009570C5" w:rsidRPr="000A1DFB" w:rsidRDefault="009570C5" w:rsidP="00450EA7">
      <w:pPr>
        <w:rPr>
          <w:rFonts w:ascii="Franklin Gothic Book" w:hAnsi="Franklin Gothic Book" w:cs="Arial"/>
          <w:color w:val="000000" w:themeColor="text1"/>
          <w:lang w:val="de-AT"/>
        </w:rPr>
      </w:pPr>
    </w:p>
    <w:p w:rsidR="00450EA7" w:rsidRPr="000A1DFB" w:rsidRDefault="00450EA7" w:rsidP="009878A4">
      <w:pPr>
        <w:pStyle w:val="berschrift2"/>
      </w:pPr>
      <w:bookmarkStart w:id="28" w:name="_Toc221614507"/>
      <w:bookmarkStart w:id="29" w:name="_Toc526767179"/>
      <w:bookmarkStart w:id="30" w:name="_Toc34117107"/>
      <w:r w:rsidRPr="000A1DFB">
        <w:t>4.2</w:t>
      </w:r>
      <w:r w:rsidRPr="000A1DFB">
        <w:tab/>
        <w:t>Einstiegsvoraussetzung</w:t>
      </w:r>
      <w:bookmarkEnd w:id="28"/>
      <w:bookmarkEnd w:id="29"/>
      <w:bookmarkEnd w:id="30"/>
    </w:p>
    <w:p w:rsidR="00450EA7" w:rsidRPr="000A1DFB" w:rsidRDefault="000378F2" w:rsidP="00450EA7">
      <w:pPr>
        <w:jc w:val="left"/>
        <w:rPr>
          <w:rFonts w:ascii="Franklin Gothic Book" w:hAnsi="Franklin Gothic Book" w:cs="Arial"/>
          <w:color w:val="000000" w:themeColor="text1"/>
        </w:rPr>
      </w:pPr>
      <w:r w:rsidRPr="000C0BA6">
        <w:rPr>
          <w:rFonts w:ascii="Franklin Gothic Book" w:hAnsi="Franklin Gothic Book" w:cs="Arial"/>
          <w:color w:val="000000" w:themeColor="text1"/>
        </w:rPr>
        <w:t>Ken</w:t>
      </w:r>
      <w:r>
        <w:rPr>
          <w:rFonts w:ascii="Franklin Gothic Book" w:hAnsi="Franklin Gothic Book" w:cs="Arial"/>
          <w:color w:val="000000" w:themeColor="text1"/>
        </w:rPr>
        <w:t>ntnisse Englisch 2+/2+/2+/2</w:t>
      </w:r>
      <w:r w:rsidRPr="000C0BA6">
        <w:rPr>
          <w:rFonts w:ascii="Franklin Gothic Book" w:hAnsi="Franklin Gothic Book" w:cs="Arial"/>
          <w:color w:val="000000" w:themeColor="text1"/>
        </w:rPr>
        <w:t xml:space="preserve"> für LV Fachenglisch</w:t>
      </w:r>
      <w:r>
        <w:rPr>
          <w:rFonts w:ascii="Franklin Gothic Book" w:hAnsi="Franklin Gothic Book" w:cs="Arial"/>
          <w:color w:val="000000" w:themeColor="text1"/>
        </w:rPr>
        <w:t xml:space="preserve"> (Projektpräsentation)</w:t>
      </w:r>
      <w:r w:rsidR="00450EA7" w:rsidRPr="000A1DFB">
        <w:rPr>
          <w:rFonts w:ascii="Franklin Gothic Book" w:hAnsi="Franklin Gothic Book" w:cs="Arial"/>
          <w:color w:val="000000" w:themeColor="text1"/>
        </w:rPr>
        <w:br w:type="page"/>
      </w:r>
    </w:p>
    <w:p w:rsidR="00C8575F" w:rsidRPr="000A1DFB" w:rsidRDefault="00C8575F" w:rsidP="00AA3456">
      <w:pPr>
        <w:jc w:val="left"/>
        <w:rPr>
          <w:rFonts w:ascii="Franklin Gothic Book" w:hAnsi="Franklin Gothic Book" w:cstheme="majorHAnsi"/>
          <w:szCs w:val="24"/>
        </w:rPr>
      </w:pPr>
    </w:p>
    <w:p w:rsidR="00450EA7" w:rsidRPr="000A1DFB" w:rsidRDefault="00450EA7" w:rsidP="000B2A16">
      <w:pPr>
        <w:pStyle w:val="berschrift1"/>
      </w:pPr>
      <w:bookmarkStart w:id="31" w:name="_Toc526767180"/>
      <w:bookmarkStart w:id="32" w:name="_Toc34117108"/>
      <w:bookmarkEnd w:id="20"/>
      <w:bookmarkEnd w:id="21"/>
      <w:bookmarkEnd w:id="22"/>
      <w:r w:rsidRPr="000A1DFB">
        <w:t>5.</w:t>
      </w:r>
      <w:r w:rsidRPr="000A1DFB">
        <w:tab/>
        <w:t>Didaktisch- methodische Richtlinien</w:t>
      </w:r>
      <w:bookmarkEnd w:id="31"/>
      <w:bookmarkEnd w:id="32"/>
    </w:p>
    <w:p w:rsidR="00450EA7" w:rsidRPr="000A1DFB" w:rsidRDefault="00450EA7" w:rsidP="009878A4">
      <w:pPr>
        <w:pStyle w:val="berschrift2"/>
      </w:pPr>
      <w:bookmarkStart w:id="33" w:name="_Toc138052037"/>
      <w:bookmarkStart w:id="34" w:name="_Toc208131413"/>
      <w:bookmarkStart w:id="35" w:name="_Toc225665183"/>
      <w:bookmarkStart w:id="36" w:name="_Toc526767181"/>
      <w:bookmarkStart w:id="37" w:name="_Toc34117109"/>
      <w:r w:rsidRPr="000A1DFB">
        <w:t>5.1</w:t>
      </w:r>
      <w:bookmarkEnd w:id="33"/>
      <w:bookmarkEnd w:id="34"/>
      <w:r w:rsidRPr="000A1DFB">
        <w:tab/>
      </w:r>
      <w:bookmarkEnd w:id="35"/>
      <w:r w:rsidRPr="000A1DFB">
        <w:t>Allgemeines</w:t>
      </w:r>
      <w:bookmarkEnd w:id="36"/>
      <w:bookmarkEnd w:id="37"/>
    </w:p>
    <w:p w:rsidR="00450EA7" w:rsidRPr="000A1DFB" w:rsidRDefault="00450EA7" w:rsidP="003515F1">
      <w:pPr>
        <w:pStyle w:val="Listenabsatz"/>
        <w:numPr>
          <w:ilvl w:val="0"/>
          <w:numId w:val="8"/>
        </w:numPr>
        <w:rPr>
          <w:rFonts w:ascii="Franklin Gothic Book" w:hAnsi="Franklin Gothic Book" w:cs="Arial"/>
          <w:color w:val="000000" w:themeColor="text1"/>
          <w:szCs w:val="24"/>
        </w:rPr>
      </w:pPr>
      <w:r w:rsidRPr="000A1DFB">
        <w:rPr>
          <w:rFonts w:ascii="Franklin Gothic Book" w:hAnsi="Franklin Gothic Book" w:cs="Arial"/>
          <w:color w:val="000000" w:themeColor="text1"/>
          <w:szCs w:val="24"/>
        </w:rPr>
        <w:t xml:space="preserve">Neben den gebräuchlichen Unterrichtsmitteln werden zur Durchführung der Ausbildungsvorhaben </w:t>
      </w:r>
      <w:r w:rsidR="009878A4" w:rsidRPr="000A1DFB">
        <w:rPr>
          <w:rFonts w:ascii="Franklin Gothic Book" w:hAnsi="Franklin Gothic Book" w:cs="Arial"/>
          <w:color w:val="000000" w:themeColor="text1"/>
          <w:szCs w:val="24"/>
        </w:rPr>
        <w:t>der Einsatz von Lehrplanübungen</w:t>
      </w:r>
      <w:r w:rsidR="009570C5" w:rsidRPr="000A1DFB">
        <w:rPr>
          <w:rFonts w:ascii="Franklin Gothic Book" w:hAnsi="Franklin Gothic Book" w:cs="Arial"/>
          <w:color w:val="000000" w:themeColor="text1"/>
          <w:szCs w:val="24"/>
        </w:rPr>
        <w:t xml:space="preserve"> (z</w:t>
      </w:r>
      <w:r w:rsidR="006D6DBC" w:rsidRPr="000A1DFB">
        <w:rPr>
          <w:rFonts w:ascii="Franklin Gothic Book" w:hAnsi="Franklin Gothic Book" w:cs="Arial"/>
          <w:color w:val="000000" w:themeColor="text1"/>
          <w:szCs w:val="24"/>
        </w:rPr>
        <w:t>.</w:t>
      </w:r>
      <w:r w:rsidR="009570C5" w:rsidRPr="000A1DFB">
        <w:rPr>
          <w:rFonts w:ascii="Franklin Gothic Book" w:hAnsi="Franklin Gothic Book" w:cs="Arial"/>
          <w:color w:val="000000" w:themeColor="text1"/>
          <w:szCs w:val="24"/>
        </w:rPr>
        <w:t>B</w:t>
      </w:r>
      <w:r w:rsidR="006D6DBC" w:rsidRPr="000A1DFB">
        <w:rPr>
          <w:rFonts w:ascii="Franklin Gothic Book" w:hAnsi="Franklin Gothic Book" w:cs="Arial"/>
          <w:color w:val="000000" w:themeColor="text1"/>
          <w:szCs w:val="24"/>
        </w:rPr>
        <w:t>.</w:t>
      </w:r>
      <w:r w:rsidR="009570C5" w:rsidRPr="000A1DFB">
        <w:rPr>
          <w:rFonts w:ascii="Franklin Gothic Book" w:hAnsi="Franklin Gothic Book" w:cs="Arial"/>
          <w:color w:val="000000" w:themeColor="text1"/>
          <w:szCs w:val="24"/>
        </w:rPr>
        <w:t xml:space="preserve"> Simulationssysteme) genutzt.</w:t>
      </w:r>
    </w:p>
    <w:p w:rsidR="000A1DFB" w:rsidRPr="000A1DFB" w:rsidRDefault="000A1DFB" w:rsidP="003515F1">
      <w:pPr>
        <w:pStyle w:val="Listenabsatz"/>
        <w:numPr>
          <w:ilvl w:val="0"/>
          <w:numId w:val="8"/>
        </w:numPr>
        <w:rPr>
          <w:rFonts w:ascii="Franklin Gothic Book" w:hAnsi="Franklin Gothic Book" w:cs="Arial"/>
          <w:color w:val="000000" w:themeColor="text1"/>
          <w:szCs w:val="24"/>
        </w:rPr>
      </w:pPr>
      <w:r w:rsidRPr="000A1DFB">
        <w:rPr>
          <w:rFonts w:ascii="Franklin Gothic Book" w:hAnsi="Franklin Gothic Book" w:cs="Arial"/>
          <w:color w:val="000000" w:themeColor="text1"/>
          <w:szCs w:val="24"/>
        </w:rPr>
        <w:t xml:space="preserve">Der Lehrgang wird in 4 Teilen </w:t>
      </w:r>
      <w:r w:rsidR="007C7CED">
        <w:rPr>
          <w:rFonts w:ascii="Franklin Gothic Book" w:hAnsi="Franklin Gothic Book" w:cs="Arial"/>
          <w:color w:val="000000" w:themeColor="text1"/>
          <w:szCs w:val="24"/>
        </w:rPr>
        <w:t xml:space="preserve">modulartig </w:t>
      </w:r>
      <w:r w:rsidRPr="000A1DFB">
        <w:rPr>
          <w:rFonts w:ascii="Franklin Gothic Book" w:hAnsi="Franklin Gothic Book" w:cs="Arial"/>
          <w:color w:val="000000" w:themeColor="text1"/>
          <w:szCs w:val="24"/>
        </w:rPr>
        <w:t>durchgeführt.</w:t>
      </w:r>
      <w:r w:rsidR="007C7CED">
        <w:rPr>
          <w:rFonts w:ascii="Franklin Gothic Book" w:hAnsi="Franklin Gothic Book" w:cs="Arial"/>
          <w:color w:val="000000" w:themeColor="text1"/>
          <w:szCs w:val="24"/>
        </w:rPr>
        <w:t xml:space="preserve"> Die vorgegebene Reihenfolge ist einzuhalten.</w:t>
      </w:r>
    </w:p>
    <w:p w:rsidR="00450EA7" w:rsidRPr="000A1DFB" w:rsidRDefault="00450EA7" w:rsidP="00450EA7">
      <w:pPr>
        <w:rPr>
          <w:rFonts w:ascii="Franklin Gothic Book" w:hAnsi="Franklin Gothic Book" w:cs="Arial"/>
          <w:color w:val="000000" w:themeColor="text1"/>
        </w:rPr>
      </w:pPr>
      <w:r w:rsidRPr="000A1DFB">
        <w:rPr>
          <w:rFonts w:ascii="Franklin Gothic Book" w:hAnsi="Franklin Gothic Book" w:cs="Arial"/>
          <w:color w:val="000000" w:themeColor="text1"/>
        </w:rPr>
        <w:tab/>
      </w:r>
    </w:p>
    <w:p w:rsidR="00450EA7" w:rsidRPr="000A1DFB" w:rsidRDefault="00450EA7" w:rsidP="009878A4">
      <w:pPr>
        <w:pStyle w:val="berschrift2"/>
      </w:pPr>
      <w:bookmarkStart w:id="38" w:name="_Toc138052038"/>
      <w:bookmarkStart w:id="39" w:name="_Toc208131414"/>
      <w:bookmarkStart w:id="40" w:name="_Toc225665185"/>
      <w:bookmarkStart w:id="41" w:name="_Toc526767182"/>
      <w:bookmarkStart w:id="42" w:name="_Toc34117110"/>
      <w:r w:rsidRPr="000A1DFB">
        <w:t>5.2</w:t>
      </w:r>
      <w:bookmarkEnd w:id="38"/>
      <w:bookmarkEnd w:id="39"/>
      <w:r w:rsidRPr="000A1DFB">
        <w:tab/>
      </w:r>
      <w:bookmarkEnd w:id="40"/>
      <w:r w:rsidRPr="000A1DFB">
        <w:t>Allgemeine didaktische Richtlinien</w:t>
      </w:r>
      <w:bookmarkEnd w:id="41"/>
      <w:bookmarkEnd w:id="42"/>
    </w:p>
    <w:p w:rsidR="00450EA7" w:rsidRPr="000A1DFB" w:rsidRDefault="00450EA7" w:rsidP="003515F1">
      <w:pPr>
        <w:pStyle w:val="Listenabsatz"/>
        <w:numPr>
          <w:ilvl w:val="0"/>
          <w:numId w:val="9"/>
        </w:numPr>
        <w:ind w:left="927"/>
        <w:rPr>
          <w:rFonts w:ascii="Franklin Gothic Book" w:hAnsi="Franklin Gothic Book" w:cs="Arial"/>
          <w:color w:val="000000" w:themeColor="text1"/>
          <w:szCs w:val="24"/>
        </w:rPr>
      </w:pPr>
      <w:r w:rsidRPr="000A1DFB">
        <w:rPr>
          <w:rFonts w:ascii="Franklin Gothic Book" w:hAnsi="Franklin Gothic Book" w:cs="Arial"/>
          <w:color w:val="000000" w:themeColor="text1"/>
          <w:szCs w:val="24"/>
        </w:rPr>
        <w:t>Auf die Aktivierung und Förderung der Mitarbeit der Absolventen ist Wert zu legen (Fallstudie, Diskussion…).</w:t>
      </w:r>
    </w:p>
    <w:p w:rsidR="00450EA7" w:rsidRPr="000A1DFB" w:rsidRDefault="00450EA7" w:rsidP="003515F1">
      <w:pPr>
        <w:pStyle w:val="Listenabsatz"/>
        <w:numPr>
          <w:ilvl w:val="0"/>
          <w:numId w:val="9"/>
        </w:numPr>
        <w:ind w:left="927"/>
        <w:rPr>
          <w:rFonts w:ascii="Franklin Gothic Book" w:hAnsi="Franklin Gothic Book" w:cs="Arial"/>
          <w:color w:val="000000" w:themeColor="text1"/>
          <w:szCs w:val="24"/>
        </w:rPr>
      </w:pPr>
      <w:r w:rsidRPr="000A1DFB">
        <w:rPr>
          <w:rFonts w:ascii="Franklin Gothic Book" w:hAnsi="Franklin Gothic Book" w:cs="Arial"/>
          <w:color w:val="000000" w:themeColor="text1"/>
          <w:szCs w:val="24"/>
        </w:rPr>
        <w:t>Es soll den Absolventen ermöglicht werden, persönliche Erfahrungen und Kenntnisse in den Lehrgang einzubringen (Projektmethode, Gruppenarbeit…).</w:t>
      </w:r>
    </w:p>
    <w:p w:rsidR="00450EA7" w:rsidRPr="000A1DFB" w:rsidRDefault="00450EA7" w:rsidP="003515F1">
      <w:pPr>
        <w:pStyle w:val="Listenabsatz"/>
        <w:numPr>
          <w:ilvl w:val="0"/>
          <w:numId w:val="9"/>
        </w:numPr>
        <w:ind w:left="927"/>
        <w:rPr>
          <w:rFonts w:ascii="Franklin Gothic Book" w:hAnsi="Franklin Gothic Book" w:cs="Arial"/>
          <w:color w:val="000000" w:themeColor="text1"/>
          <w:szCs w:val="24"/>
        </w:rPr>
      </w:pPr>
      <w:r w:rsidRPr="000A1DFB">
        <w:rPr>
          <w:rFonts w:ascii="Franklin Gothic Book" w:hAnsi="Franklin Gothic Book" w:cs="Arial"/>
          <w:color w:val="000000" w:themeColor="text1"/>
          <w:szCs w:val="24"/>
        </w:rPr>
        <w:t>Speziell im persönlichkeitsbildenden Bereich sollen Hilfestellungen bzw. Mechanismen angeboten werden, die das Aufarbeiten von Problemen der Absolventinnen und Absolventen sowohl in militärischer als auch in persönlicher Hinsicht unterstützen (Methode des Projektmanagements, Präsentationstechniken, …).</w:t>
      </w:r>
    </w:p>
    <w:p w:rsidR="00450EA7" w:rsidRPr="000A1DFB" w:rsidRDefault="00450EA7" w:rsidP="003515F1">
      <w:pPr>
        <w:pStyle w:val="Listenabsatz"/>
        <w:numPr>
          <w:ilvl w:val="0"/>
          <w:numId w:val="9"/>
        </w:numPr>
        <w:ind w:left="927"/>
        <w:rPr>
          <w:rFonts w:ascii="Franklin Gothic Book" w:hAnsi="Franklin Gothic Book" w:cs="Arial"/>
          <w:color w:val="000000" w:themeColor="text1"/>
          <w:szCs w:val="24"/>
        </w:rPr>
      </w:pPr>
      <w:r w:rsidRPr="000A1DFB">
        <w:rPr>
          <w:rFonts w:ascii="Franklin Gothic Book" w:hAnsi="Franklin Gothic Book" w:cs="Arial"/>
          <w:color w:val="000000" w:themeColor="text1"/>
          <w:szCs w:val="24"/>
        </w:rPr>
        <w:t>Entscheidend sind die Anregungen der Absolventen zu selbstgesteuertem Lernen und die Förderung des Bewusstseins der Wichtigkeit der selbständigen Wissensaktualisierung.</w:t>
      </w:r>
    </w:p>
    <w:p w:rsidR="00450EA7" w:rsidRPr="000A1DFB" w:rsidRDefault="00450EA7" w:rsidP="00450EA7">
      <w:pPr>
        <w:jc w:val="left"/>
        <w:rPr>
          <w:rFonts w:ascii="Franklin Gothic Book" w:hAnsi="Franklin Gothic Book" w:cs="Arial"/>
          <w:color w:val="000000" w:themeColor="text1"/>
        </w:rPr>
      </w:pPr>
      <w:r w:rsidRPr="000A1DFB">
        <w:rPr>
          <w:rFonts w:ascii="Franklin Gothic Book" w:hAnsi="Franklin Gothic Book" w:cs="Arial"/>
          <w:color w:val="000000" w:themeColor="text1"/>
        </w:rPr>
        <w:br w:type="page"/>
      </w:r>
    </w:p>
    <w:p w:rsidR="00450EA7" w:rsidRPr="000A1DFB" w:rsidRDefault="00450EA7" w:rsidP="000B2A16">
      <w:pPr>
        <w:pStyle w:val="berschrift1"/>
      </w:pPr>
      <w:bookmarkStart w:id="43" w:name="_Toc138052043"/>
      <w:bookmarkStart w:id="44" w:name="_Toc208131419"/>
      <w:bookmarkStart w:id="45" w:name="_Toc221614513"/>
      <w:bookmarkStart w:id="46" w:name="_Toc526767183"/>
      <w:bookmarkStart w:id="47" w:name="_Toc34117111"/>
      <w:bookmarkStart w:id="48" w:name="_Toc340137939"/>
      <w:r w:rsidRPr="000A1DFB">
        <w:lastRenderedPageBreak/>
        <w:t>6.</w:t>
      </w:r>
      <w:r w:rsidRPr="000A1DFB">
        <w:tab/>
        <w:t>Prüfungsordnung</w:t>
      </w:r>
      <w:bookmarkEnd w:id="43"/>
      <w:bookmarkEnd w:id="44"/>
      <w:bookmarkEnd w:id="45"/>
      <w:bookmarkEnd w:id="46"/>
      <w:bookmarkEnd w:id="47"/>
    </w:p>
    <w:p w:rsidR="00450EA7" w:rsidRPr="000A1DFB" w:rsidRDefault="00450EA7" w:rsidP="009878A4">
      <w:pPr>
        <w:pStyle w:val="berschrift2"/>
      </w:pPr>
      <w:bookmarkStart w:id="49" w:name="_Toc221614514"/>
      <w:bookmarkStart w:id="50" w:name="_Toc526767184"/>
      <w:bookmarkStart w:id="51" w:name="_Toc34117112"/>
      <w:r w:rsidRPr="000A1DFB">
        <w:t>6.1</w:t>
      </w:r>
      <w:r w:rsidRPr="000A1DFB">
        <w:tab/>
        <w:t>Allgemeines</w:t>
      </w:r>
      <w:bookmarkEnd w:id="49"/>
      <w:bookmarkEnd w:id="50"/>
      <w:bookmarkEnd w:id="51"/>
    </w:p>
    <w:p w:rsidR="00352963" w:rsidRPr="000A1DFB" w:rsidRDefault="00352963" w:rsidP="009878A4">
      <w:pPr>
        <w:rPr>
          <w:rFonts w:ascii="Franklin Gothic Book" w:hAnsi="Franklin Gothic Book"/>
        </w:rPr>
      </w:pPr>
      <w:bookmarkStart w:id="52" w:name="_Toc508883002"/>
      <w:bookmarkStart w:id="53" w:name="_Toc433885002"/>
      <w:bookmarkStart w:id="54" w:name="_Toc435517391"/>
      <w:bookmarkStart w:id="55" w:name="_Toc435517691"/>
      <w:bookmarkStart w:id="56" w:name="_Toc435621167"/>
      <w:r w:rsidRPr="000A1DFB">
        <w:rPr>
          <w:rFonts w:ascii="Franklin Gothic Book" w:hAnsi="Franklin Gothic Book"/>
        </w:rPr>
        <w:t xml:space="preserve">Der </w:t>
      </w:r>
      <w:r w:rsidR="009878A4" w:rsidRPr="000A1DFB">
        <w:rPr>
          <w:rFonts w:ascii="Franklin Gothic Book" w:hAnsi="Franklin Gothic Book"/>
        </w:rPr>
        <w:t xml:space="preserve">positive </w:t>
      </w:r>
      <w:r w:rsidRPr="000A1DFB">
        <w:rPr>
          <w:rFonts w:ascii="Franklin Gothic Book" w:hAnsi="Franklin Gothic Book"/>
        </w:rPr>
        <w:t xml:space="preserve">Lehrgangsabschluss </w:t>
      </w:r>
      <w:r w:rsidR="009878A4" w:rsidRPr="000A1DFB">
        <w:rPr>
          <w:rFonts w:ascii="Franklin Gothic Book" w:hAnsi="Franklin Gothic Book"/>
        </w:rPr>
        <w:t xml:space="preserve">wird erreicht </w:t>
      </w:r>
      <w:r w:rsidRPr="000A1DFB">
        <w:rPr>
          <w:rFonts w:ascii="Franklin Gothic Book" w:hAnsi="Franklin Gothic Book"/>
        </w:rPr>
        <w:t>durch</w:t>
      </w:r>
    </w:p>
    <w:p w:rsidR="00352963" w:rsidRPr="000A1DFB" w:rsidRDefault="00352963" w:rsidP="009878A4">
      <w:pPr>
        <w:pStyle w:val="Listenabsatz"/>
        <w:numPr>
          <w:ilvl w:val="0"/>
          <w:numId w:val="17"/>
        </w:numPr>
        <w:rPr>
          <w:rFonts w:ascii="Franklin Gothic Book" w:hAnsi="Franklin Gothic Book"/>
        </w:rPr>
      </w:pPr>
      <w:r w:rsidRPr="000A1DFB">
        <w:rPr>
          <w:rFonts w:ascii="Franklin Gothic Book" w:hAnsi="Franklin Gothic Book"/>
        </w:rPr>
        <w:t xml:space="preserve">die positive Bewertung der Projektarbeit und </w:t>
      </w:r>
    </w:p>
    <w:p w:rsidR="00352963" w:rsidRPr="000A1DFB" w:rsidRDefault="00352963" w:rsidP="009878A4">
      <w:pPr>
        <w:pStyle w:val="Listenabsatz"/>
        <w:numPr>
          <w:ilvl w:val="0"/>
          <w:numId w:val="17"/>
        </w:numPr>
        <w:rPr>
          <w:rFonts w:ascii="Franklin Gothic Book" w:hAnsi="Franklin Gothic Book"/>
        </w:rPr>
      </w:pPr>
      <w:r w:rsidRPr="000A1DFB">
        <w:rPr>
          <w:rFonts w:ascii="Franklin Gothic Book" w:hAnsi="Franklin Gothic Book"/>
        </w:rPr>
        <w:t>eine Präsentation der Projektarbeit oder des eigenen Fachbereiches (Englisch).</w:t>
      </w:r>
    </w:p>
    <w:p w:rsidR="00352963" w:rsidRPr="000A1DFB" w:rsidRDefault="00352963" w:rsidP="009878A4">
      <w:pPr>
        <w:pStyle w:val="berschrift2"/>
      </w:pPr>
      <w:bookmarkStart w:id="57" w:name="_Toc221614515"/>
      <w:bookmarkStart w:id="58" w:name="_Toc526767186"/>
      <w:bookmarkEnd w:id="48"/>
      <w:bookmarkEnd w:id="52"/>
      <w:bookmarkEnd w:id="53"/>
      <w:bookmarkEnd w:id="54"/>
      <w:bookmarkEnd w:id="55"/>
      <w:bookmarkEnd w:id="56"/>
    </w:p>
    <w:p w:rsidR="00450EA7" w:rsidRPr="000A1DFB" w:rsidRDefault="00450EA7" w:rsidP="009878A4">
      <w:pPr>
        <w:pStyle w:val="berschrift2"/>
      </w:pPr>
      <w:bookmarkStart w:id="59" w:name="_Toc34117113"/>
      <w:r w:rsidRPr="000A1DFB">
        <w:t>6.2</w:t>
      </w:r>
      <w:r w:rsidRPr="000A1DFB">
        <w:tab/>
      </w:r>
      <w:bookmarkEnd w:id="57"/>
      <w:r w:rsidRPr="000A1DFB">
        <w:t>Prüfungskommission</w:t>
      </w:r>
      <w:bookmarkEnd w:id="58"/>
      <w:bookmarkEnd w:id="59"/>
    </w:p>
    <w:p w:rsidR="000378F2" w:rsidRPr="000A1DFB" w:rsidRDefault="000378F2" w:rsidP="000378F2">
      <w:pPr>
        <w:rPr>
          <w:rFonts w:ascii="Franklin Gothic Book" w:hAnsi="Franklin Gothic Book"/>
          <w:lang w:val="de-AT"/>
        </w:rPr>
      </w:pPr>
      <w:r w:rsidRPr="000A1DFB">
        <w:rPr>
          <w:rFonts w:ascii="Franklin Gothic Book" w:hAnsi="Franklin Gothic Book"/>
          <w:lang w:val="de-AT"/>
        </w:rPr>
        <w:t>Die Prüfungskommission besteht aus</w:t>
      </w:r>
    </w:p>
    <w:p w:rsidR="000378F2" w:rsidRDefault="000378F2" w:rsidP="000378F2">
      <w:pPr>
        <w:pStyle w:val="Listenabsatz"/>
        <w:numPr>
          <w:ilvl w:val="0"/>
          <w:numId w:val="12"/>
        </w:numPr>
        <w:rPr>
          <w:rFonts w:ascii="Franklin Gothic Book" w:hAnsi="Franklin Gothic Book"/>
          <w:lang w:val="de-AT"/>
        </w:rPr>
      </w:pPr>
      <w:r>
        <w:rPr>
          <w:rFonts w:ascii="Franklin Gothic Book" w:hAnsi="Franklin Gothic Book"/>
          <w:lang w:val="de-AT"/>
        </w:rPr>
        <w:t>Institutsleiter bzw. stv. Institutsleiter</w:t>
      </w:r>
    </w:p>
    <w:p w:rsidR="000378F2" w:rsidRDefault="000378F2" w:rsidP="000378F2">
      <w:pPr>
        <w:pStyle w:val="Listenabsatz"/>
        <w:numPr>
          <w:ilvl w:val="0"/>
          <w:numId w:val="12"/>
        </w:numPr>
        <w:rPr>
          <w:rFonts w:ascii="Franklin Gothic Book" w:hAnsi="Franklin Gothic Book"/>
          <w:lang w:val="de-AT"/>
        </w:rPr>
      </w:pPr>
      <w:r w:rsidRPr="000A1DFB">
        <w:rPr>
          <w:rFonts w:ascii="Franklin Gothic Book" w:hAnsi="Franklin Gothic Book"/>
          <w:lang w:val="de-AT"/>
        </w:rPr>
        <w:t xml:space="preserve">Lehrgangsleiter des Lehrganges Lehrkraft 4 </w:t>
      </w:r>
      <w:r>
        <w:rPr>
          <w:rFonts w:ascii="Franklin Gothic Book" w:hAnsi="Franklin Gothic Book"/>
          <w:lang w:val="de-AT"/>
        </w:rPr>
        <w:t xml:space="preserve">oder </w:t>
      </w:r>
    </w:p>
    <w:p w:rsidR="000378F2" w:rsidRPr="00F11E32" w:rsidRDefault="000378F2" w:rsidP="000378F2">
      <w:pPr>
        <w:pStyle w:val="Listenabsatz"/>
        <w:numPr>
          <w:ilvl w:val="0"/>
          <w:numId w:val="12"/>
        </w:numPr>
        <w:rPr>
          <w:rFonts w:ascii="Franklin Gothic Book" w:hAnsi="Franklin Gothic Book"/>
          <w:lang w:val="de-AT"/>
        </w:rPr>
      </w:pPr>
      <w:r w:rsidRPr="00F11E32">
        <w:rPr>
          <w:rFonts w:ascii="Franklin Gothic Book" w:hAnsi="Franklin Gothic Book"/>
          <w:lang w:val="de-AT"/>
        </w:rPr>
        <w:t>Experten Projektmanagement</w:t>
      </w:r>
    </w:p>
    <w:p w:rsidR="000378F2" w:rsidRPr="000A1DFB" w:rsidRDefault="000378F2" w:rsidP="000378F2">
      <w:pPr>
        <w:pStyle w:val="Listenabsatz"/>
        <w:numPr>
          <w:ilvl w:val="0"/>
          <w:numId w:val="12"/>
        </w:numPr>
        <w:rPr>
          <w:rFonts w:ascii="Franklin Gothic Book" w:hAnsi="Franklin Gothic Book"/>
          <w:lang w:val="de-AT"/>
        </w:rPr>
      </w:pPr>
      <w:r w:rsidRPr="000A1DFB">
        <w:rPr>
          <w:rFonts w:ascii="Franklin Gothic Book" w:hAnsi="Franklin Gothic Book"/>
          <w:lang w:val="de-AT"/>
        </w:rPr>
        <w:t>Fachpersonal Englisch</w:t>
      </w:r>
    </w:p>
    <w:p w:rsidR="00450EA7" w:rsidRPr="000A1DFB" w:rsidRDefault="00450EA7" w:rsidP="00450EA7">
      <w:pPr>
        <w:rPr>
          <w:rFonts w:ascii="Franklin Gothic Book" w:hAnsi="Franklin Gothic Book"/>
          <w:lang w:val="de-AT"/>
        </w:rPr>
      </w:pPr>
    </w:p>
    <w:p w:rsidR="00450EA7" w:rsidRPr="000A1DFB" w:rsidRDefault="00450EA7" w:rsidP="009878A4">
      <w:pPr>
        <w:pStyle w:val="berschrift2"/>
      </w:pPr>
      <w:bookmarkStart w:id="60" w:name="_Toc526767187"/>
      <w:bookmarkStart w:id="61" w:name="_Toc34117114"/>
      <w:r w:rsidRPr="000A1DFB">
        <w:t xml:space="preserve">6.3 </w:t>
      </w:r>
      <w:r w:rsidR="009878A4" w:rsidRPr="000A1DFB">
        <w:tab/>
      </w:r>
      <w:r w:rsidR="009878A4" w:rsidRPr="000A1DFB">
        <w:tab/>
      </w:r>
      <w:r w:rsidR="009878A4" w:rsidRPr="000A1DFB">
        <w:tab/>
      </w:r>
      <w:r w:rsidRPr="000A1DFB">
        <w:t>Prüfungsergebnis und Zeugnis</w:t>
      </w:r>
      <w:bookmarkEnd w:id="60"/>
      <w:bookmarkEnd w:id="61"/>
    </w:p>
    <w:p w:rsidR="00450EA7" w:rsidRPr="000A1DFB" w:rsidRDefault="00450EA7" w:rsidP="003515F1">
      <w:pPr>
        <w:pStyle w:val="Listenabsatz"/>
        <w:numPr>
          <w:ilvl w:val="0"/>
          <w:numId w:val="11"/>
        </w:numPr>
        <w:ind w:left="928"/>
        <w:rPr>
          <w:rFonts w:ascii="Franklin Gothic Book" w:hAnsi="Franklin Gothic Book" w:cs="Arial"/>
          <w:color w:val="000000" w:themeColor="text1"/>
          <w:szCs w:val="24"/>
        </w:rPr>
      </w:pPr>
      <w:r w:rsidRPr="000A1DFB">
        <w:rPr>
          <w:rFonts w:ascii="Franklin Gothic Book" w:hAnsi="Franklin Gothic Book" w:cs="Arial"/>
          <w:color w:val="000000" w:themeColor="text1"/>
          <w:lang w:val="de-AT"/>
        </w:rPr>
        <w:t>Das Prüfungsergebnis ist zu dokumentieren.</w:t>
      </w:r>
    </w:p>
    <w:p w:rsidR="00450EA7" w:rsidRPr="000A1DFB" w:rsidRDefault="00450EA7" w:rsidP="003515F1">
      <w:pPr>
        <w:pStyle w:val="Listenabsatz"/>
        <w:numPr>
          <w:ilvl w:val="0"/>
          <w:numId w:val="11"/>
        </w:numPr>
        <w:ind w:left="928"/>
        <w:rPr>
          <w:rFonts w:ascii="Franklin Gothic Book" w:hAnsi="Franklin Gothic Book" w:cs="Arial"/>
          <w:color w:val="000000" w:themeColor="text1"/>
          <w:szCs w:val="24"/>
        </w:rPr>
      </w:pPr>
      <w:r w:rsidRPr="000A1DFB">
        <w:rPr>
          <w:rFonts w:ascii="Franklin Gothic Book" w:hAnsi="Franklin Gothic Book" w:cs="Arial"/>
          <w:color w:val="000000" w:themeColor="text1"/>
          <w:szCs w:val="24"/>
        </w:rPr>
        <w:t>Das abschließende Prüfungsprotokoll hat zu enthalten:</w:t>
      </w:r>
    </w:p>
    <w:p w:rsidR="00450EA7" w:rsidRPr="000A1DFB" w:rsidRDefault="00450EA7" w:rsidP="003515F1">
      <w:pPr>
        <w:pStyle w:val="Listenabsatz"/>
        <w:numPr>
          <w:ilvl w:val="1"/>
          <w:numId w:val="11"/>
        </w:numPr>
        <w:rPr>
          <w:rFonts w:ascii="Franklin Gothic Book" w:hAnsi="Franklin Gothic Book" w:cs="Arial"/>
          <w:color w:val="000000" w:themeColor="text1"/>
          <w:lang w:val="de-AT"/>
        </w:rPr>
      </w:pPr>
      <w:r w:rsidRPr="000A1DFB">
        <w:rPr>
          <w:rFonts w:ascii="Franklin Gothic Book" w:hAnsi="Franklin Gothic Book" w:cs="Arial"/>
          <w:color w:val="000000" w:themeColor="text1"/>
          <w:lang w:val="de-AT"/>
        </w:rPr>
        <w:t>Dienststelle, Ort und Datum der Prüfung(en)</w:t>
      </w:r>
    </w:p>
    <w:p w:rsidR="00450EA7" w:rsidRPr="000A1DFB" w:rsidRDefault="00450EA7" w:rsidP="003515F1">
      <w:pPr>
        <w:pStyle w:val="Listenabsatz"/>
        <w:numPr>
          <w:ilvl w:val="1"/>
          <w:numId w:val="11"/>
        </w:numPr>
        <w:rPr>
          <w:rFonts w:ascii="Franklin Gothic Book" w:hAnsi="Franklin Gothic Book" w:cs="Arial"/>
          <w:color w:val="000000" w:themeColor="text1"/>
          <w:lang w:val="de-AT"/>
        </w:rPr>
      </w:pPr>
      <w:r w:rsidRPr="000A1DFB">
        <w:rPr>
          <w:rFonts w:ascii="Franklin Gothic Book" w:hAnsi="Franklin Gothic Book" w:cs="Arial"/>
          <w:color w:val="000000" w:themeColor="text1"/>
          <w:lang w:val="de-AT"/>
        </w:rPr>
        <w:t>Name der Kandidatin / des Kandidaten</w:t>
      </w:r>
    </w:p>
    <w:p w:rsidR="00450EA7" w:rsidRPr="000A1DFB" w:rsidRDefault="00450EA7" w:rsidP="003515F1">
      <w:pPr>
        <w:pStyle w:val="Listenabsatz"/>
        <w:numPr>
          <w:ilvl w:val="1"/>
          <w:numId w:val="11"/>
        </w:numPr>
        <w:rPr>
          <w:rFonts w:ascii="Franklin Gothic Book" w:hAnsi="Franklin Gothic Book" w:cs="Arial"/>
          <w:color w:val="000000" w:themeColor="text1"/>
          <w:lang w:val="de-AT"/>
        </w:rPr>
      </w:pPr>
      <w:r w:rsidRPr="000A1DFB">
        <w:rPr>
          <w:rFonts w:ascii="Franklin Gothic Book" w:hAnsi="Franklin Gothic Book" w:cs="Arial"/>
          <w:color w:val="000000" w:themeColor="text1"/>
          <w:lang w:val="de-AT"/>
        </w:rPr>
        <w:t>Prüfungsfach und Prüfungsgegenstände</w:t>
      </w:r>
    </w:p>
    <w:p w:rsidR="00450EA7" w:rsidRPr="000A1DFB" w:rsidRDefault="00450EA7" w:rsidP="003515F1">
      <w:pPr>
        <w:pStyle w:val="Listenabsatz"/>
        <w:numPr>
          <w:ilvl w:val="1"/>
          <w:numId w:val="11"/>
        </w:numPr>
        <w:rPr>
          <w:rFonts w:ascii="Franklin Gothic Book" w:hAnsi="Franklin Gothic Book" w:cs="Arial"/>
          <w:color w:val="000000" w:themeColor="text1"/>
          <w:lang w:val="de-AT"/>
        </w:rPr>
      </w:pPr>
      <w:r w:rsidRPr="000A1DFB">
        <w:rPr>
          <w:rFonts w:ascii="Franklin Gothic Book" w:hAnsi="Franklin Gothic Book" w:cs="Arial"/>
          <w:color w:val="000000" w:themeColor="text1"/>
          <w:lang w:val="de-AT"/>
        </w:rPr>
        <w:t>Prüfungsergebnis</w:t>
      </w:r>
    </w:p>
    <w:p w:rsidR="00450EA7" w:rsidRPr="000A1DFB" w:rsidRDefault="00450EA7" w:rsidP="003515F1">
      <w:pPr>
        <w:pStyle w:val="Listenabsatz"/>
        <w:numPr>
          <w:ilvl w:val="2"/>
          <w:numId w:val="11"/>
        </w:numPr>
        <w:rPr>
          <w:rFonts w:ascii="Franklin Gothic Book" w:hAnsi="Franklin Gothic Book" w:cs="Arial"/>
          <w:color w:val="000000" w:themeColor="text1"/>
          <w:lang w:val="de-AT"/>
        </w:rPr>
      </w:pPr>
      <w:r w:rsidRPr="000A1DFB">
        <w:rPr>
          <w:rFonts w:ascii="Franklin Gothic Book" w:hAnsi="Franklin Gothic Book" w:cs="Arial"/>
          <w:color w:val="000000" w:themeColor="text1"/>
          <w:lang w:val="de-AT"/>
        </w:rPr>
        <w:t>bestanden</w:t>
      </w:r>
    </w:p>
    <w:p w:rsidR="00450EA7" w:rsidRPr="000A1DFB" w:rsidRDefault="00450EA7" w:rsidP="003515F1">
      <w:pPr>
        <w:pStyle w:val="Listenabsatz"/>
        <w:numPr>
          <w:ilvl w:val="2"/>
          <w:numId w:val="11"/>
        </w:numPr>
        <w:rPr>
          <w:rFonts w:ascii="Franklin Gothic Book" w:hAnsi="Franklin Gothic Book" w:cs="Arial"/>
          <w:color w:val="000000" w:themeColor="text1"/>
          <w:lang w:val="de-AT"/>
        </w:rPr>
      </w:pPr>
      <w:r w:rsidRPr="000A1DFB">
        <w:rPr>
          <w:rFonts w:ascii="Franklin Gothic Book" w:hAnsi="Franklin Gothic Book" w:cs="Arial"/>
          <w:color w:val="000000" w:themeColor="text1"/>
          <w:lang w:val="de-AT"/>
        </w:rPr>
        <w:t>bestanden (mit Auszeichnung aus einzelnen Gegenständen)</w:t>
      </w:r>
    </w:p>
    <w:p w:rsidR="00450EA7" w:rsidRPr="000A1DFB" w:rsidRDefault="00450EA7" w:rsidP="003515F1">
      <w:pPr>
        <w:pStyle w:val="Listenabsatz"/>
        <w:numPr>
          <w:ilvl w:val="2"/>
          <w:numId w:val="11"/>
        </w:numPr>
        <w:rPr>
          <w:rFonts w:ascii="Franklin Gothic Book" w:hAnsi="Franklin Gothic Book" w:cs="Arial"/>
          <w:color w:val="000000" w:themeColor="text1"/>
          <w:lang w:val="de-AT"/>
        </w:rPr>
      </w:pPr>
      <w:r w:rsidRPr="000A1DFB">
        <w:rPr>
          <w:rFonts w:ascii="Franklin Gothic Book" w:hAnsi="Franklin Gothic Book" w:cs="Arial"/>
          <w:color w:val="000000" w:themeColor="text1"/>
          <w:lang w:val="de-AT"/>
        </w:rPr>
        <w:t>nicht bestanden</w:t>
      </w:r>
    </w:p>
    <w:p w:rsidR="00450EA7" w:rsidRPr="000A1DFB" w:rsidRDefault="00450EA7" w:rsidP="003515F1">
      <w:pPr>
        <w:pStyle w:val="Listenabsatz"/>
        <w:numPr>
          <w:ilvl w:val="1"/>
          <w:numId w:val="11"/>
        </w:numPr>
        <w:rPr>
          <w:rFonts w:ascii="Franklin Gothic Book" w:hAnsi="Franklin Gothic Book" w:cs="Arial"/>
          <w:color w:val="000000" w:themeColor="text1"/>
          <w:lang w:val="de-AT"/>
        </w:rPr>
      </w:pPr>
      <w:r w:rsidRPr="000A1DFB">
        <w:rPr>
          <w:rFonts w:ascii="Franklin Gothic Book" w:hAnsi="Franklin Gothic Book" w:cs="Arial"/>
          <w:color w:val="000000" w:themeColor="text1"/>
          <w:lang w:val="de-AT"/>
        </w:rPr>
        <w:t>Unterschrift der / des Vorsitzenden, bzw. der Einzelprüferin / des Einzelprüfers</w:t>
      </w:r>
    </w:p>
    <w:p w:rsidR="00450EA7" w:rsidRPr="000A1DFB" w:rsidRDefault="00450EA7" w:rsidP="003515F1">
      <w:pPr>
        <w:pStyle w:val="Listenabsatz"/>
        <w:numPr>
          <w:ilvl w:val="0"/>
          <w:numId w:val="11"/>
        </w:numPr>
        <w:ind w:left="928"/>
        <w:jc w:val="left"/>
        <w:rPr>
          <w:rFonts w:ascii="Franklin Gothic Book" w:hAnsi="Franklin Gothic Book" w:cs="Arial"/>
          <w:color w:val="000000" w:themeColor="text1"/>
          <w:szCs w:val="24"/>
        </w:rPr>
      </w:pPr>
      <w:r w:rsidRPr="000A1DFB">
        <w:rPr>
          <w:rFonts w:ascii="Franklin Gothic Book" w:hAnsi="Franklin Gothic Book" w:cs="Arial"/>
          <w:color w:val="000000" w:themeColor="text1"/>
        </w:rPr>
        <w:t xml:space="preserve">Im </w:t>
      </w:r>
      <w:r w:rsidRPr="000A1DFB">
        <w:rPr>
          <w:rFonts w:ascii="Franklin Gothic Book" w:hAnsi="Franklin Gothic Book" w:cs="Arial"/>
          <w:color w:val="000000" w:themeColor="text1"/>
          <w:szCs w:val="24"/>
        </w:rPr>
        <w:t>Zeugnis hat das Prüfungsergebnis aufzuscheinen.</w:t>
      </w:r>
    </w:p>
    <w:p w:rsidR="000378F2" w:rsidRDefault="00450EA7" w:rsidP="0093112D">
      <w:pPr>
        <w:pStyle w:val="Listenabsatz"/>
        <w:numPr>
          <w:ilvl w:val="0"/>
          <w:numId w:val="11"/>
        </w:numPr>
        <w:ind w:left="928"/>
        <w:rPr>
          <w:rFonts w:ascii="Franklin Gothic Book" w:hAnsi="Franklin Gothic Book" w:cs="Arial"/>
          <w:color w:val="000000" w:themeColor="text1"/>
          <w:szCs w:val="24"/>
        </w:rPr>
      </w:pPr>
      <w:r w:rsidRPr="000378F2">
        <w:rPr>
          <w:rFonts w:ascii="Franklin Gothic Book" w:hAnsi="Franklin Gothic Book" w:cs="Arial"/>
          <w:color w:val="000000" w:themeColor="text1"/>
        </w:rPr>
        <w:t>D</w:t>
      </w:r>
      <w:r w:rsidRPr="000378F2">
        <w:rPr>
          <w:rFonts w:ascii="Franklin Gothic Book" w:hAnsi="Franklin Gothic Book" w:cs="Arial"/>
          <w:color w:val="000000" w:themeColor="text1"/>
          <w:lang w:val="de-AT"/>
        </w:rPr>
        <w:t xml:space="preserve">ie Bewertung „Auszeichnung“ </w:t>
      </w:r>
      <w:r w:rsidRPr="000378F2">
        <w:rPr>
          <w:rFonts w:ascii="Franklin Gothic Book" w:hAnsi="Franklin Gothic Book" w:cs="Arial"/>
          <w:color w:val="000000" w:themeColor="text1"/>
          <w:szCs w:val="24"/>
        </w:rPr>
        <w:t>ergibt sich aus der Endnote „sehr gut</w:t>
      </w:r>
      <w:r w:rsidR="000378F2" w:rsidRPr="000378F2">
        <w:rPr>
          <w:rFonts w:ascii="Franklin Gothic Book" w:hAnsi="Franklin Gothic Book" w:cs="Arial"/>
          <w:color w:val="000000" w:themeColor="text1"/>
          <w:szCs w:val="24"/>
        </w:rPr>
        <w:t>.</w:t>
      </w:r>
      <w:r w:rsidRPr="000378F2">
        <w:rPr>
          <w:rFonts w:ascii="Franklin Gothic Book" w:hAnsi="Franklin Gothic Book" w:cs="Arial"/>
          <w:color w:val="000000" w:themeColor="text1"/>
          <w:szCs w:val="24"/>
        </w:rPr>
        <w:t xml:space="preserve">“ </w:t>
      </w:r>
    </w:p>
    <w:p w:rsidR="00450EA7" w:rsidRPr="000378F2" w:rsidRDefault="00450EA7" w:rsidP="0093112D">
      <w:pPr>
        <w:pStyle w:val="Listenabsatz"/>
        <w:numPr>
          <w:ilvl w:val="0"/>
          <w:numId w:val="11"/>
        </w:numPr>
        <w:ind w:left="928"/>
        <w:rPr>
          <w:rFonts w:ascii="Franklin Gothic Book" w:hAnsi="Franklin Gothic Book" w:cs="Arial"/>
          <w:color w:val="000000" w:themeColor="text1"/>
          <w:szCs w:val="24"/>
        </w:rPr>
      </w:pPr>
      <w:r w:rsidRPr="000378F2">
        <w:rPr>
          <w:rFonts w:ascii="Franklin Gothic Book" w:hAnsi="Franklin Gothic Book" w:cs="Arial"/>
          <w:szCs w:val="24"/>
        </w:rPr>
        <w:t>Das Zeugnis ist gem. den gültigen Bestimmungen auszustellen.</w:t>
      </w:r>
      <w:r w:rsidRPr="000A1DFB">
        <w:rPr>
          <w:rStyle w:val="Funotenzeichen"/>
          <w:rFonts w:ascii="Franklin Gothic Book" w:hAnsi="Franklin Gothic Book" w:cs="Arial"/>
          <w:szCs w:val="24"/>
        </w:rPr>
        <w:footnoteReference w:id="3"/>
      </w:r>
    </w:p>
    <w:p w:rsidR="00450EA7" w:rsidRPr="000A1DFB" w:rsidRDefault="00450EA7" w:rsidP="00450EA7">
      <w:pPr>
        <w:pStyle w:val="Kopfzeile"/>
        <w:tabs>
          <w:tab w:val="left" w:pos="952"/>
        </w:tabs>
        <w:ind w:left="132" w:hanging="70"/>
        <w:rPr>
          <w:rFonts w:ascii="Franklin Gothic Book" w:hAnsi="Franklin Gothic Book" w:cs="Arial"/>
          <w:color w:val="000000" w:themeColor="text1"/>
          <w:sz w:val="24"/>
          <w:szCs w:val="24"/>
        </w:rPr>
      </w:pPr>
    </w:p>
    <w:p w:rsidR="00450EA7" w:rsidRPr="000A1DFB" w:rsidRDefault="00450EA7" w:rsidP="00450EA7">
      <w:pPr>
        <w:pStyle w:val="51Abs"/>
        <w:tabs>
          <w:tab w:val="left" w:pos="851"/>
        </w:tabs>
        <w:spacing w:before="0" w:line="240" w:lineRule="auto"/>
        <w:ind w:firstLine="0"/>
        <w:rPr>
          <w:rFonts w:ascii="Franklin Gothic Book" w:hAnsi="Franklin Gothic Book" w:cs="Arial"/>
          <w:color w:val="auto"/>
          <w:sz w:val="24"/>
          <w:szCs w:val="24"/>
        </w:rPr>
      </w:pPr>
    </w:p>
    <w:p w:rsidR="00450EA7" w:rsidRPr="000A1DFB" w:rsidRDefault="00450EA7" w:rsidP="00450EA7">
      <w:pPr>
        <w:pStyle w:val="51Abs"/>
        <w:tabs>
          <w:tab w:val="left" w:pos="284"/>
        </w:tabs>
        <w:spacing w:before="0" w:line="240" w:lineRule="auto"/>
        <w:ind w:firstLine="0"/>
        <w:rPr>
          <w:rStyle w:val="Hyperlink"/>
          <w:rFonts w:ascii="Franklin Gothic Book" w:hAnsi="Franklin Gothic Book" w:cs="Arial"/>
          <w:color w:val="000000"/>
          <w:sz w:val="24"/>
          <w:szCs w:val="24"/>
          <w:u w:val="none"/>
        </w:rPr>
      </w:pPr>
    </w:p>
    <w:p w:rsidR="0097126A" w:rsidRPr="000A1DFB" w:rsidRDefault="0097126A" w:rsidP="0097126A">
      <w:pPr>
        <w:pStyle w:val="Listenabsatz"/>
        <w:suppressAutoHyphens/>
        <w:autoSpaceDE w:val="0"/>
        <w:autoSpaceDN w:val="0"/>
        <w:adjustRightInd w:val="0"/>
        <w:spacing w:after="200" w:line="276" w:lineRule="auto"/>
        <w:ind w:left="360"/>
        <w:jc w:val="left"/>
        <w:rPr>
          <w:rFonts w:ascii="Franklin Gothic Book" w:eastAsia="Calibri" w:hAnsi="Franklin Gothic Book" w:cs="Arial"/>
          <w:szCs w:val="24"/>
          <w:lang w:eastAsia="en-US"/>
        </w:rPr>
      </w:pPr>
    </w:p>
    <w:p w:rsidR="00D210A1" w:rsidRPr="000A1DFB" w:rsidRDefault="00D210A1">
      <w:pPr>
        <w:jc w:val="left"/>
        <w:rPr>
          <w:rFonts w:ascii="Franklin Gothic Book" w:hAnsi="Franklin Gothic Book" w:cs="Arial"/>
          <w:lang w:val="de-AT"/>
        </w:rPr>
      </w:pPr>
      <w:r w:rsidRPr="000A1DFB">
        <w:rPr>
          <w:rFonts w:ascii="Franklin Gothic Book" w:hAnsi="Franklin Gothic Book" w:cs="Arial"/>
          <w:lang w:val="de-AT"/>
        </w:rPr>
        <w:br w:type="page"/>
      </w:r>
    </w:p>
    <w:p w:rsidR="00AD7464" w:rsidRPr="000A1DFB" w:rsidRDefault="00AD7464" w:rsidP="0004774D">
      <w:pPr>
        <w:rPr>
          <w:rFonts w:ascii="Franklin Gothic Book" w:hAnsi="Franklin Gothic Book" w:cs="Arial"/>
          <w:lang w:val="de-AT"/>
        </w:rPr>
      </w:pPr>
    </w:p>
    <w:p w:rsidR="00D214AD" w:rsidRPr="000A1DFB" w:rsidRDefault="000D5F8E" w:rsidP="000B2A16">
      <w:pPr>
        <w:pStyle w:val="berschrift1"/>
      </w:pPr>
      <w:bookmarkStart w:id="62" w:name="_Toc138052049"/>
      <w:bookmarkStart w:id="63" w:name="_Toc208131425"/>
      <w:bookmarkStart w:id="64" w:name="_Toc221690327"/>
      <w:bookmarkStart w:id="65" w:name="_Toc34117115"/>
      <w:r w:rsidRPr="000A1DFB">
        <w:rPr>
          <w:lang w:val="de-AT"/>
        </w:rPr>
        <w:t>7</w:t>
      </w:r>
      <w:r w:rsidR="00D214AD" w:rsidRPr="000A1DFB">
        <w:t>.</w:t>
      </w:r>
      <w:r w:rsidR="00D214AD" w:rsidRPr="000A1DFB">
        <w:tab/>
        <w:t>Kursbl</w:t>
      </w:r>
      <w:bookmarkEnd w:id="62"/>
      <w:bookmarkEnd w:id="63"/>
      <w:r w:rsidR="00D214AD" w:rsidRPr="000A1DFB">
        <w:t>att</w:t>
      </w:r>
      <w:bookmarkEnd w:id="64"/>
      <w:bookmarkEnd w:id="65"/>
    </w:p>
    <w:p w:rsidR="00D214AD" w:rsidRPr="000A1DFB" w:rsidRDefault="00D214AD" w:rsidP="00D214AD">
      <w:pPr>
        <w:rPr>
          <w:rFonts w:ascii="Franklin Gothic Book" w:hAnsi="Franklin Gothic Book" w:cs="Arial"/>
          <w:color w:val="0000FF"/>
          <w:lang w:val="sv-SE"/>
        </w:rPr>
      </w:pPr>
    </w:p>
    <w:tbl>
      <w:tblPr>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14"/>
        <w:gridCol w:w="1134"/>
        <w:gridCol w:w="1819"/>
        <w:gridCol w:w="1158"/>
        <w:gridCol w:w="2126"/>
      </w:tblGrid>
      <w:tr w:rsidR="00D214AD" w:rsidRPr="000A1DFB">
        <w:trPr>
          <w:cantSplit/>
        </w:trPr>
        <w:tc>
          <w:tcPr>
            <w:tcW w:w="7725" w:type="dxa"/>
            <w:gridSpan w:val="4"/>
            <w:tcBorders>
              <w:top w:val="single" w:sz="12" w:space="0" w:color="auto"/>
              <w:left w:val="single" w:sz="12" w:space="0" w:color="auto"/>
              <w:bottom w:val="single" w:sz="12" w:space="0" w:color="auto"/>
              <w:right w:val="single" w:sz="12" w:space="0" w:color="auto"/>
            </w:tcBorders>
          </w:tcPr>
          <w:p w:rsidR="00D214AD" w:rsidRPr="000A1DFB" w:rsidRDefault="00D214AD" w:rsidP="009722E5">
            <w:pPr>
              <w:spacing w:before="200" w:after="120"/>
              <w:ind w:left="142"/>
              <w:rPr>
                <w:rFonts w:ascii="Franklin Gothic Book" w:hAnsi="Franklin Gothic Book" w:cs="Arial"/>
                <w:b/>
              </w:rPr>
            </w:pPr>
            <w:r w:rsidRPr="000A1DFB">
              <w:rPr>
                <w:rFonts w:ascii="Franklin Gothic Book" w:hAnsi="Franklin Gothic Book" w:cs="Arial"/>
                <w:b/>
              </w:rPr>
              <w:t>Bezeichnung:</w:t>
            </w:r>
            <w:r w:rsidR="0005397F" w:rsidRPr="000A1DFB">
              <w:rPr>
                <w:rFonts w:ascii="Franklin Gothic Book" w:hAnsi="Franklin Gothic Book" w:cs="Arial"/>
                <w:szCs w:val="24"/>
              </w:rPr>
              <w:t xml:space="preserve"> </w:t>
            </w:r>
            <w:r w:rsidR="000A1DFB" w:rsidRPr="000A1DFB">
              <w:rPr>
                <w:rFonts w:ascii="Franklin Gothic Book" w:hAnsi="Franklin Gothic Book" w:cs="Arial"/>
                <w:szCs w:val="24"/>
              </w:rPr>
              <w:t>Lehrkraft 4</w:t>
            </w:r>
          </w:p>
          <w:p w:rsidR="00D214AD" w:rsidRPr="000A1DFB" w:rsidRDefault="00D214AD" w:rsidP="003F3F05">
            <w:pPr>
              <w:spacing w:before="120"/>
              <w:ind w:left="142"/>
              <w:rPr>
                <w:rFonts w:ascii="Franklin Gothic Book" w:hAnsi="Franklin Gothic Book" w:cs="Arial"/>
                <w:i/>
              </w:rPr>
            </w:pPr>
          </w:p>
        </w:tc>
        <w:tc>
          <w:tcPr>
            <w:tcW w:w="2126" w:type="dxa"/>
            <w:tcBorders>
              <w:top w:val="single" w:sz="12" w:space="0" w:color="auto"/>
              <w:left w:val="single" w:sz="12" w:space="0" w:color="auto"/>
              <w:bottom w:val="single" w:sz="12" w:space="0" w:color="auto"/>
              <w:right w:val="single" w:sz="12" w:space="0" w:color="auto"/>
            </w:tcBorders>
          </w:tcPr>
          <w:p w:rsidR="00D214AD" w:rsidRPr="000A1DFB" w:rsidRDefault="00D214AD" w:rsidP="009722E5">
            <w:pPr>
              <w:spacing w:before="120"/>
              <w:jc w:val="center"/>
              <w:rPr>
                <w:rFonts w:ascii="Franklin Gothic Book" w:hAnsi="Franklin Gothic Book" w:cs="Arial"/>
                <w:b/>
              </w:rPr>
            </w:pPr>
            <w:r w:rsidRPr="000A1DFB">
              <w:rPr>
                <w:rFonts w:ascii="Franklin Gothic Book" w:hAnsi="Franklin Gothic Book" w:cs="Arial"/>
                <w:b/>
              </w:rPr>
              <w:t>Kursnummer:</w:t>
            </w:r>
          </w:p>
          <w:p w:rsidR="00D214AD" w:rsidRPr="000A1DFB" w:rsidRDefault="0005397F" w:rsidP="00352963">
            <w:pPr>
              <w:spacing w:before="120"/>
              <w:jc w:val="center"/>
              <w:rPr>
                <w:rFonts w:ascii="Franklin Gothic Book" w:hAnsi="Franklin Gothic Book" w:cs="Arial"/>
                <w:b/>
              </w:rPr>
            </w:pPr>
            <w:r w:rsidRPr="000A1DFB">
              <w:rPr>
                <w:rFonts w:ascii="Franklin Gothic Book" w:hAnsi="Franklin Gothic Book" w:cs="Arial"/>
                <w:b/>
              </w:rPr>
              <w:t>B-</w:t>
            </w:r>
            <w:r w:rsidR="000A1DFB" w:rsidRPr="000A1DFB">
              <w:rPr>
                <w:rFonts w:ascii="Franklin Gothic Book" w:hAnsi="Franklin Gothic Book" w:cs="Arial"/>
                <w:b/>
              </w:rPr>
              <w:t>390</w:t>
            </w:r>
          </w:p>
        </w:tc>
      </w:tr>
      <w:tr w:rsidR="00D214AD" w:rsidRPr="000A1DFB">
        <w:trPr>
          <w:cantSplit/>
        </w:trPr>
        <w:tc>
          <w:tcPr>
            <w:tcW w:w="9851" w:type="dxa"/>
            <w:gridSpan w:val="5"/>
            <w:tcBorders>
              <w:top w:val="single" w:sz="12" w:space="0" w:color="auto"/>
              <w:left w:val="single" w:sz="12" w:space="0" w:color="auto"/>
              <w:bottom w:val="single" w:sz="12" w:space="0" w:color="auto"/>
              <w:right w:val="single" w:sz="12" w:space="0" w:color="auto"/>
            </w:tcBorders>
            <w:vAlign w:val="center"/>
          </w:tcPr>
          <w:p w:rsidR="00D214AD" w:rsidRPr="000A1DFB" w:rsidRDefault="00D214AD" w:rsidP="00352963">
            <w:pPr>
              <w:spacing w:before="200" w:line="480" w:lineRule="auto"/>
              <w:ind w:left="142"/>
              <w:jc w:val="left"/>
              <w:rPr>
                <w:rFonts w:ascii="Franklin Gothic Book" w:hAnsi="Franklin Gothic Book" w:cs="Arial"/>
                <w:b/>
                <w:szCs w:val="24"/>
                <w:u w:val="single"/>
              </w:rPr>
            </w:pPr>
            <w:r w:rsidRPr="000A1DFB">
              <w:rPr>
                <w:rFonts w:ascii="Franklin Gothic Book" w:hAnsi="Franklin Gothic Book" w:cs="Arial"/>
                <w:b/>
                <w:szCs w:val="24"/>
              </w:rPr>
              <w:t>Kursschlüssel:</w:t>
            </w:r>
            <w:r w:rsidRPr="000A1DFB">
              <w:rPr>
                <w:rFonts w:ascii="Franklin Gothic Book" w:hAnsi="Franklin Gothic Book" w:cs="Arial"/>
                <w:b/>
              </w:rPr>
              <w:t xml:space="preserve"> </w:t>
            </w:r>
            <w:r w:rsidR="00352963" w:rsidRPr="000A1DFB">
              <w:rPr>
                <w:rFonts w:ascii="Franklin Gothic Book" w:hAnsi="Franklin Gothic Book" w:cs="Arial"/>
              </w:rPr>
              <w:t>LQA4</w:t>
            </w:r>
          </w:p>
        </w:tc>
      </w:tr>
      <w:tr w:rsidR="00D214AD" w:rsidRPr="000A1DFB">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1761EF" w:rsidRPr="000A1DFB" w:rsidRDefault="00AA1471" w:rsidP="001761EF">
            <w:pPr>
              <w:autoSpaceDE w:val="0"/>
              <w:autoSpaceDN w:val="0"/>
              <w:adjustRightInd w:val="0"/>
              <w:rPr>
                <w:rFonts w:ascii="Franklin Gothic Book" w:hAnsi="Franklin Gothic Book" w:cs="Arial"/>
                <w:szCs w:val="24"/>
              </w:rPr>
            </w:pPr>
            <w:r w:rsidRPr="000A1DFB">
              <w:rPr>
                <w:rFonts w:ascii="Franklin Gothic Book" w:hAnsi="Franklin Gothic Book" w:cs="Arial"/>
                <w:b/>
              </w:rPr>
              <w:t>Ausbildungsziel:</w:t>
            </w:r>
            <w:r w:rsidR="001761EF" w:rsidRPr="000A1DFB">
              <w:rPr>
                <w:rFonts w:ascii="Franklin Gothic Book" w:hAnsi="Franklin Gothic Book" w:cs="Arial"/>
                <w:szCs w:val="24"/>
              </w:rPr>
              <w:t xml:space="preserve"> </w:t>
            </w:r>
          </w:p>
          <w:p w:rsidR="005B5D46" w:rsidRPr="000A1DFB" w:rsidRDefault="005B5D46" w:rsidP="00EC6875">
            <w:pPr>
              <w:spacing w:before="60"/>
              <w:ind w:left="142"/>
              <w:rPr>
                <w:rFonts w:ascii="Franklin Gothic Book" w:hAnsi="Franklin Gothic Book" w:cs="Arial"/>
                <w:szCs w:val="24"/>
              </w:rPr>
            </w:pPr>
            <w:r w:rsidRPr="000A1DFB">
              <w:rPr>
                <w:rFonts w:ascii="Franklin Gothic Book" w:hAnsi="Franklin Gothic Book" w:cs="Arial"/>
                <w:szCs w:val="24"/>
              </w:rPr>
              <w:t>Die Lehrkraft 4 kennt die Grundlagen des Projektmanagements, kann Bildungsprojekte im eigenen Bereich leiten und evaluieren sowie bei Forschungs- oder Entwicklungsprojekten bzw. bei der Entwicklung von Lehrplänen oder Curricula inhaltlich konstruktiv mitwirken und einschlägige Ergebnisse im internationalen Kontext präsentieren.</w:t>
            </w:r>
          </w:p>
          <w:p w:rsidR="00352963" w:rsidRPr="000A1DFB" w:rsidRDefault="005B5D46" w:rsidP="00EC6875">
            <w:pPr>
              <w:spacing w:before="60"/>
              <w:ind w:left="142"/>
              <w:rPr>
                <w:rFonts w:ascii="Franklin Gothic Book" w:hAnsi="Franklin Gothic Book" w:cs="Arial"/>
                <w:noProof/>
              </w:rPr>
            </w:pPr>
            <w:r w:rsidRPr="000A1DFB">
              <w:rPr>
                <w:rFonts w:ascii="Franklin Gothic Book" w:hAnsi="Franklin Gothic Book" w:cs="Arial"/>
                <w:szCs w:val="24"/>
              </w:rPr>
              <w:t xml:space="preserve"> </w:t>
            </w:r>
          </w:p>
        </w:tc>
      </w:tr>
      <w:tr w:rsidR="00CB48CC" w:rsidRPr="000A1DFB" w:rsidTr="00F14CAD">
        <w:trPr>
          <w:cantSplit/>
          <w:trHeight w:val="1838"/>
        </w:trPr>
        <w:tc>
          <w:tcPr>
            <w:tcW w:w="4748" w:type="dxa"/>
            <w:gridSpan w:val="2"/>
            <w:vMerge w:val="restart"/>
            <w:tcBorders>
              <w:top w:val="single" w:sz="12" w:space="0" w:color="auto"/>
              <w:left w:val="single" w:sz="12" w:space="0" w:color="auto"/>
              <w:right w:val="single" w:sz="12" w:space="0" w:color="auto"/>
            </w:tcBorders>
          </w:tcPr>
          <w:p w:rsidR="00CB48CC" w:rsidRPr="000A1DFB" w:rsidRDefault="00BE2A05" w:rsidP="000D5F8E">
            <w:pPr>
              <w:tabs>
                <w:tab w:val="left" w:pos="567"/>
                <w:tab w:val="left" w:pos="2552"/>
                <w:tab w:val="left" w:pos="2835"/>
              </w:tabs>
              <w:spacing w:before="200" w:after="120"/>
              <w:ind w:left="142"/>
              <w:jc w:val="left"/>
              <w:rPr>
                <w:rFonts w:ascii="Franklin Gothic Book" w:hAnsi="Franklin Gothic Book" w:cs="Arial"/>
              </w:rPr>
            </w:pPr>
            <w:r w:rsidRPr="000A1DFB">
              <w:rPr>
                <w:rFonts w:ascii="Franklin Gothic Book" w:hAnsi="Franklin Gothic Book" w:cs="Arial"/>
                <w:b/>
              </w:rPr>
              <w:t>Personengruppen</w:t>
            </w:r>
            <w:r w:rsidR="00CB48CC" w:rsidRPr="000A1DFB">
              <w:rPr>
                <w:rFonts w:ascii="Franklin Gothic Book" w:hAnsi="Franklin Gothic Book" w:cs="Arial"/>
                <w:b/>
              </w:rPr>
              <w:t>:</w:t>
            </w:r>
            <w:r w:rsidR="00C149CE" w:rsidRPr="000A1DFB">
              <w:rPr>
                <w:rFonts w:ascii="Franklin Gothic Book" w:hAnsi="Franklin Gothic Book" w:cs="Arial"/>
                <w:b/>
              </w:rPr>
              <w:tab/>
              <w:t>Stand:</w:t>
            </w:r>
          </w:p>
          <w:p w:rsidR="00CB48CC" w:rsidRPr="000A1DFB" w:rsidRDefault="00CB48CC" w:rsidP="00636DDA">
            <w:pPr>
              <w:tabs>
                <w:tab w:val="left" w:pos="567"/>
                <w:tab w:val="left" w:pos="2552"/>
                <w:tab w:val="left" w:pos="2977"/>
              </w:tabs>
              <w:ind w:left="142"/>
              <w:jc w:val="left"/>
              <w:rPr>
                <w:rFonts w:ascii="Franklin Gothic Book" w:hAnsi="Franklin Gothic Book" w:cs="Arial"/>
              </w:rPr>
            </w:pPr>
          </w:p>
          <w:p w:rsidR="00CB48CC" w:rsidRPr="000A1DFB" w:rsidRDefault="000D45BE" w:rsidP="00636DDA">
            <w:pPr>
              <w:tabs>
                <w:tab w:val="left" w:pos="567"/>
                <w:tab w:val="left" w:pos="2552"/>
                <w:tab w:val="left" w:pos="2977"/>
              </w:tabs>
              <w:ind w:left="142"/>
              <w:jc w:val="left"/>
              <w:rPr>
                <w:rFonts w:ascii="Franklin Gothic Book" w:hAnsi="Franklin Gothic Book" w:cs="Arial"/>
              </w:rPr>
            </w:pPr>
            <w:r w:rsidRPr="000A1DFB">
              <w:rPr>
                <w:rFonts w:ascii="Franklin Gothic Book" w:hAnsi="Franklin Gothic Book" w:cs="Arial"/>
              </w:rPr>
              <w:sym w:font="Wingdings" w:char="F078"/>
            </w:r>
            <w:r w:rsidR="00CB48CC" w:rsidRPr="000A1DFB">
              <w:rPr>
                <w:rFonts w:ascii="Franklin Gothic Book" w:hAnsi="Franklin Gothic Book" w:cs="Arial"/>
              </w:rPr>
              <w:tab/>
              <w:t>Offizier</w:t>
            </w:r>
            <w:r w:rsidR="008E5D4B" w:rsidRPr="000A1DFB">
              <w:rPr>
                <w:rFonts w:ascii="Franklin Gothic Book" w:hAnsi="Franklin Gothic Book" w:cs="Arial"/>
              </w:rPr>
              <w:t>/in</w:t>
            </w:r>
            <w:r w:rsidR="00CB48CC" w:rsidRPr="000A1DFB">
              <w:rPr>
                <w:rFonts w:ascii="Franklin Gothic Book" w:hAnsi="Franklin Gothic Book" w:cs="Arial"/>
              </w:rPr>
              <w:tab/>
            </w:r>
            <w:r w:rsidRPr="000A1DFB">
              <w:rPr>
                <w:rFonts w:ascii="Franklin Gothic Book" w:hAnsi="Franklin Gothic Book" w:cs="Arial"/>
              </w:rPr>
              <w:sym w:font="Wingdings" w:char="F078"/>
            </w:r>
            <w:r w:rsidR="00CB48CC" w:rsidRPr="000A1DFB">
              <w:rPr>
                <w:rFonts w:ascii="Franklin Gothic Book" w:hAnsi="Franklin Gothic Book" w:cs="Arial"/>
              </w:rPr>
              <w:tab/>
              <w:t>Berufskader</w:t>
            </w:r>
          </w:p>
          <w:p w:rsidR="00CB48CC" w:rsidRPr="000A1DFB" w:rsidRDefault="00CB48CC" w:rsidP="00636DDA">
            <w:pPr>
              <w:tabs>
                <w:tab w:val="left" w:pos="567"/>
                <w:tab w:val="left" w:pos="2552"/>
                <w:tab w:val="left" w:pos="2977"/>
              </w:tabs>
              <w:ind w:left="142"/>
              <w:jc w:val="left"/>
              <w:rPr>
                <w:rFonts w:ascii="Franklin Gothic Book" w:hAnsi="Franklin Gothic Book" w:cs="Arial"/>
              </w:rPr>
            </w:pPr>
          </w:p>
          <w:p w:rsidR="00CB48CC" w:rsidRPr="000A1DFB" w:rsidRDefault="0097126A" w:rsidP="00636DDA">
            <w:pPr>
              <w:tabs>
                <w:tab w:val="left" w:pos="567"/>
                <w:tab w:val="left" w:pos="2552"/>
                <w:tab w:val="left" w:pos="2977"/>
              </w:tabs>
              <w:ind w:left="142"/>
              <w:jc w:val="left"/>
              <w:rPr>
                <w:rFonts w:ascii="Franklin Gothic Book" w:hAnsi="Franklin Gothic Book" w:cs="Arial"/>
              </w:rPr>
            </w:pPr>
            <w:r w:rsidRPr="000A1DFB">
              <w:rPr>
                <w:rFonts w:ascii="Franklin Gothic Book" w:hAnsi="Franklin Gothic Book" w:cs="Arial"/>
              </w:rPr>
              <w:sym w:font="Wingdings" w:char="F078"/>
            </w:r>
            <w:r w:rsidR="00CB48CC" w:rsidRPr="000A1DFB">
              <w:rPr>
                <w:rFonts w:ascii="Franklin Gothic Book" w:hAnsi="Franklin Gothic Book" w:cs="Arial"/>
              </w:rPr>
              <w:tab/>
              <w:t>Unteroffizier</w:t>
            </w:r>
            <w:r w:rsidR="008E5D4B" w:rsidRPr="000A1DFB">
              <w:rPr>
                <w:rFonts w:ascii="Franklin Gothic Book" w:hAnsi="Franklin Gothic Book" w:cs="Arial"/>
              </w:rPr>
              <w:t>/in</w:t>
            </w:r>
            <w:r w:rsidR="00CB48CC" w:rsidRPr="000A1DFB">
              <w:rPr>
                <w:rFonts w:ascii="Franklin Gothic Book" w:hAnsi="Franklin Gothic Book" w:cs="Arial"/>
              </w:rPr>
              <w:tab/>
            </w:r>
            <w:r w:rsidR="00CB48CC" w:rsidRPr="000A1DFB">
              <w:rPr>
                <w:rFonts w:ascii="Franklin Gothic Book" w:hAnsi="Franklin Gothic Book" w:cs="Arial"/>
              </w:rPr>
              <w:sym w:font="Wingdings" w:char="F06F"/>
            </w:r>
            <w:r w:rsidR="00CB48CC" w:rsidRPr="000A1DFB">
              <w:rPr>
                <w:rFonts w:ascii="Franklin Gothic Book" w:hAnsi="Franklin Gothic Book" w:cs="Arial"/>
              </w:rPr>
              <w:tab/>
              <w:t>Miliz</w:t>
            </w:r>
          </w:p>
          <w:p w:rsidR="00CB48CC" w:rsidRPr="000A1DFB" w:rsidRDefault="00CB48CC" w:rsidP="00636DDA">
            <w:pPr>
              <w:tabs>
                <w:tab w:val="left" w:pos="567"/>
                <w:tab w:val="left" w:pos="2552"/>
                <w:tab w:val="left" w:pos="2977"/>
              </w:tabs>
              <w:ind w:left="142"/>
              <w:jc w:val="left"/>
              <w:rPr>
                <w:rFonts w:ascii="Franklin Gothic Book" w:hAnsi="Franklin Gothic Book" w:cs="Arial"/>
              </w:rPr>
            </w:pPr>
          </w:p>
          <w:p w:rsidR="00CB48CC" w:rsidRPr="000A1DFB" w:rsidRDefault="00CB48CC" w:rsidP="009A1916">
            <w:pPr>
              <w:tabs>
                <w:tab w:val="left" w:pos="567"/>
                <w:tab w:val="left" w:pos="2552"/>
                <w:tab w:val="left" w:pos="2977"/>
              </w:tabs>
              <w:ind w:left="142"/>
              <w:jc w:val="left"/>
              <w:rPr>
                <w:rFonts w:ascii="Franklin Gothic Book" w:hAnsi="Franklin Gothic Book" w:cs="Arial"/>
              </w:rPr>
            </w:pPr>
            <w:r w:rsidRPr="000A1DFB">
              <w:rPr>
                <w:rFonts w:ascii="Franklin Gothic Book" w:hAnsi="Franklin Gothic Book" w:cs="Arial"/>
              </w:rPr>
              <w:sym w:font="Wingdings" w:char="F06F"/>
            </w:r>
            <w:r w:rsidRPr="000A1DFB">
              <w:rPr>
                <w:rFonts w:ascii="Franklin Gothic Book" w:hAnsi="Franklin Gothic Book" w:cs="Arial"/>
              </w:rPr>
              <w:tab/>
              <w:t>Charge</w:t>
            </w:r>
            <w:r w:rsidRPr="000A1DFB">
              <w:rPr>
                <w:rFonts w:ascii="Franklin Gothic Book" w:hAnsi="Franklin Gothic Book" w:cs="Arial"/>
              </w:rPr>
              <w:tab/>
            </w:r>
            <w:r w:rsidR="009A1916" w:rsidRPr="000A1DFB">
              <w:rPr>
                <w:rFonts w:ascii="Franklin Gothic Book" w:hAnsi="Franklin Gothic Book" w:cs="Arial"/>
              </w:rPr>
              <w:sym w:font="Wingdings" w:char="F078"/>
            </w:r>
            <w:r w:rsidRPr="000A1DFB">
              <w:rPr>
                <w:rFonts w:ascii="Franklin Gothic Book" w:hAnsi="Franklin Gothic Book" w:cs="Arial"/>
              </w:rPr>
              <w:tab/>
              <w:t>Sonstige</w:t>
            </w:r>
          </w:p>
          <w:p w:rsidR="00152DC1" w:rsidRPr="000A1DFB" w:rsidRDefault="00152DC1" w:rsidP="009A1916">
            <w:pPr>
              <w:tabs>
                <w:tab w:val="left" w:pos="567"/>
                <w:tab w:val="left" w:pos="2552"/>
                <w:tab w:val="left" w:pos="2977"/>
              </w:tabs>
              <w:ind w:left="142"/>
              <w:jc w:val="left"/>
              <w:rPr>
                <w:rFonts w:ascii="Franklin Gothic Book" w:hAnsi="Franklin Gothic Book" w:cs="Arial"/>
              </w:rPr>
            </w:pPr>
          </w:p>
          <w:p w:rsidR="00152DC1" w:rsidRPr="000A1DFB" w:rsidRDefault="00152DC1" w:rsidP="009A1916">
            <w:pPr>
              <w:tabs>
                <w:tab w:val="left" w:pos="567"/>
                <w:tab w:val="left" w:pos="2552"/>
                <w:tab w:val="left" w:pos="2977"/>
              </w:tabs>
              <w:ind w:left="142"/>
              <w:jc w:val="left"/>
              <w:rPr>
                <w:rFonts w:ascii="Franklin Gothic Book" w:hAnsi="Franklin Gothic Book" w:cs="Arial"/>
              </w:rPr>
            </w:pPr>
            <w:r w:rsidRPr="000A1DFB">
              <w:rPr>
                <w:rFonts w:ascii="Franklin Gothic Book" w:hAnsi="Franklin Gothic Book" w:cs="Arial"/>
              </w:rPr>
              <w:sym w:font="Wingdings" w:char="F078"/>
            </w:r>
            <w:r w:rsidRPr="000A1DFB">
              <w:rPr>
                <w:rFonts w:ascii="Franklin Gothic Book" w:hAnsi="Franklin Gothic Book" w:cs="Arial"/>
              </w:rPr>
              <w:tab/>
              <w:t>Sonstige</w:t>
            </w:r>
          </w:p>
        </w:tc>
        <w:tc>
          <w:tcPr>
            <w:tcW w:w="5103" w:type="dxa"/>
            <w:gridSpan w:val="3"/>
            <w:tcBorders>
              <w:top w:val="single" w:sz="12" w:space="0" w:color="auto"/>
              <w:left w:val="single" w:sz="12" w:space="0" w:color="auto"/>
              <w:bottom w:val="single" w:sz="12" w:space="0" w:color="auto"/>
              <w:right w:val="single" w:sz="12" w:space="0" w:color="auto"/>
            </w:tcBorders>
          </w:tcPr>
          <w:p w:rsidR="00CB48CC" w:rsidRPr="000A1DFB" w:rsidRDefault="00CB48CC" w:rsidP="007F48A5">
            <w:pPr>
              <w:ind w:left="214"/>
              <w:rPr>
                <w:rFonts w:ascii="Franklin Gothic Book" w:hAnsi="Franklin Gothic Book" w:cs="Arial"/>
                <w:b/>
              </w:rPr>
            </w:pPr>
            <w:r w:rsidRPr="000A1DFB">
              <w:rPr>
                <w:rFonts w:ascii="Franklin Gothic Book" w:hAnsi="Franklin Gothic Book" w:cs="Arial"/>
                <w:b/>
              </w:rPr>
              <w:t>Zulassungsbedingungen:</w:t>
            </w:r>
          </w:p>
          <w:p w:rsidR="00352963" w:rsidRPr="000A1DFB" w:rsidRDefault="00352963" w:rsidP="00352963">
            <w:pPr>
              <w:pStyle w:val="Listenabsatz"/>
              <w:numPr>
                <w:ilvl w:val="0"/>
                <w:numId w:val="16"/>
              </w:numPr>
              <w:ind w:left="561"/>
              <w:rPr>
                <w:rFonts w:ascii="Franklin Gothic Book" w:hAnsi="Franklin Gothic Book" w:cs="Arial"/>
                <w:color w:val="000000" w:themeColor="text1"/>
                <w:lang w:val="de-AT"/>
              </w:rPr>
            </w:pPr>
            <w:r w:rsidRPr="000A1DFB">
              <w:rPr>
                <w:rFonts w:ascii="Franklin Gothic Book" w:hAnsi="Franklin Gothic Book" w:cs="Arial"/>
                <w:color w:val="000000" w:themeColor="text1"/>
                <w:lang w:val="de-AT"/>
              </w:rPr>
              <w:t xml:space="preserve">Positive Absolvierung des Lehrganges „Lehrkraft 3“ bzw. </w:t>
            </w:r>
          </w:p>
          <w:p w:rsidR="00352963" w:rsidRPr="000A1DFB" w:rsidRDefault="00352963" w:rsidP="00352963">
            <w:pPr>
              <w:pStyle w:val="Listenabsatz"/>
              <w:numPr>
                <w:ilvl w:val="0"/>
                <w:numId w:val="16"/>
              </w:numPr>
              <w:ind w:left="561"/>
              <w:rPr>
                <w:rFonts w:ascii="Franklin Gothic Book" w:hAnsi="Franklin Gothic Book" w:cs="Arial"/>
                <w:color w:val="000000" w:themeColor="text1"/>
                <w:lang w:val="de-AT"/>
              </w:rPr>
            </w:pPr>
            <w:r w:rsidRPr="000A1DFB">
              <w:rPr>
                <w:rFonts w:ascii="Franklin Gothic Book" w:hAnsi="Franklin Gothic Book" w:cs="Arial"/>
                <w:color w:val="000000" w:themeColor="text1"/>
                <w:lang w:val="de-AT"/>
              </w:rPr>
              <w:t>Modul 1</w:t>
            </w:r>
            <w:r w:rsidR="000378F2">
              <w:rPr>
                <w:rFonts w:ascii="Franklin Gothic Book" w:hAnsi="Franklin Gothic Book" w:cs="Arial"/>
                <w:color w:val="000000" w:themeColor="text1"/>
                <w:lang w:val="de-AT"/>
              </w:rPr>
              <w:t>a</w:t>
            </w:r>
            <w:r w:rsidRPr="000A1DFB">
              <w:rPr>
                <w:rFonts w:ascii="Franklin Gothic Book" w:hAnsi="Franklin Gothic Book" w:cs="Arial"/>
                <w:color w:val="000000" w:themeColor="text1"/>
                <w:lang w:val="de-AT"/>
              </w:rPr>
              <w:t xml:space="preserve"> der AdL</w:t>
            </w:r>
          </w:p>
          <w:p w:rsidR="00CB48CC" w:rsidRPr="000A1DFB" w:rsidRDefault="00CB48CC" w:rsidP="003F3F05">
            <w:pPr>
              <w:jc w:val="left"/>
              <w:rPr>
                <w:rFonts w:ascii="Franklin Gothic Book" w:hAnsi="Franklin Gothic Book" w:cs="Arial"/>
                <w:lang w:val="de-AT"/>
              </w:rPr>
            </w:pPr>
          </w:p>
        </w:tc>
      </w:tr>
      <w:tr w:rsidR="00CB48CC" w:rsidRPr="000A1DFB" w:rsidTr="00F14CAD">
        <w:trPr>
          <w:cantSplit/>
          <w:trHeight w:val="1837"/>
        </w:trPr>
        <w:tc>
          <w:tcPr>
            <w:tcW w:w="4748" w:type="dxa"/>
            <w:gridSpan w:val="2"/>
            <w:vMerge/>
            <w:tcBorders>
              <w:left w:val="single" w:sz="12" w:space="0" w:color="auto"/>
              <w:bottom w:val="single" w:sz="12" w:space="0" w:color="auto"/>
              <w:right w:val="single" w:sz="12" w:space="0" w:color="auto"/>
            </w:tcBorders>
          </w:tcPr>
          <w:p w:rsidR="00CB48CC" w:rsidRPr="000A1DFB" w:rsidRDefault="00CB48CC" w:rsidP="00636DDA">
            <w:pPr>
              <w:tabs>
                <w:tab w:val="left" w:pos="567"/>
                <w:tab w:val="left" w:pos="2552"/>
                <w:tab w:val="left" w:pos="2977"/>
              </w:tabs>
              <w:spacing w:before="200" w:after="120"/>
              <w:ind w:left="142"/>
              <w:jc w:val="left"/>
              <w:rPr>
                <w:rFonts w:ascii="Franklin Gothic Book" w:hAnsi="Franklin Gothic Book" w:cs="Arial"/>
                <w:b/>
              </w:rPr>
            </w:pPr>
          </w:p>
        </w:tc>
        <w:tc>
          <w:tcPr>
            <w:tcW w:w="5103" w:type="dxa"/>
            <w:gridSpan w:val="3"/>
            <w:tcBorders>
              <w:top w:val="single" w:sz="12" w:space="0" w:color="auto"/>
              <w:left w:val="single" w:sz="12" w:space="0" w:color="auto"/>
              <w:bottom w:val="single" w:sz="12" w:space="0" w:color="auto"/>
              <w:right w:val="single" w:sz="12" w:space="0" w:color="auto"/>
            </w:tcBorders>
          </w:tcPr>
          <w:p w:rsidR="00CB48CC" w:rsidRPr="000A1DFB" w:rsidRDefault="00CB48CC" w:rsidP="00CB48CC">
            <w:pPr>
              <w:ind w:left="214"/>
              <w:rPr>
                <w:rFonts w:ascii="Franklin Gothic Book" w:hAnsi="Franklin Gothic Book" w:cs="Arial"/>
                <w:b/>
              </w:rPr>
            </w:pPr>
            <w:r w:rsidRPr="000A1DFB">
              <w:rPr>
                <w:rFonts w:ascii="Franklin Gothic Book" w:hAnsi="Franklin Gothic Book" w:cs="Arial"/>
                <w:b/>
              </w:rPr>
              <w:t>Einstiegsvoraussetzungen:</w:t>
            </w:r>
          </w:p>
          <w:p w:rsidR="00CB48CC" w:rsidRPr="000A1DFB" w:rsidRDefault="00EA55AC" w:rsidP="0097126A">
            <w:pPr>
              <w:rPr>
                <w:rFonts w:ascii="Franklin Gothic Book" w:hAnsi="Franklin Gothic Book" w:cs="Arial"/>
                <w:noProof/>
                <w:lang w:val="de-AT"/>
              </w:rPr>
            </w:pPr>
            <w:r w:rsidRPr="000A1DFB">
              <w:rPr>
                <w:rFonts w:ascii="Franklin Gothic Book" w:hAnsi="Franklin Gothic Book" w:cs="Arial"/>
                <w:noProof/>
              </w:rPr>
              <w:t>-</w:t>
            </w:r>
            <w:r w:rsidR="00EF7D96" w:rsidRPr="000A1DFB">
              <w:rPr>
                <w:rFonts w:ascii="Franklin Gothic Book" w:hAnsi="Franklin Gothic Book" w:cs="Arial"/>
                <w:noProof/>
              </w:rPr>
              <w:t xml:space="preserve">  </w:t>
            </w:r>
            <w:r w:rsidR="000378F2" w:rsidRPr="000C0BA6">
              <w:rPr>
                <w:rFonts w:ascii="Franklin Gothic Book" w:hAnsi="Franklin Gothic Book" w:cs="Arial"/>
                <w:color w:val="000000" w:themeColor="text1"/>
              </w:rPr>
              <w:t>Ken</w:t>
            </w:r>
            <w:r w:rsidR="000378F2">
              <w:rPr>
                <w:rFonts w:ascii="Franklin Gothic Book" w:hAnsi="Franklin Gothic Book" w:cs="Arial"/>
                <w:color w:val="000000" w:themeColor="text1"/>
              </w:rPr>
              <w:t>ntnisse Englisch 2+/2+/2+/2</w:t>
            </w:r>
          </w:p>
        </w:tc>
      </w:tr>
      <w:tr w:rsidR="00D214AD" w:rsidRPr="000A1DFB">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D214AD" w:rsidRPr="000A1DFB" w:rsidRDefault="00247E66" w:rsidP="007F48A5">
            <w:pPr>
              <w:spacing w:before="200" w:after="120"/>
              <w:ind w:left="142"/>
              <w:rPr>
                <w:rFonts w:ascii="Franklin Gothic Book" w:hAnsi="Franklin Gothic Book" w:cs="Arial"/>
                <w:b/>
              </w:rPr>
            </w:pPr>
            <w:r w:rsidRPr="000A1DFB">
              <w:rPr>
                <w:rFonts w:ascii="Franklin Gothic Book" w:hAnsi="Franklin Gothic Book" w:cs="Arial"/>
                <w:b/>
              </w:rPr>
              <w:t>WÜ-Schlüssel/Anmerkung</w:t>
            </w:r>
            <w:r w:rsidR="00AE161C" w:rsidRPr="000A1DFB">
              <w:rPr>
                <w:rFonts w:ascii="Franklin Gothic Book" w:hAnsi="Franklin Gothic Book" w:cs="Arial"/>
                <w:b/>
              </w:rPr>
              <w:t>en für</w:t>
            </w:r>
            <w:r w:rsidRPr="000A1DFB">
              <w:rPr>
                <w:rFonts w:ascii="Franklin Gothic Book" w:hAnsi="Franklin Gothic Book" w:cs="Arial"/>
                <w:b/>
              </w:rPr>
              <w:t xml:space="preserve"> Miliz</w:t>
            </w:r>
            <w:r w:rsidR="00D214AD" w:rsidRPr="000A1DFB">
              <w:rPr>
                <w:rFonts w:ascii="Franklin Gothic Book" w:hAnsi="Franklin Gothic Book" w:cs="Arial"/>
                <w:b/>
              </w:rPr>
              <w:t xml:space="preserve">: </w:t>
            </w:r>
            <w:r w:rsidR="00C62DA4" w:rsidRPr="000A1DFB">
              <w:rPr>
                <w:rFonts w:ascii="Franklin Gothic Book" w:hAnsi="Franklin Gothic Book" w:cs="Arial"/>
                <w:b/>
              </w:rPr>
              <w:t>-</w:t>
            </w:r>
          </w:p>
        </w:tc>
      </w:tr>
      <w:tr w:rsidR="00224EDF" w:rsidRPr="000A1DFB" w:rsidTr="00BE2A05">
        <w:trPr>
          <w:cantSplit/>
        </w:trPr>
        <w:tc>
          <w:tcPr>
            <w:tcW w:w="3614" w:type="dxa"/>
            <w:tcBorders>
              <w:top w:val="single" w:sz="12" w:space="0" w:color="auto"/>
              <w:left w:val="single" w:sz="12" w:space="0" w:color="auto"/>
              <w:bottom w:val="single" w:sz="12" w:space="0" w:color="auto"/>
              <w:right w:val="single" w:sz="12" w:space="0" w:color="auto"/>
            </w:tcBorders>
          </w:tcPr>
          <w:p w:rsidR="00224EDF" w:rsidRPr="000A1DFB" w:rsidRDefault="00BE2A05" w:rsidP="00224EDF">
            <w:pPr>
              <w:spacing w:before="200" w:after="120"/>
              <w:ind w:left="142"/>
              <w:rPr>
                <w:rFonts w:ascii="Franklin Gothic Book" w:hAnsi="Franklin Gothic Book" w:cs="Arial"/>
              </w:rPr>
            </w:pPr>
            <w:r w:rsidRPr="000A1DFB">
              <w:rPr>
                <w:rFonts w:ascii="Franklin Gothic Book" w:hAnsi="Franklin Gothic Book" w:cs="Arial"/>
                <w:b/>
              </w:rPr>
              <w:t>Anzahl der Teilnehmenden</w:t>
            </w:r>
            <w:r w:rsidR="00224EDF" w:rsidRPr="000A1DFB">
              <w:rPr>
                <w:rFonts w:ascii="Franklin Gothic Book" w:hAnsi="Franklin Gothic Book" w:cs="Arial"/>
                <w:b/>
              </w:rPr>
              <w:t>:</w:t>
            </w:r>
            <w:r w:rsidR="00224EDF" w:rsidRPr="000A1DFB">
              <w:rPr>
                <w:rFonts w:ascii="Franklin Gothic Book" w:hAnsi="Franklin Gothic Book" w:cs="Arial"/>
              </w:rPr>
              <w:t xml:space="preserve"> </w:t>
            </w:r>
          </w:p>
        </w:tc>
        <w:tc>
          <w:tcPr>
            <w:tcW w:w="2953" w:type="dxa"/>
            <w:gridSpan w:val="2"/>
            <w:tcBorders>
              <w:top w:val="single" w:sz="12" w:space="0" w:color="auto"/>
              <w:left w:val="single" w:sz="12" w:space="0" w:color="auto"/>
              <w:bottom w:val="single" w:sz="12" w:space="0" w:color="auto"/>
              <w:right w:val="single" w:sz="12" w:space="0" w:color="auto"/>
            </w:tcBorders>
          </w:tcPr>
          <w:p w:rsidR="00224EDF" w:rsidRPr="000A1DFB" w:rsidRDefault="00C62DA4" w:rsidP="00352963">
            <w:pPr>
              <w:spacing w:before="200" w:after="120"/>
              <w:ind w:left="142"/>
              <w:rPr>
                <w:rFonts w:ascii="Franklin Gothic Book" w:hAnsi="Franklin Gothic Book" w:cs="Arial"/>
              </w:rPr>
            </w:pPr>
            <w:r w:rsidRPr="000A1DFB">
              <w:rPr>
                <w:rFonts w:ascii="Franklin Gothic Book" w:hAnsi="Franklin Gothic Book" w:cs="Arial"/>
              </w:rPr>
              <w:t>M</w:t>
            </w:r>
            <w:r w:rsidR="00224EDF" w:rsidRPr="000A1DFB">
              <w:rPr>
                <w:rFonts w:ascii="Franklin Gothic Book" w:hAnsi="Franklin Gothic Book" w:cs="Arial"/>
              </w:rPr>
              <w:t>in</w:t>
            </w:r>
            <w:r w:rsidRPr="000A1DFB">
              <w:rPr>
                <w:rFonts w:ascii="Franklin Gothic Book" w:hAnsi="Franklin Gothic Book" w:cs="Arial"/>
              </w:rPr>
              <w:t xml:space="preserve"> </w:t>
            </w:r>
            <w:r w:rsidR="00352963" w:rsidRPr="000A1DFB">
              <w:rPr>
                <w:rFonts w:ascii="Franklin Gothic Book" w:hAnsi="Franklin Gothic Book" w:cs="Arial"/>
              </w:rPr>
              <w:t>6</w:t>
            </w:r>
          </w:p>
        </w:tc>
        <w:tc>
          <w:tcPr>
            <w:tcW w:w="3284" w:type="dxa"/>
            <w:gridSpan w:val="2"/>
            <w:tcBorders>
              <w:top w:val="single" w:sz="12" w:space="0" w:color="auto"/>
              <w:left w:val="single" w:sz="12" w:space="0" w:color="auto"/>
              <w:bottom w:val="single" w:sz="12" w:space="0" w:color="auto"/>
              <w:right w:val="single" w:sz="12" w:space="0" w:color="auto"/>
            </w:tcBorders>
          </w:tcPr>
          <w:p w:rsidR="00224EDF" w:rsidRPr="000A1DFB" w:rsidRDefault="00C62DA4" w:rsidP="00352963">
            <w:pPr>
              <w:spacing w:before="200" w:after="120"/>
              <w:ind w:left="142"/>
              <w:rPr>
                <w:rFonts w:ascii="Franklin Gothic Book" w:hAnsi="Franklin Gothic Book" w:cs="Arial"/>
              </w:rPr>
            </w:pPr>
            <w:r w:rsidRPr="000A1DFB">
              <w:rPr>
                <w:rFonts w:ascii="Franklin Gothic Book" w:hAnsi="Franklin Gothic Book" w:cs="Arial"/>
              </w:rPr>
              <w:t>M</w:t>
            </w:r>
            <w:r w:rsidR="00224EDF" w:rsidRPr="000A1DFB">
              <w:rPr>
                <w:rFonts w:ascii="Franklin Gothic Book" w:hAnsi="Franklin Gothic Book" w:cs="Arial"/>
              </w:rPr>
              <w:t>ax</w:t>
            </w:r>
            <w:r w:rsidRPr="000A1DFB">
              <w:rPr>
                <w:rFonts w:ascii="Franklin Gothic Book" w:hAnsi="Franklin Gothic Book" w:cs="Arial"/>
              </w:rPr>
              <w:t xml:space="preserve"> </w:t>
            </w:r>
            <w:r w:rsidR="00352963" w:rsidRPr="000A1DFB">
              <w:rPr>
                <w:rFonts w:ascii="Franklin Gothic Book" w:hAnsi="Franklin Gothic Book" w:cs="Arial"/>
              </w:rPr>
              <w:t>12</w:t>
            </w:r>
          </w:p>
        </w:tc>
      </w:tr>
      <w:tr w:rsidR="00D214AD" w:rsidRPr="000A1DFB">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D214AD" w:rsidRPr="000A1DFB" w:rsidRDefault="00D214AD" w:rsidP="007F48A5">
            <w:pPr>
              <w:spacing w:before="200" w:after="120"/>
              <w:ind w:left="142"/>
              <w:rPr>
                <w:rFonts w:ascii="Franklin Gothic Book" w:hAnsi="Franklin Gothic Book" w:cs="Arial"/>
                <w:b/>
              </w:rPr>
            </w:pPr>
            <w:r w:rsidRPr="000A1DFB">
              <w:rPr>
                <w:rFonts w:ascii="Franklin Gothic Book" w:hAnsi="Franklin Gothic Book" w:cs="Arial"/>
                <w:b/>
              </w:rPr>
              <w:t xml:space="preserve">Anmerkungen: </w:t>
            </w:r>
            <w:r w:rsidR="000A1DFB" w:rsidRPr="000A1DFB">
              <w:rPr>
                <w:rFonts w:ascii="Franklin Gothic Book" w:hAnsi="Franklin Gothic Book" w:cs="Arial"/>
              </w:rPr>
              <w:t>Der LG wir in 4 Teilen durchgeführt.</w:t>
            </w:r>
            <w:r w:rsidR="00894F14">
              <w:rPr>
                <w:rFonts w:ascii="Franklin Gothic Book" w:hAnsi="Franklin Gothic Book" w:cs="Arial"/>
              </w:rPr>
              <w:t xml:space="preserve"> Die Reihenfolge ist einzuhalten.</w:t>
            </w:r>
          </w:p>
        </w:tc>
      </w:tr>
      <w:tr w:rsidR="00D214AD" w:rsidRPr="000A1DFB">
        <w:trPr>
          <w:cantSplit/>
        </w:trPr>
        <w:tc>
          <w:tcPr>
            <w:tcW w:w="9851" w:type="dxa"/>
            <w:gridSpan w:val="5"/>
            <w:tcBorders>
              <w:top w:val="single" w:sz="12" w:space="0" w:color="auto"/>
              <w:left w:val="single" w:sz="12" w:space="0" w:color="auto"/>
              <w:bottom w:val="single" w:sz="12" w:space="0" w:color="auto"/>
              <w:right w:val="single" w:sz="12" w:space="0" w:color="auto"/>
            </w:tcBorders>
          </w:tcPr>
          <w:p w:rsidR="00D214AD" w:rsidRPr="000A1DFB" w:rsidRDefault="009B0DF6" w:rsidP="005545D5">
            <w:pPr>
              <w:spacing w:before="200" w:after="120"/>
              <w:ind w:left="142"/>
              <w:rPr>
                <w:rFonts w:ascii="Franklin Gothic Book" w:hAnsi="Franklin Gothic Book" w:cs="Arial"/>
              </w:rPr>
            </w:pPr>
            <w:r w:rsidRPr="000A1DFB">
              <w:rPr>
                <w:rFonts w:ascii="Franklin Gothic Book" w:hAnsi="Franklin Gothic Book" w:cs="Arial"/>
                <w:b/>
              </w:rPr>
              <w:t>AusbvSt:</w:t>
            </w:r>
            <w:r w:rsidR="001E7250" w:rsidRPr="000A1DFB">
              <w:rPr>
                <w:rFonts w:ascii="Franklin Gothic Book" w:hAnsi="Franklin Gothic Book" w:cs="Arial"/>
                <w:b/>
              </w:rPr>
              <w:t xml:space="preserve"> </w:t>
            </w:r>
            <w:r w:rsidR="001E7250" w:rsidRPr="000A1DFB">
              <w:rPr>
                <w:rFonts w:ascii="Franklin Gothic Book" w:hAnsi="Franklin Gothic Book" w:cs="Arial"/>
              </w:rPr>
              <w:t>TherMilAk</w:t>
            </w:r>
          </w:p>
        </w:tc>
      </w:tr>
      <w:tr w:rsidR="00D214AD" w:rsidRPr="000A1DFB">
        <w:trPr>
          <w:cantSplit/>
          <w:trHeight w:val="643"/>
        </w:trPr>
        <w:tc>
          <w:tcPr>
            <w:tcW w:w="9851" w:type="dxa"/>
            <w:gridSpan w:val="5"/>
            <w:tcBorders>
              <w:top w:val="single" w:sz="12" w:space="0" w:color="auto"/>
              <w:left w:val="single" w:sz="12" w:space="0" w:color="auto"/>
              <w:bottom w:val="single" w:sz="12" w:space="0" w:color="auto"/>
              <w:right w:val="single" w:sz="12" w:space="0" w:color="auto"/>
            </w:tcBorders>
          </w:tcPr>
          <w:p w:rsidR="00D214AD" w:rsidRPr="000A1DFB" w:rsidRDefault="00D214AD" w:rsidP="009878A4">
            <w:pPr>
              <w:spacing w:before="200" w:after="120"/>
              <w:ind w:left="142"/>
              <w:rPr>
                <w:rFonts w:ascii="Franklin Gothic Book" w:hAnsi="Franklin Gothic Book" w:cs="Arial"/>
                <w:szCs w:val="24"/>
              </w:rPr>
            </w:pPr>
            <w:r w:rsidRPr="000A1DFB">
              <w:rPr>
                <w:rFonts w:ascii="Franklin Gothic Book" w:hAnsi="Franklin Gothic Book" w:cs="Arial"/>
                <w:b/>
              </w:rPr>
              <w:t xml:space="preserve">Dauer: </w:t>
            </w:r>
            <w:r w:rsidR="0097126A" w:rsidRPr="000A1DFB">
              <w:rPr>
                <w:rFonts w:ascii="Franklin Gothic Book" w:hAnsi="Franklin Gothic Book" w:cs="Arial"/>
              </w:rPr>
              <w:t>10</w:t>
            </w:r>
            <w:r w:rsidR="007F48A5" w:rsidRPr="000A1DFB">
              <w:rPr>
                <w:rFonts w:ascii="Franklin Gothic Book" w:hAnsi="Franklin Gothic Book" w:cs="Arial"/>
                <w:b/>
              </w:rPr>
              <w:t xml:space="preserve"> Ausbildungstage</w:t>
            </w:r>
          </w:p>
        </w:tc>
      </w:tr>
    </w:tbl>
    <w:p w:rsidR="00D214AD" w:rsidRPr="000A1DFB" w:rsidRDefault="00D214AD" w:rsidP="00D214AD">
      <w:pPr>
        <w:rPr>
          <w:rFonts w:ascii="Franklin Gothic Book" w:hAnsi="Franklin Gothic Book" w:cs="Arial"/>
        </w:rPr>
      </w:pPr>
    </w:p>
    <w:p w:rsidR="001761EF" w:rsidRPr="000A1DFB" w:rsidRDefault="001761EF" w:rsidP="00D214AD">
      <w:pPr>
        <w:rPr>
          <w:rFonts w:ascii="Franklin Gothic Book" w:hAnsi="Franklin Gothic Book" w:cs="Arial"/>
        </w:rPr>
      </w:pPr>
    </w:p>
    <w:p w:rsidR="001761EF" w:rsidRPr="000A1DFB" w:rsidRDefault="001761EF" w:rsidP="00D214AD">
      <w:pPr>
        <w:rPr>
          <w:rFonts w:ascii="Franklin Gothic Book" w:hAnsi="Franklin Gothic Book" w:cs="Arial"/>
        </w:rPr>
      </w:pPr>
    </w:p>
    <w:p w:rsidR="001761EF" w:rsidRPr="000A1DFB" w:rsidRDefault="001761EF" w:rsidP="00D214AD">
      <w:pPr>
        <w:rPr>
          <w:rFonts w:ascii="Franklin Gothic Book" w:hAnsi="Franklin Gothic Book" w:cs="Arial"/>
        </w:rPr>
      </w:pPr>
    </w:p>
    <w:p w:rsidR="0034542E" w:rsidRPr="000A1DFB" w:rsidRDefault="0034542E" w:rsidP="00D214AD">
      <w:pPr>
        <w:rPr>
          <w:rFonts w:ascii="Franklin Gothic Book" w:hAnsi="Franklin Gothic Book" w:cs="Arial"/>
        </w:rPr>
      </w:pPr>
    </w:p>
    <w:p w:rsidR="001761EF" w:rsidRPr="000A1DFB" w:rsidRDefault="001761EF" w:rsidP="00D214AD">
      <w:pPr>
        <w:rPr>
          <w:rFonts w:ascii="Franklin Gothic Book" w:hAnsi="Franklin Gothic Book" w:cs="Arial"/>
        </w:rPr>
      </w:pPr>
    </w:p>
    <w:sectPr w:rsidR="001761EF" w:rsidRPr="000A1DFB" w:rsidSect="009878A4">
      <w:headerReference w:type="even" r:id="rId10"/>
      <w:headerReference w:type="default" r:id="rId11"/>
      <w:footerReference w:type="default" r:id="rId12"/>
      <w:pgSz w:w="11907" w:h="16840"/>
      <w:pgMar w:top="1417" w:right="1366" w:bottom="1134" w:left="1417" w:header="708" w:footer="70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ECE" w:rsidRDefault="00A97ECE">
      <w:r>
        <w:separator/>
      </w:r>
    </w:p>
  </w:endnote>
  <w:endnote w:type="continuationSeparator" w:id="0">
    <w:p w:rsidR="00A97ECE" w:rsidRDefault="00A9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250" w:rsidRPr="000E3C6A" w:rsidRDefault="001E7250" w:rsidP="00C53068">
    <w:pPr>
      <w:pStyle w:val="Fuzeile"/>
      <w:rPr>
        <w:rFonts w:ascii="Franklin Gothic Book" w:hAnsi="Franklin Gothic Book"/>
      </w:rPr>
    </w:pPr>
    <w:r w:rsidRPr="000E3C6A">
      <w:rPr>
        <w:rFonts w:ascii="Franklin Gothic Book" w:hAnsi="Franklin Gothic Book"/>
        <w:lang w:val="de-AT"/>
      </w:rPr>
      <w:t>GZ</w:t>
    </w:r>
    <w:r w:rsidR="00622D90">
      <w:rPr>
        <w:rFonts w:ascii="Franklin Gothic Book" w:hAnsi="Franklin Gothic Book"/>
        <w:lang w:val="de-AT"/>
      </w:rPr>
      <w:t xml:space="preserve"> 93719/22-TherMilAk/2020</w:t>
    </w:r>
    <w:r w:rsidRPr="000E3C6A">
      <w:rPr>
        <w:rFonts w:ascii="Franklin Gothic Book" w:hAnsi="Franklin Gothic Book"/>
        <w:lang w:val="de-AT"/>
      </w:rPr>
      <w:t xml:space="preserve"> </w:t>
    </w:r>
    <w:r w:rsidR="00AA2412">
      <w:rPr>
        <w:rFonts w:ascii="Franklin Gothic Book" w:hAnsi="Franklin Gothic Book"/>
        <w:lang w:val="de-AT"/>
      </w:rPr>
      <w:t>verfügt mit GZ S93719/44-AusbA/2020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ECE" w:rsidRDefault="00A97ECE">
      <w:r>
        <w:separator/>
      </w:r>
    </w:p>
  </w:footnote>
  <w:footnote w:type="continuationSeparator" w:id="0">
    <w:p w:rsidR="00A97ECE" w:rsidRDefault="00A97ECE">
      <w:r>
        <w:continuationSeparator/>
      </w:r>
    </w:p>
  </w:footnote>
  <w:footnote w:id="1">
    <w:p w:rsidR="001E7250" w:rsidRPr="001E7250" w:rsidRDefault="001E7250" w:rsidP="004C4AE7">
      <w:pPr>
        <w:pStyle w:val="Funotentext"/>
        <w:spacing w:line="160" w:lineRule="exact"/>
        <w:rPr>
          <w:rFonts w:ascii="Franklin Gothic Book" w:hAnsi="Franklin Gothic Book"/>
          <w:lang w:val="de-AT"/>
        </w:rPr>
      </w:pPr>
      <w:r>
        <w:rPr>
          <w:rStyle w:val="Funotenzeichen"/>
        </w:rPr>
        <w:footnoteRef/>
      </w:r>
      <w:r>
        <w:t xml:space="preserve"> </w:t>
      </w:r>
      <w:r w:rsidRPr="001E7250">
        <w:rPr>
          <w:rFonts w:ascii="Franklin Gothic Book" w:hAnsi="Franklin Gothic Book"/>
          <w:lang w:val="de-AT"/>
        </w:rPr>
        <w:t>Sechs Stunden für die Vor- oder Nachbereitung des Moduls in Form selbstgesteuerten Lernens sind inkludiert.</w:t>
      </w:r>
    </w:p>
    <w:p w:rsidR="001E7250" w:rsidRPr="001E7250" w:rsidRDefault="001E7250" w:rsidP="004C4AE7">
      <w:pPr>
        <w:pStyle w:val="Funotentext"/>
        <w:spacing w:line="160" w:lineRule="exact"/>
        <w:rPr>
          <w:rFonts w:ascii="Franklin Gothic Book" w:hAnsi="Franklin Gothic Book"/>
          <w:lang w:val="de-AT"/>
        </w:rPr>
      </w:pPr>
    </w:p>
  </w:footnote>
  <w:footnote w:id="2">
    <w:p w:rsidR="001E7250" w:rsidRPr="001E7250" w:rsidRDefault="001E7250" w:rsidP="004C4AE7">
      <w:pPr>
        <w:pStyle w:val="Funotentext"/>
        <w:spacing w:line="160" w:lineRule="exact"/>
        <w:rPr>
          <w:rFonts w:ascii="Franklin Gothic Book" w:hAnsi="Franklin Gothic Book"/>
        </w:rPr>
      </w:pPr>
      <w:r w:rsidRPr="001E7250">
        <w:rPr>
          <w:rStyle w:val="Funotenzeichen"/>
          <w:rFonts w:ascii="Franklin Gothic Book" w:hAnsi="Franklin Gothic Book"/>
        </w:rPr>
        <w:footnoteRef/>
      </w:r>
      <w:r w:rsidRPr="001E7250">
        <w:rPr>
          <w:rFonts w:ascii="Franklin Gothic Book" w:hAnsi="Franklin Gothic Book"/>
        </w:rPr>
        <w:t xml:space="preserve"> Erstellung eines Lehrprojektes in Teamarbeit</w:t>
      </w:r>
    </w:p>
    <w:p w:rsidR="001E7250" w:rsidRPr="00F67D1D" w:rsidRDefault="001E7250" w:rsidP="004C4AE7">
      <w:pPr>
        <w:pStyle w:val="Funotentext"/>
        <w:spacing w:line="160" w:lineRule="exact"/>
      </w:pPr>
    </w:p>
  </w:footnote>
  <w:footnote w:id="3">
    <w:p w:rsidR="001E7250" w:rsidRPr="006D768A" w:rsidRDefault="001E7250" w:rsidP="00450EA7">
      <w:pPr>
        <w:pStyle w:val="Funotentext"/>
        <w:rPr>
          <w:lang w:val="de-AT"/>
        </w:rPr>
      </w:pPr>
      <w:r>
        <w:rPr>
          <w:rStyle w:val="Funotenzeichen"/>
        </w:rPr>
        <w:footnoteRef/>
      </w:r>
      <w:r>
        <w:rPr>
          <w:rFonts w:ascii="Arial" w:hAnsi="Arial"/>
          <w:lang w:val="de-AT"/>
        </w:rPr>
        <w:t xml:space="preserve"> </w:t>
      </w:r>
      <w:r w:rsidRPr="00A75449">
        <w:rPr>
          <w:rFonts w:ascii="Arial" w:hAnsi="Arial"/>
          <w:lang w:val="de-AT"/>
        </w:rPr>
        <w:t>Gemäß VBl. I „Einheitliche Regelung für die Ausstellung von Zeugnissen und Bestätigungen über absolvierte Lehrgänge, Kurse, Seminare“ i.d.g.F.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250" w:rsidRDefault="001E7250" w:rsidP="00E87D8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E7250" w:rsidRDefault="001E7250" w:rsidP="00C5306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250" w:rsidRPr="000E3C6A" w:rsidRDefault="001E7250" w:rsidP="001E7250">
    <w:pPr>
      <w:pStyle w:val="Kopfzeile"/>
      <w:tabs>
        <w:tab w:val="clear" w:pos="9639"/>
        <w:tab w:val="right" w:pos="14034"/>
      </w:tabs>
      <w:ind w:left="14" w:right="-374"/>
      <w:jc w:val="center"/>
      <w:rPr>
        <w:rFonts w:ascii="Franklin Gothic Book" w:hAnsi="Franklin Gothic Book"/>
        <w:u w:val="single"/>
      </w:rPr>
    </w:pPr>
    <w:r w:rsidRPr="000E3C6A">
      <w:rPr>
        <w:rFonts w:ascii="Franklin Gothic Book" w:hAnsi="Franklin Gothic Book" w:cs="Arial"/>
        <w:szCs w:val="24"/>
        <w:u w:val="single"/>
      </w:rPr>
      <w:t>L</w:t>
    </w:r>
    <w:r w:rsidR="000A1DFB" w:rsidRPr="000E3C6A">
      <w:rPr>
        <w:rFonts w:ascii="Franklin Gothic Book" w:hAnsi="Franklin Gothic Book" w:cs="Arial"/>
        <w:szCs w:val="24"/>
        <w:u w:val="single"/>
      </w:rPr>
      <w:t>ehrkraft 4</w:t>
    </w:r>
    <w:r w:rsidRPr="000E3C6A">
      <w:rPr>
        <w:rFonts w:ascii="Franklin Gothic Book" w:hAnsi="Franklin Gothic Book"/>
        <w:u w:val="single"/>
      </w:rPr>
      <w:tab/>
    </w:r>
    <w:r w:rsidRPr="000E3C6A">
      <w:rPr>
        <w:rFonts w:ascii="Franklin Gothic Book" w:hAnsi="Franklin Gothic Book"/>
        <w:u w:val="single"/>
      </w:rPr>
      <w:tab/>
      <w:t xml:space="preserve">Seite </w:t>
    </w:r>
    <w:r w:rsidRPr="000E3C6A">
      <w:rPr>
        <w:rStyle w:val="Seitenzahl"/>
        <w:rFonts w:ascii="Franklin Gothic Book" w:hAnsi="Franklin Gothic Book"/>
        <w:u w:val="single"/>
      </w:rPr>
      <w:fldChar w:fldCharType="begin"/>
    </w:r>
    <w:r w:rsidRPr="000E3C6A">
      <w:rPr>
        <w:rStyle w:val="Seitenzahl"/>
        <w:rFonts w:ascii="Franklin Gothic Book" w:hAnsi="Franklin Gothic Book"/>
        <w:u w:val="single"/>
      </w:rPr>
      <w:instrText xml:space="preserve"> PAGE </w:instrText>
    </w:r>
    <w:r w:rsidRPr="000E3C6A">
      <w:rPr>
        <w:rStyle w:val="Seitenzahl"/>
        <w:rFonts w:ascii="Franklin Gothic Book" w:hAnsi="Franklin Gothic Book"/>
        <w:u w:val="single"/>
      </w:rPr>
      <w:fldChar w:fldCharType="separate"/>
    </w:r>
    <w:r w:rsidR="00ED00A1">
      <w:rPr>
        <w:rStyle w:val="Seitenzahl"/>
        <w:rFonts w:ascii="Franklin Gothic Book" w:hAnsi="Franklin Gothic Book"/>
        <w:noProof/>
        <w:u w:val="single"/>
      </w:rPr>
      <w:t>13</w:t>
    </w:r>
    <w:r w:rsidRPr="000E3C6A">
      <w:rPr>
        <w:rStyle w:val="Seitenzahl"/>
        <w:rFonts w:ascii="Franklin Gothic Book" w:hAnsi="Franklin Gothic Book"/>
        <w:u w:val="single"/>
      </w:rPr>
      <w:fldChar w:fldCharType="end"/>
    </w:r>
    <w:r w:rsidRPr="000E3C6A">
      <w:rPr>
        <w:rStyle w:val="Seitenzahl"/>
        <w:rFonts w:ascii="Franklin Gothic Book" w:hAnsi="Franklin Gothic Book"/>
        <w:u w:val="single"/>
      </w:rPr>
      <w:t xml:space="preserve"> von </w:t>
    </w:r>
    <w:r w:rsidRPr="000E3C6A">
      <w:rPr>
        <w:rStyle w:val="Seitenzahl"/>
        <w:rFonts w:ascii="Franklin Gothic Book" w:hAnsi="Franklin Gothic Book"/>
        <w:u w:val="single"/>
      </w:rPr>
      <w:fldChar w:fldCharType="begin"/>
    </w:r>
    <w:r w:rsidRPr="000E3C6A">
      <w:rPr>
        <w:rStyle w:val="Seitenzahl"/>
        <w:rFonts w:ascii="Franklin Gothic Book" w:hAnsi="Franklin Gothic Book"/>
        <w:u w:val="single"/>
      </w:rPr>
      <w:instrText xml:space="preserve"> NUMPAGES </w:instrText>
    </w:r>
    <w:r w:rsidRPr="000E3C6A">
      <w:rPr>
        <w:rStyle w:val="Seitenzahl"/>
        <w:rFonts w:ascii="Franklin Gothic Book" w:hAnsi="Franklin Gothic Book"/>
        <w:u w:val="single"/>
      </w:rPr>
      <w:fldChar w:fldCharType="separate"/>
    </w:r>
    <w:r w:rsidR="00ED00A1">
      <w:rPr>
        <w:rStyle w:val="Seitenzahl"/>
        <w:rFonts w:ascii="Franklin Gothic Book" w:hAnsi="Franklin Gothic Book"/>
        <w:noProof/>
        <w:u w:val="single"/>
      </w:rPr>
      <w:t>14</w:t>
    </w:r>
    <w:r w:rsidRPr="000E3C6A">
      <w:rPr>
        <w:rStyle w:val="Seitenzahl"/>
        <w:rFonts w:ascii="Franklin Gothic Book" w:hAnsi="Franklin Gothic Book"/>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36D"/>
    <w:multiLevelType w:val="hybridMultilevel"/>
    <w:tmpl w:val="67F0D552"/>
    <w:lvl w:ilvl="0" w:tplc="AF8059D6">
      <w:start w:val="1"/>
      <w:numFmt w:val="bullet"/>
      <w:lvlText w:val="-"/>
      <w:lvlJc w:val="left"/>
      <w:pPr>
        <w:ind w:left="720" w:hanging="360"/>
      </w:pPr>
      <w:rPr>
        <w:rFonts w:ascii="Times New Roman" w:eastAsia="Times New Roman" w:hAnsi="Times New Roman" w:cs="Times New Roman"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6976165"/>
    <w:multiLevelType w:val="hybridMultilevel"/>
    <w:tmpl w:val="5A32874C"/>
    <w:lvl w:ilvl="0" w:tplc="64CAF730">
      <w:numFmt w:val="bullet"/>
      <w:lvlText w:val="-"/>
      <w:lvlJc w:val="left"/>
      <w:pPr>
        <w:ind w:left="360" w:hanging="360"/>
      </w:pPr>
      <w:rPr>
        <w:rFonts w:ascii="Arial" w:eastAsiaTheme="minorHAns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1EC9318C"/>
    <w:multiLevelType w:val="hybridMultilevel"/>
    <w:tmpl w:val="2D6256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0BD24F4"/>
    <w:multiLevelType w:val="hybridMultilevel"/>
    <w:tmpl w:val="C4B8673A"/>
    <w:lvl w:ilvl="0" w:tplc="AF8059D6">
      <w:start w:val="1"/>
      <w:numFmt w:val="bullet"/>
      <w:lvlText w:val="-"/>
      <w:lvlJc w:val="left"/>
      <w:pPr>
        <w:ind w:left="720" w:hanging="360"/>
      </w:pPr>
      <w:rPr>
        <w:rFonts w:ascii="Times New Roman" w:eastAsia="Times New Roman" w:hAnsi="Times New Roman" w:cs="Times New Roman"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6E13E22"/>
    <w:multiLevelType w:val="hybridMultilevel"/>
    <w:tmpl w:val="B100C90E"/>
    <w:lvl w:ilvl="0" w:tplc="C5BEC4FA">
      <w:start w:val="1"/>
      <w:numFmt w:val="bullet"/>
      <w:lvlText w:val="-"/>
      <w:lvlJc w:val="left"/>
      <w:pPr>
        <w:ind w:left="928" w:hanging="360"/>
      </w:pPr>
      <w:rPr>
        <w:rFonts w:ascii="Times New Roman" w:hAnsi="Times New Roman" w:cs="Times New Roman"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5" w15:restartNumberingAfterBreak="0">
    <w:nsid w:val="2B2270C5"/>
    <w:multiLevelType w:val="hybridMultilevel"/>
    <w:tmpl w:val="0CE27450"/>
    <w:lvl w:ilvl="0" w:tplc="64CAF730">
      <w:numFmt w:val="bullet"/>
      <w:lvlText w:val="-"/>
      <w:lvlJc w:val="left"/>
      <w:pPr>
        <w:ind w:left="360" w:hanging="360"/>
      </w:pPr>
      <w:rPr>
        <w:rFonts w:ascii="Arial" w:eastAsiaTheme="minorHAns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6" w15:restartNumberingAfterBreak="0">
    <w:nsid w:val="3688425E"/>
    <w:multiLevelType w:val="hybridMultilevel"/>
    <w:tmpl w:val="B2D88E48"/>
    <w:lvl w:ilvl="0" w:tplc="64CAF730">
      <w:numFmt w:val="bullet"/>
      <w:lvlText w:val="-"/>
      <w:lvlJc w:val="left"/>
      <w:pPr>
        <w:ind w:left="360" w:hanging="360"/>
      </w:pPr>
      <w:rPr>
        <w:rFonts w:ascii="Arial" w:eastAsiaTheme="minorHAns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7" w15:restartNumberingAfterBreak="0">
    <w:nsid w:val="36F045D4"/>
    <w:multiLevelType w:val="hybridMultilevel"/>
    <w:tmpl w:val="A18E6CCE"/>
    <w:lvl w:ilvl="0" w:tplc="05224F0E">
      <w:numFmt w:val="bullet"/>
      <w:lvlText w:val="-"/>
      <w:lvlJc w:val="left"/>
      <w:pPr>
        <w:ind w:left="360" w:hanging="360"/>
      </w:pPr>
      <w:rPr>
        <w:rFonts w:ascii="Times New Roman" w:eastAsia="Times New Roman" w:hAnsi="Times New Roman"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8" w15:restartNumberingAfterBreak="0">
    <w:nsid w:val="4D9B0B53"/>
    <w:multiLevelType w:val="hybridMultilevel"/>
    <w:tmpl w:val="3DF8C804"/>
    <w:lvl w:ilvl="0" w:tplc="64CAF730">
      <w:numFmt w:val="bullet"/>
      <w:lvlText w:val="-"/>
      <w:lvlJc w:val="left"/>
      <w:pPr>
        <w:ind w:left="360" w:hanging="360"/>
      </w:pPr>
      <w:rPr>
        <w:rFonts w:ascii="Arial" w:eastAsiaTheme="minorHAns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9" w15:restartNumberingAfterBreak="0">
    <w:nsid w:val="52986A5A"/>
    <w:multiLevelType w:val="hybridMultilevel"/>
    <w:tmpl w:val="ACDE74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E9E2CBB"/>
    <w:multiLevelType w:val="hybridMultilevel"/>
    <w:tmpl w:val="79CC1A72"/>
    <w:lvl w:ilvl="0" w:tplc="AF8059D6">
      <w:start w:val="1"/>
      <w:numFmt w:val="bullet"/>
      <w:lvlText w:val="-"/>
      <w:lvlJc w:val="left"/>
      <w:pPr>
        <w:ind w:left="720" w:hanging="360"/>
      </w:pPr>
      <w:rPr>
        <w:rFonts w:ascii="Times New Roman" w:eastAsia="Times New Roman" w:hAnsi="Times New Roman" w:cs="Times New Roman"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EE07732"/>
    <w:multiLevelType w:val="hybridMultilevel"/>
    <w:tmpl w:val="2B3E40FA"/>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2" w15:restartNumberingAfterBreak="0">
    <w:nsid w:val="637B35F2"/>
    <w:multiLevelType w:val="hybridMultilevel"/>
    <w:tmpl w:val="9EF48084"/>
    <w:lvl w:ilvl="0" w:tplc="64CAF730">
      <w:numFmt w:val="bullet"/>
      <w:lvlText w:val="-"/>
      <w:lvlJc w:val="left"/>
      <w:pPr>
        <w:ind w:left="360" w:hanging="360"/>
      </w:pPr>
      <w:rPr>
        <w:rFonts w:ascii="Arial" w:eastAsiaTheme="minorHAns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3" w15:restartNumberingAfterBreak="0">
    <w:nsid w:val="693B4532"/>
    <w:multiLevelType w:val="hybridMultilevel"/>
    <w:tmpl w:val="AFB687EA"/>
    <w:lvl w:ilvl="0" w:tplc="A3683696">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9C627AA"/>
    <w:multiLevelType w:val="hybridMultilevel"/>
    <w:tmpl w:val="9F68E844"/>
    <w:lvl w:ilvl="0" w:tplc="64CAF730">
      <w:numFmt w:val="bullet"/>
      <w:lvlText w:val="-"/>
      <w:lvlJc w:val="left"/>
      <w:pPr>
        <w:ind w:left="360" w:hanging="360"/>
      </w:pPr>
      <w:rPr>
        <w:rFonts w:ascii="Arial" w:eastAsiaTheme="minorHAns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5" w15:restartNumberingAfterBreak="0">
    <w:nsid w:val="7C841843"/>
    <w:multiLevelType w:val="hybridMultilevel"/>
    <w:tmpl w:val="E42E392C"/>
    <w:lvl w:ilvl="0" w:tplc="A3683696">
      <w:numFmt w:val="bullet"/>
      <w:lvlText w:val="-"/>
      <w:lvlJc w:val="left"/>
      <w:pPr>
        <w:ind w:left="928" w:hanging="360"/>
      </w:pPr>
      <w:rPr>
        <w:rFonts w:ascii="Arial" w:eastAsia="Times New Roman" w:hAnsi="Arial" w:cs="Arial"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16" w15:restartNumberingAfterBreak="0">
    <w:nsid w:val="7C8437D6"/>
    <w:multiLevelType w:val="hybridMultilevel"/>
    <w:tmpl w:val="BAE8C728"/>
    <w:lvl w:ilvl="0" w:tplc="A368369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2"/>
  </w:num>
  <w:num w:numId="4">
    <w:abstractNumId w:val="1"/>
  </w:num>
  <w:num w:numId="5">
    <w:abstractNumId w:val="6"/>
  </w:num>
  <w:num w:numId="6">
    <w:abstractNumId w:val="8"/>
  </w:num>
  <w:num w:numId="7">
    <w:abstractNumId w:val="5"/>
  </w:num>
  <w:num w:numId="8">
    <w:abstractNumId w:val="15"/>
  </w:num>
  <w:num w:numId="9">
    <w:abstractNumId w:val="16"/>
  </w:num>
  <w:num w:numId="10">
    <w:abstractNumId w:val="3"/>
  </w:num>
  <w:num w:numId="11">
    <w:abstractNumId w:val="13"/>
  </w:num>
  <w:num w:numId="12">
    <w:abstractNumId w:val="0"/>
  </w:num>
  <w:num w:numId="13">
    <w:abstractNumId w:val="10"/>
  </w:num>
  <w:num w:numId="14">
    <w:abstractNumId w:val="4"/>
  </w:num>
  <w:num w:numId="15">
    <w:abstractNumId w:val="11"/>
  </w:num>
  <w:num w:numId="16">
    <w:abstractNumId w:val="2"/>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9" w:dllVersion="512" w:checkStyle="1"/>
  <w:activeWritingStyle w:appName="MSWord" w:lang="de-AT"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C6"/>
    <w:rsid w:val="000000BF"/>
    <w:rsid w:val="00001A95"/>
    <w:rsid w:val="00001DC9"/>
    <w:rsid w:val="000112BC"/>
    <w:rsid w:val="00013486"/>
    <w:rsid w:val="00014EC0"/>
    <w:rsid w:val="000155D2"/>
    <w:rsid w:val="00015F35"/>
    <w:rsid w:val="000160FF"/>
    <w:rsid w:val="00020BDC"/>
    <w:rsid w:val="00020C9A"/>
    <w:rsid w:val="00020E17"/>
    <w:rsid w:val="00021228"/>
    <w:rsid w:val="00021F78"/>
    <w:rsid w:val="000231E4"/>
    <w:rsid w:val="00025E50"/>
    <w:rsid w:val="000341D7"/>
    <w:rsid w:val="000349D2"/>
    <w:rsid w:val="000354FD"/>
    <w:rsid w:val="0003554D"/>
    <w:rsid w:val="00035DF7"/>
    <w:rsid w:val="00037385"/>
    <w:rsid w:val="000378F2"/>
    <w:rsid w:val="00037C05"/>
    <w:rsid w:val="000418D0"/>
    <w:rsid w:val="00044DF0"/>
    <w:rsid w:val="000466F3"/>
    <w:rsid w:val="0004774D"/>
    <w:rsid w:val="0005397F"/>
    <w:rsid w:val="00054F48"/>
    <w:rsid w:val="000553B5"/>
    <w:rsid w:val="00060EED"/>
    <w:rsid w:val="0006257D"/>
    <w:rsid w:val="000630CF"/>
    <w:rsid w:val="0006340B"/>
    <w:rsid w:val="000641FE"/>
    <w:rsid w:val="000656E7"/>
    <w:rsid w:val="00065ADF"/>
    <w:rsid w:val="00066E7B"/>
    <w:rsid w:val="00071826"/>
    <w:rsid w:val="000720C1"/>
    <w:rsid w:val="00072723"/>
    <w:rsid w:val="00073362"/>
    <w:rsid w:val="000748EC"/>
    <w:rsid w:val="000749F0"/>
    <w:rsid w:val="00075C83"/>
    <w:rsid w:val="000875C6"/>
    <w:rsid w:val="00087BAC"/>
    <w:rsid w:val="00092525"/>
    <w:rsid w:val="000934F1"/>
    <w:rsid w:val="00095A46"/>
    <w:rsid w:val="00096608"/>
    <w:rsid w:val="00096995"/>
    <w:rsid w:val="0009736F"/>
    <w:rsid w:val="000975D9"/>
    <w:rsid w:val="000A1DFB"/>
    <w:rsid w:val="000A3C9D"/>
    <w:rsid w:val="000A5C75"/>
    <w:rsid w:val="000A7C80"/>
    <w:rsid w:val="000B00D2"/>
    <w:rsid w:val="000B01F4"/>
    <w:rsid w:val="000B041F"/>
    <w:rsid w:val="000B1B47"/>
    <w:rsid w:val="000B2627"/>
    <w:rsid w:val="000B2A16"/>
    <w:rsid w:val="000B2C65"/>
    <w:rsid w:val="000B3D3D"/>
    <w:rsid w:val="000B6195"/>
    <w:rsid w:val="000B6FF8"/>
    <w:rsid w:val="000C04B8"/>
    <w:rsid w:val="000C28A9"/>
    <w:rsid w:val="000C3EAA"/>
    <w:rsid w:val="000C583E"/>
    <w:rsid w:val="000C5D4B"/>
    <w:rsid w:val="000C753C"/>
    <w:rsid w:val="000C7C7D"/>
    <w:rsid w:val="000D0037"/>
    <w:rsid w:val="000D2577"/>
    <w:rsid w:val="000D45BE"/>
    <w:rsid w:val="000D5D12"/>
    <w:rsid w:val="000D5F8E"/>
    <w:rsid w:val="000E109E"/>
    <w:rsid w:val="000E1218"/>
    <w:rsid w:val="000E13F5"/>
    <w:rsid w:val="000E2527"/>
    <w:rsid w:val="000E3C6A"/>
    <w:rsid w:val="000E4158"/>
    <w:rsid w:val="000E511E"/>
    <w:rsid w:val="000E52D3"/>
    <w:rsid w:val="000E5DC0"/>
    <w:rsid w:val="000F178A"/>
    <w:rsid w:val="000F1B2C"/>
    <w:rsid w:val="000F30E2"/>
    <w:rsid w:val="000F3260"/>
    <w:rsid w:val="000F3DDA"/>
    <w:rsid w:val="000F48EB"/>
    <w:rsid w:val="000F4FA9"/>
    <w:rsid w:val="000F55E8"/>
    <w:rsid w:val="000F5A71"/>
    <w:rsid w:val="001049E4"/>
    <w:rsid w:val="001053EE"/>
    <w:rsid w:val="00105889"/>
    <w:rsid w:val="00107185"/>
    <w:rsid w:val="00110D54"/>
    <w:rsid w:val="00111278"/>
    <w:rsid w:val="00111961"/>
    <w:rsid w:val="00114138"/>
    <w:rsid w:val="00117A1E"/>
    <w:rsid w:val="001207B0"/>
    <w:rsid w:val="00120DE9"/>
    <w:rsid w:val="00121942"/>
    <w:rsid w:val="00123874"/>
    <w:rsid w:val="001246BD"/>
    <w:rsid w:val="00124C83"/>
    <w:rsid w:val="001269FC"/>
    <w:rsid w:val="00126C27"/>
    <w:rsid w:val="00127504"/>
    <w:rsid w:val="00131295"/>
    <w:rsid w:val="0013185F"/>
    <w:rsid w:val="001325EC"/>
    <w:rsid w:val="0013271D"/>
    <w:rsid w:val="00133E09"/>
    <w:rsid w:val="00133FF8"/>
    <w:rsid w:val="0013449E"/>
    <w:rsid w:val="00137329"/>
    <w:rsid w:val="00137752"/>
    <w:rsid w:val="00137DE2"/>
    <w:rsid w:val="0014095B"/>
    <w:rsid w:val="00142A79"/>
    <w:rsid w:val="00143728"/>
    <w:rsid w:val="00144DD8"/>
    <w:rsid w:val="001450C3"/>
    <w:rsid w:val="00146200"/>
    <w:rsid w:val="00146688"/>
    <w:rsid w:val="001518F6"/>
    <w:rsid w:val="001518FB"/>
    <w:rsid w:val="00152DC1"/>
    <w:rsid w:val="00160426"/>
    <w:rsid w:val="00161DF4"/>
    <w:rsid w:val="001632DC"/>
    <w:rsid w:val="001706DD"/>
    <w:rsid w:val="00171559"/>
    <w:rsid w:val="00171EBF"/>
    <w:rsid w:val="00172DB9"/>
    <w:rsid w:val="00175CB0"/>
    <w:rsid w:val="001761EF"/>
    <w:rsid w:val="00176895"/>
    <w:rsid w:val="00177FF7"/>
    <w:rsid w:val="0018136C"/>
    <w:rsid w:val="001836BB"/>
    <w:rsid w:val="001837F5"/>
    <w:rsid w:val="0018406D"/>
    <w:rsid w:val="00184892"/>
    <w:rsid w:val="00184A9F"/>
    <w:rsid w:val="00184D5D"/>
    <w:rsid w:val="00187064"/>
    <w:rsid w:val="001871FB"/>
    <w:rsid w:val="00191458"/>
    <w:rsid w:val="00192B69"/>
    <w:rsid w:val="001938D8"/>
    <w:rsid w:val="00195A64"/>
    <w:rsid w:val="00196096"/>
    <w:rsid w:val="001965E9"/>
    <w:rsid w:val="001A086A"/>
    <w:rsid w:val="001A0A04"/>
    <w:rsid w:val="001A10DE"/>
    <w:rsid w:val="001A2971"/>
    <w:rsid w:val="001A326C"/>
    <w:rsid w:val="001A43D8"/>
    <w:rsid w:val="001A71FA"/>
    <w:rsid w:val="001B131A"/>
    <w:rsid w:val="001B412E"/>
    <w:rsid w:val="001B5620"/>
    <w:rsid w:val="001B7073"/>
    <w:rsid w:val="001C00C6"/>
    <w:rsid w:val="001C05BA"/>
    <w:rsid w:val="001C216E"/>
    <w:rsid w:val="001C228F"/>
    <w:rsid w:val="001C299F"/>
    <w:rsid w:val="001C3042"/>
    <w:rsid w:val="001C3C2C"/>
    <w:rsid w:val="001C4EF0"/>
    <w:rsid w:val="001C699D"/>
    <w:rsid w:val="001D071F"/>
    <w:rsid w:val="001D1C51"/>
    <w:rsid w:val="001D2700"/>
    <w:rsid w:val="001D2CA6"/>
    <w:rsid w:val="001D2EB1"/>
    <w:rsid w:val="001D3714"/>
    <w:rsid w:val="001D3978"/>
    <w:rsid w:val="001D3E5E"/>
    <w:rsid w:val="001D63B5"/>
    <w:rsid w:val="001E1872"/>
    <w:rsid w:val="001E2A14"/>
    <w:rsid w:val="001E40BA"/>
    <w:rsid w:val="001E4F1F"/>
    <w:rsid w:val="001E5DE5"/>
    <w:rsid w:val="001E68C5"/>
    <w:rsid w:val="001E71A1"/>
    <w:rsid w:val="001E7250"/>
    <w:rsid w:val="001E7D99"/>
    <w:rsid w:val="001F0230"/>
    <w:rsid w:val="001F46E9"/>
    <w:rsid w:val="001F58F4"/>
    <w:rsid w:val="001F5BCB"/>
    <w:rsid w:val="001F625D"/>
    <w:rsid w:val="001F6E55"/>
    <w:rsid w:val="002015B4"/>
    <w:rsid w:val="00201E13"/>
    <w:rsid w:val="00202B82"/>
    <w:rsid w:val="00203535"/>
    <w:rsid w:val="00206FC1"/>
    <w:rsid w:val="00207A89"/>
    <w:rsid w:val="002109D3"/>
    <w:rsid w:val="00210C8D"/>
    <w:rsid w:val="00213022"/>
    <w:rsid w:val="00213676"/>
    <w:rsid w:val="00214E1D"/>
    <w:rsid w:val="002166D1"/>
    <w:rsid w:val="00221848"/>
    <w:rsid w:val="002225F9"/>
    <w:rsid w:val="002237F4"/>
    <w:rsid w:val="00224EDF"/>
    <w:rsid w:val="00225E3B"/>
    <w:rsid w:val="00226A86"/>
    <w:rsid w:val="0022736A"/>
    <w:rsid w:val="00227AA5"/>
    <w:rsid w:val="0023646D"/>
    <w:rsid w:val="00236B4A"/>
    <w:rsid w:val="00236B9E"/>
    <w:rsid w:val="00237295"/>
    <w:rsid w:val="00240E7E"/>
    <w:rsid w:val="002428D6"/>
    <w:rsid w:val="002452C6"/>
    <w:rsid w:val="00245529"/>
    <w:rsid w:val="00247E66"/>
    <w:rsid w:val="00250A23"/>
    <w:rsid w:val="00252481"/>
    <w:rsid w:val="00252EBB"/>
    <w:rsid w:val="002548F2"/>
    <w:rsid w:val="002562EB"/>
    <w:rsid w:val="002611EA"/>
    <w:rsid w:val="00263B66"/>
    <w:rsid w:val="00263B70"/>
    <w:rsid w:val="00263D17"/>
    <w:rsid w:val="00264703"/>
    <w:rsid w:val="0026626D"/>
    <w:rsid w:val="002662FB"/>
    <w:rsid w:val="00266329"/>
    <w:rsid w:val="00267C0E"/>
    <w:rsid w:val="00275FD7"/>
    <w:rsid w:val="00277389"/>
    <w:rsid w:val="00277DFF"/>
    <w:rsid w:val="002808B9"/>
    <w:rsid w:val="002808CD"/>
    <w:rsid w:val="00282150"/>
    <w:rsid w:val="00282E33"/>
    <w:rsid w:val="00283639"/>
    <w:rsid w:val="002871A8"/>
    <w:rsid w:val="00290F49"/>
    <w:rsid w:val="00293E7F"/>
    <w:rsid w:val="00296A3E"/>
    <w:rsid w:val="00297B5A"/>
    <w:rsid w:val="00297CBA"/>
    <w:rsid w:val="002A124C"/>
    <w:rsid w:val="002A21D1"/>
    <w:rsid w:val="002A26E7"/>
    <w:rsid w:val="002A2921"/>
    <w:rsid w:val="002A340D"/>
    <w:rsid w:val="002A5141"/>
    <w:rsid w:val="002A6B07"/>
    <w:rsid w:val="002A75F1"/>
    <w:rsid w:val="002A7C95"/>
    <w:rsid w:val="002B1056"/>
    <w:rsid w:val="002B110E"/>
    <w:rsid w:val="002B2522"/>
    <w:rsid w:val="002B550B"/>
    <w:rsid w:val="002B5E2E"/>
    <w:rsid w:val="002B709D"/>
    <w:rsid w:val="002B7B9B"/>
    <w:rsid w:val="002C1599"/>
    <w:rsid w:val="002C2536"/>
    <w:rsid w:val="002C5E8F"/>
    <w:rsid w:val="002C608A"/>
    <w:rsid w:val="002C75B7"/>
    <w:rsid w:val="002D00C5"/>
    <w:rsid w:val="002D03D4"/>
    <w:rsid w:val="002D04BE"/>
    <w:rsid w:val="002D11E7"/>
    <w:rsid w:val="002D29F0"/>
    <w:rsid w:val="002D2D5A"/>
    <w:rsid w:val="002D421F"/>
    <w:rsid w:val="002D4B9C"/>
    <w:rsid w:val="002D4E6C"/>
    <w:rsid w:val="002D61C1"/>
    <w:rsid w:val="002D7E4C"/>
    <w:rsid w:val="002E0063"/>
    <w:rsid w:val="002E09C6"/>
    <w:rsid w:val="002E186C"/>
    <w:rsid w:val="002E1E22"/>
    <w:rsid w:val="002E4DB4"/>
    <w:rsid w:val="002E6F74"/>
    <w:rsid w:val="002F059F"/>
    <w:rsid w:val="002F0C48"/>
    <w:rsid w:val="002F133C"/>
    <w:rsid w:val="002F14F9"/>
    <w:rsid w:val="002F2AF3"/>
    <w:rsid w:val="002F348A"/>
    <w:rsid w:val="002F46D2"/>
    <w:rsid w:val="002F58A0"/>
    <w:rsid w:val="002F785E"/>
    <w:rsid w:val="00303027"/>
    <w:rsid w:val="00303769"/>
    <w:rsid w:val="00307E75"/>
    <w:rsid w:val="00310581"/>
    <w:rsid w:val="00310730"/>
    <w:rsid w:val="0031106A"/>
    <w:rsid w:val="00323081"/>
    <w:rsid w:val="00323DDB"/>
    <w:rsid w:val="0032440D"/>
    <w:rsid w:val="00325BFC"/>
    <w:rsid w:val="00326DDC"/>
    <w:rsid w:val="00331CFE"/>
    <w:rsid w:val="00331F92"/>
    <w:rsid w:val="00333B0A"/>
    <w:rsid w:val="00334B2A"/>
    <w:rsid w:val="003373A3"/>
    <w:rsid w:val="00340144"/>
    <w:rsid w:val="003431C6"/>
    <w:rsid w:val="00343E2E"/>
    <w:rsid w:val="0034542E"/>
    <w:rsid w:val="00347C7E"/>
    <w:rsid w:val="00350643"/>
    <w:rsid w:val="003508BE"/>
    <w:rsid w:val="003515F1"/>
    <w:rsid w:val="00351C44"/>
    <w:rsid w:val="00352963"/>
    <w:rsid w:val="00352E84"/>
    <w:rsid w:val="00353E52"/>
    <w:rsid w:val="00363497"/>
    <w:rsid w:val="00364B8F"/>
    <w:rsid w:val="00371D27"/>
    <w:rsid w:val="00372A69"/>
    <w:rsid w:val="00373626"/>
    <w:rsid w:val="00373B6C"/>
    <w:rsid w:val="0037469A"/>
    <w:rsid w:val="003779BE"/>
    <w:rsid w:val="00377DA8"/>
    <w:rsid w:val="003816EA"/>
    <w:rsid w:val="00382F6E"/>
    <w:rsid w:val="00384177"/>
    <w:rsid w:val="003915C1"/>
    <w:rsid w:val="00391D0E"/>
    <w:rsid w:val="00391FE5"/>
    <w:rsid w:val="003948A7"/>
    <w:rsid w:val="0039559B"/>
    <w:rsid w:val="003978C0"/>
    <w:rsid w:val="00397D6D"/>
    <w:rsid w:val="00397E6C"/>
    <w:rsid w:val="003A0227"/>
    <w:rsid w:val="003A02A5"/>
    <w:rsid w:val="003A0835"/>
    <w:rsid w:val="003A198C"/>
    <w:rsid w:val="003A2748"/>
    <w:rsid w:val="003A3FC4"/>
    <w:rsid w:val="003A6E73"/>
    <w:rsid w:val="003A7914"/>
    <w:rsid w:val="003B383A"/>
    <w:rsid w:val="003B70D3"/>
    <w:rsid w:val="003C024A"/>
    <w:rsid w:val="003C152A"/>
    <w:rsid w:val="003C4172"/>
    <w:rsid w:val="003C621B"/>
    <w:rsid w:val="003C7C0C"/>
    <w:rsid w:val="003D3E6D"/>
    <w:rsid w:val="003D54C8"/>
    <w:rsid w:val="003D68CA"/>
    <w:rsid w:val="003D6C52"/>
    <w:rsid w:val="003D783B"/>
    <w:rsid w:val="003E44B1"/>
    <w:rsid w:val="003E6847"/>
    <w:rsid w:val="003F02D8"/>
    <w:rsid w:val="003F3F05"/>
    <w:rsid w:val="003F61F3"/>
    <w:rsid w:val="003F6257"/>
    <w:rsid w:val="003F6483"/>
    <w:rsid w:val="00400962"/>
    <w:rsid w:val="00400F1F"/>
    <w:rsid w:val="004021FF"/>
    <w:rsid w:val="00402888"/>
    <w:rsid w:val="00403EB1"/>
    <w:rsid w:val="0040456B"/>
    <w:rsid w:val="00404AED"/>
    <w:rsid w:val="00416171"/>
    <w:rsid w:val="00417202"/>
    <w:rsid w:val="004173FE"/>
    <w:rsid w:val="00417502"/>
    <w:rsid w:val="00417EB6"/>
    <w:rsid w:val="00421588"/>
    <w:rsid w:val="004257D9"/>
    <w:rsid w:val="00426191"/>
    <w:rsid w:val="00430516"/>
    <w:rsid w:val="00430DD4"/>
    <w:rsid w:val="00430EA6"/>
    <w:rsid w:val="004327EC"/>
    <w:rsid w:val="004350C4"/>
    <w:rsid w:val="004444A7"/>
    <w:rsid w:val="0044455F"/>
    <w:rsid w:val="00444C31"/>
    <w:rsid w:val="00444FD9"/>
    <w:rsid w:val="0044563D"/>
    <w:rsid w:val="00445BA9"/>
    <w:rsid w:val="0044675D"/>
    <w:rsid w:val="004468AD"/>
    <w:rsid w:val="00446D0E"/>
    <w:rsid w:val="00446F89"/>
    <w:rsid w:val="0044715B"/>
    <w:rsid w:val="00450690"/>
    <w:rsid w:val="00450EA7"/>
    <w:rsid w:val="004559DD"/>
    <w:rsid w:val="00456FA9"/>
    <w:rsid w:val="0045774C"/>
    <w:rsid w:val="00463815"/>
    <w:rsid w:val="00464212"/>
    <w:rsid w:val="00467AB7"/>
    <w:rsid w:val="00467DFA"/>
    <w:rsid w:val="00470CDC"/>
    <w:rsid w:val="00470DAD"/>
    <w:rsid w:val="00471032"/>
    <w:rsid w:val="00471ECF"/>
    <w:rsid w:val="00472C47"/>
    <w:rsid w:val="00473294"/>
    <w:rsid w:val="00474B85"/>
    <w:rsid w:val="00474C8E"/>
    <w:rsid w:val="0047503E"/>
    <w:rsid w:val="00475603"/>
    <w:rsid w:val="00475892"/>
    <w:rsid w:val="004769CF"/>
    <w:rsid w:val="00480EEB"/>
    <w:rsid w:val="00481CB2"/>
    <w:rsid w:val="00485CC9"/>
    <w:rsid w:val="0048699F"/>
    <w:rsid w:val="004910F0"/>
    <w:rsid w:val="0049459E"/>
    <w:rsid w:val="004A06AA"/>
    <w:rsid w:val="004A10D4"/>
    <w:rsid w:val="004A37D9"/>
    <w:rsid w:val="004A3B0A"/>
    <w:rsid w:val="004A3C03"/>
    <w:rsid w:val="004A4F9E"/>
    <w:rsid w:val="004B4140"/>
    <w:rsid w:val="004B5C58"/>
    <w:rsid w:val="004B7240"/>
    <w:rsid w:val="004C2B7B"/>
    <w:rsid w:val="004C4AE7"/>
    <w:rsid w:val="004C4E52"/>
    <w:rsid w:val="004C7865"/>
    <w:rsid w:val="004D05A5"/>
    <w:rsid w:val="004D19C4"/>
    <w:rsid w:val="004D1A91"/>
    <w:rsid w:val="004D284A"/>
    <w:rsid w:val="004D2EEA"/>
    <w:rsid w:val="004D37E1"/>
    <w:rsid w:val="004D4034"/>
    <w:rsid w:val="004D40A9"/>
    <w:rsid w:val="004D5A49"/>
    <w:rsid w:val="004E09E8"/>
    <w:rsid w:val="004E23F4"/>
    <w:rsid w:val="004E392C"/>
    <w:rsid w:val="004E4FE3"/>
    <w:rsid w:val="004F01C9"/>
    <w:rsid w:val="004F14C3"/>
    <w:rsid w:val="004F2976"/>
    <w:rsid w:val="004F2C33"/>
    <w:rsid w:val="004F4F81"/>
    <w:rsid w:val="004F7C21"/>
    <w:rsid w:val="0050037A"/>
    <w:rsid w:val="00503305"/>
    <w:rsid w:val="005037CC"/>
    <w:rsid w:val="00504398"/>
    <w:rsid w:val="00507CEE"/>
    <w:rsid w:val="00507D10"/>
    <w:rsid w:val="00510BE7"/>
    <w:rsid w:val="00511C2D"/>
    <w:rsid w:val="00511EC8"/>
    <w:rsid w:val="00513E09"/>
    <w:rsid w:val="005146CA"/>
    <w:rsid w:val="00515C71"/>
    <w:rsid w:val="005164D7"/>
    <w:rsid w:val="005168F0"/>
    <w:rsid w:val="00516AA4"/>
    <w:rsid w:val="00516F5E"/>
    <w:rsid w:val="00517530"/>
    <w:rsid w:val="00517D5C"/>
    <w:rsid w:val="00522464"/>
    <w:rsid w:val="0052303B"/>
    <w:rsid w:val="00525371"/>
    <w:rsid w:val="0052751C"/>
    <w:rsid w:val="005310CE"/>
    <w:rsid w:val="00531206"/>
    <w:rsid w:val="0053202C"/>
    <w:rsid w:val="0053295C"/>
    <w:rsid w:val="005330CE"/>
    <w:rsid w:val="005335B9"/>
    <w:rsid w:val="0053385B"/>
    <w:rsid w:val="005364AA"/>
    <w:rsid w:val="00537E0B"/>
    <w:rsid w:val="00537EA8"/>
    <w:rsid w:val="005409F5"/>
    <w:rsid w:val="0054130B"/>
    <w:rsid w:val="00541487"/>
    <w:rsid w:val="0054251E"/>
    <w:rsid w:val="00542799"/>
    <w:rsid w:val="00545CC4"/>
    <w:rsid w:val="0054775D"/>
    <w:rsid w:val="0055037C"/>
    <w:rsid w:val="00554006"/>
    <w:rsid w:val="005545D5"/>
    <w:rsid w:val="00554CD5"/>
    <w:rsid w:val="00556749"/>
    <w:rsid w:val="0056145D"/>
    <w:rsid w:val="0056333E"/>
    <w:rsid w:val="00564B77"/>
    <w:rsid w:val="005678EC"/>
    <w:rsid w:val="00570474"/>
    <w:rsid w:val="00570949"/>
    <w:rsid w:val="00572578"/>
    <w:rsid w:val="00573444"/>
    <w:rsid w:val="00577920"/>
    <w:rsid w:val="005801F5"/>
    <w:rsid w:val="00581D4B"/>
    <w:rsid w:val="00582C03"/>
    <w:rsid w:val="00584620"/>
    <w:rsid w:val="005852DB"/>
    <w:rsid w:val="00585763"/>
    <w:rsid w:val="00585CA2"/>
    <w:rsid w:val="00585CC0"/>
    <w:rsid w:val="00586341"/>
    <w:rsid w:val="00586905"/>
    <w:rsid w:val="00587A45"/>
    <w:rsid w:val="00590679"/>
    <w:rsid w:val="005908A8"/>
    <w:rsid w:val="00590A7A"/>
    <w:rsid w:val="00591FBE"/>
    <w:rsid w:val="00592EFE"/>
    <w:rsid w:val="00593442"/>
    <w:rsid w:val="00594046"/>
    <w:rsid w:val="0059413B"/>
    <w:rsid w:val="00596CDE"/>
    <w:rsid w:val="0059712B"/>
    <w:rsid w:val="005978F2"/>
    <w:rsid w:val="005A025C"/>
    <w:rsid w:val="005A0629"/>
    <w:rsid w:val="005A07D4"/>
    <w:rsid w:val="005A399F"/>
    <w:rsid w:val="005A5A20"/>
    <w:rsid w:val="005A6C98"/>
    <w:rsid w:val="005A6F53"/>
    <w:rsid w:val="005B3DDE"/>
    <w:rsid w:val="005B4755"/>
    <w:rsid w:val="005B5D46"/>
    <w:rsid w:val="005B6C9C"/>
    <w:rsid w:val="005C1958"/>
    <w:rsid w:val="005C3830"/>
    <w:rsid w:val="005C3A25"/>
    <w:rsid w:val="005C4C64"/>
    <w:rsid w:val="005C602C"/>
    <w:rsid w:val="005C6447"/>
    <w:rsid w:val="005C6502"/>
    <w:rsid w:val="005C6BE7"/>
    <w:rsid w:val="005C7196"/>
    <w:rsid w:val="005C783C"/>
    <w:rsid w:val="005C7E4A"/>
    <w:rsid w:val="005C7F16"/>
    <w:rsid w:val="005D0287"/>
    <w:rsid w:val="005D1C78"/>
    <w:rsid w:val="005D28E4"/>
    <w:rsid w:val="005D388F"/>
    <w:rsid w:val="005D3E50"/>
    <w:rsid w:val="005E0DCD"/>
    <w:rsid w:val="005E4505"/>
    <w:rsid w:val="005E5E4E"/>
    <w:rsid w:val="005E5EF4"/>
    <w:rsid w:val="005E6D8C"/>
    <w:rsid w:val="005E70FE"/>
    <w:rsid w:val="005E77F4"/>
    <w:rsid w:val="005F0B20"/>
    <w:rsid w:val="005F0CDB"/>
    <w:rsid w:val="005F5AC4"/>
    <w:rsid w:val="005F62EE"/>
    <w:rsid w:val="006024A5"/>
    <w:rsid w:val="00605584"/>
    <w:rsid w:val="006079AF"/>
    <w:rsid w:val="00607ECD"/>
    <w:rsid w:val="00610CE9"/>
    <w:rsid w:val="0061271E"/>
    <w:rsid w:val="00612B1B"/>
    <w:rsid w:val="00612E9F"/>
    <w:rsid w:val="00615570"/>
    <w:rsid w:val="00617209"/>
    <w:rsid w:val="00622D90"/>
    <w:rsid w:val="0062393B"/>
    <w:rsid w:val="00626505"/>
    <w:rsid w:val="00630032"/>
    <w:rsid w:val="006314DA"/>
    <w:rsid w:val="00636DDA"/>
    <w:rsid w:val="00640259"/>
    <w:rsid w:val="00641D3D"/>
    <w:rsid w:val="006446E9"/>
    <w:rsid w:val="00644B0B"/>
    <w:rsid w:val="00644E16"/>
    <w:rsid w:val="006467E8"/>
    <w:rsid w:val="00650049"/>
    <w:rsid w:val="0065165B"/>
    <w:rsid w:val="006517CC"/>
    <w:rsid w:val="0065249B"/>
    <w:rsid w:val="006525DF"/>
    <w:rsid w:val="00652EED"/>
    <w:rsid w:val="00652F41"/>
    <w:rsid w:val="006564F5"/>
    <w:rsid w:val="00656AD9"/>
    <w:rsid w:val="00661BDE"/>
    <w:rsid w:val="006637A7"/>
    <w:rsid w:val="00664E38"/>
    <w:rsid w:val="00670130"/>
    <w:rsid w:val="00673437"/>
    <w:rsid w:val="00673A82"/>
    <w:rsid w:val="00674A02"/>
    <w:rsid w:val="006752C5"/>
    <w:rsid w:val="00675E54"/>
    <w:rsid w:val="00676935"/>
    <w:rsid w:val="006771CD"/>
    <w:rsid w:val="0067745F"/>
    <w:rsid w:val="0068034F"/>
    <w:rsid w:val="00680770"/>
    <w:rsid w:val="0068125C"/>
    <w:rsid w:val="00682AB8"/>
    <w:rsid w:val="00683701"/>
    <w:rsid w:val="00684703"/>
    <w:rsid w:val="00685E81"/>
    <w:rsid w:val="00685F50"/>
    <w:rsid w:val="00690E4D"/>
    <w:rsid w:val="00692875"/>
    <w:rsid w:val="006931B7"/>
    <w:rsid w:val="006932E0"/>
    <w:rsid w:val="006941CA"/>
    <w:rsid w:val="00694EC0"/>
    <w:rsid w:val="00694F78"/>
    <w:rsid w:val="006A0F28"/>
    <w:rsid w:val="006A6E6B"/>
    <w:rsid w:val="006A78DF"/>
    <w:rsid w:val="006B02CF"/>
    <w:rsid w:val="006B073C"/>
    <w:rsid w:val="006B0FCA"/>
    <w:rsid w:val="006B15CE"/>
    <w:rsid w:val="006B164A"/>
    <w:rsid w:val="006B2ACD"/>
    <w:rsid w:val="006B30A4"/>
    <w:rsid w:val="006B33FA"/>
    <w:rsid w:val="006B341D"/>
    <w:rsid w:val="006B3E75"/>
    <w:rsid w:val="006B548B"/>
    <w:rsid w:val="006B5924"/>
    <w:rsid w:val="006B7577"/>
    <w:rsid w:val="006B7CBB"/>
    <w:rsid w:val="006C16D1"/>
    <w:rsid w:val="006C198D"/>
    <w:rsid w:val="006C24DD"/>
    <w:rsid w:val="006C3ADA"/>
    <w:rsid w:val="006C4FC8"/>
    <w:rsid w:val="006C5165"/>
    <w:rsid w:val="006C5784"/>
    <w:rsid w:val="006C5EF7"/>
    <w:rsid w:val="006D1010"/>
    <w:rsid w:val="006D47F5"/>
    <w:rsid w:val="006D561D"/>
    <w:rsid w:val="006D66B0"/>
    <w:rsid w:val="006D68EC"/>
    <w:rsid w:val="006D6DBC"/>
    <w:rsid w:val="006E1606"/>
    <w:rsid w:val="006F03C3"/>
    <w:rsid w:val="006F1BA1"/>
    <w:rsid w:val="006F1C47"/>
    <w:rsid w:val="006F1C9F"/>
    <w:rsid w:val="006F3298"/>
    <w:rsid w:val="006F3E60"/>
    <w:rsid w:val="006F689C"/>
    <w:rsid w:val="006F7224"/>
    <w:rsid w:val="00701288"/>
    <w:rsid w:val="00702BD3"/>
    <w:rsid w:val="0070495C"/>
    <w:rsid w:val="00704F3C"/>
    <w:rsid w:val="00707C65"/>
    <w:rsid w:val="007120B1"/>
    <w:rsid w:val="00713EDA"/>
    <w:rsid w:val="00716323"/>
    <w:rsid w:val="0071725A"/>
    <w:rsid w:val="007174CE"/>
    <w:rsid w:val="00721ADC"/>
    <w:rsid w:val="00722548"/>
    <w:rsid w:val="00723490"/>
    <w:rsid w:val="00724BD3"/>
    <w:rsid w:val="00725D8F"/>
    <w:rsid w:val="00727902"/>
    <w:rsid w:val="00727BA9"/>
    <w:rsid w:val="007347EC"/>
    <w:rsid w:val="00736ACC"/>
    <w:rsid w:val="00742110"/>
    <w:rsid w:val="0074242C"/>
    <w:rsid w:val="00742F5C"/>
    <w:rsid w:val="007432D6"/>
    <w:rsid w:val="0074448C"/>
    <w:rsid w:val="00745F65"/>
    <w:rsid w:val="007466AB"/>
    <w:rsid w:val="0074773C"/>
    <w:rsid w:val="00750882"/>
    <w:rsid w:val="00751937"/>
    <w:rsid w:val="00752E80"/>
    <w:rsid w:val="00754C5A"/>
    <w:rsid w:val="00755079"/>
    <w:rsid w:val="007550D7"/>
    <w:rsid w:val="007573DD"/>
    <w:rsid w:val="00757EC4"/>
    <w:rsid w:val="0076274C"/>
    <w:rsid w:val="00762BA3"/>
    <w:rsid w:val="007654F1"/>
    <w:rsid w:val="00765A69"/>
    <w:rsid w:val="00772054"/>
    <w:rsid w:val="00772565"/>
    <w:rsid w:val="00772BB2"/>
    <w:rsid w:val="0077442F"/>
    <w:rsid w:val="00781E8E"/>
    <w:rsid w:val="00782090"/>
    <w:rsid w:val="00782568"/>
    <w:rsid w:val="00782ED5"/>
    <w:rsid w:val="007835DF"/>
    <w:rsid w:val="007853A5"/>
    <w:rsid w:val="00786031"/>
    <w:rsid w:val="00787385"/>
    <w:rsid w:val="0079107D"/>
    <w:rsid w:val="0079210D"/>
    <w:rsid w:val="0079254F"/>
    <w:rsid w:val="0079324E"/>
    <w:rsid w:val="007938AF"/>
    <w:rsid w:val="00794540"/>
    <w:rsid w:val="00794B8E"/>
    <w:rsid w:val="0079581E"/>
    <w:rsid w:val="00796BB4"/>
    <w:rsid w:val="00797F10"/>
    <w:rsid w:val="007A13B8"/>
    <w:rsid w:val="007A1802"/>
    <w:rsid w:val="007A3B1C"/>
    <w:rsid w:val="007A3C73"/>
    <w:rsid w:val="007A49DD"/>
    <w:rsid w:val="007A6D53"/>
    <w:rsid w:val="007A7D49"/>
    <w:rsid w:val="007B350D"/>
    <w:rsid w:val="007B3BFC"/>
    <w:rsid w:val="007B6591"/>
    <w:rsid w:val="007B6E8A"/>
    <w:rsid w:val="007C0557"/>
    <w:rsid w:val="007C1A2E"/>
    <w:rsid w:val="007C2F15"/>
    <w:rsid w:val="007C39FB"/>
    <w:rsid w:val="007C4D58"/>
    <w:rsid w:val="007C6A84"/>
    <w:rsid w:val="007C7649"/>
    <w:rsid w:val="007C7CED"/>
    <w:rsid w:val="007D1F44"/>
    <w:rsid w:val="007D398B"/>
    <w:rsid w:val="007D3F5E"/>
    <w:rsid w:val="007D41C4"/>
    <w:rsid w:val="007D49B7"/>
    <w:rsid w:val="007D5A98"/>
    <w:rsid w:val="007D6A70"/>
    <w:rsid w:val="007D6AB3"/>
    <w:rsid w:val="007D6B19"/>
    <w:rsid w:val="007D7FBD"/>
    <w:rsid w:val="007E2BDB"/>
    <w:rsid w:val="007E3AE2"/>
    <w:rsid w:val="007E3CC4"/>
    <w:rsid w:val="007E52D9"/>
    <w:rsid w:val="007E7659"/>
    <w:rsid w:val="007F19DE"/>
    <w:rsid w:val="007F3F5F"/>
    <w:rsid w:val="007F48A5"/>
    <w:rsid w:val="007F4AFF"/>
    <w:rsid w:val="007F56BD"/>
    <w:rsid w:val="007F649D"/>
    <w:rsid w:val="007F68B7"/>
    <w:rsid w:val="008026D5"/>
    <w:rsid w:val="008052DB"/>
    <w:rsid w:val="0080537A"/>
    <w:rsid w:val="008055AE"/>
    <w:rsid w:val="00806700"/>
    <w:rsid w:val="00812D93"/>
    <w:rsid w:val="00812F2F"/>
    <w:rsid w:val="00816099"/>
    <w:rsid w:val="00816B8E"/>
    <w:rsid w:val="0082054F"/>
    <w:rsid w:val="008217A7"/>
    <w:rsid w:val="00821952"/>
    <w:rsid w:val="008247C8"/>
    <w:rsid w:val="00824AEE"/>
    <w:rsid w:val="008276E9"/>
    <w:rsid w:val="00830A12"/>
    <w:rsid w:val="008315A6"/>
    <w:rsid w:val="00833E46"/>
    <w:rsid w:val="00834608"/>
    <w:rsid w:val="0083572B"/>
    <w:rsid w:val="008365A2"/>
    <w:rsid w:val="008415CD"/>
    <w:rsid w:val="0084208A"/>
    <w:rsid w:val="0084472B"/>
    <w:rsid w:val="00844D66"/>
    <w:rsid w:val="00846EB1"/>
    <w:rsid w:val="0085020A"/>
    <w:rsid w:val="008510CD"/>
    <w:rsid w:val="0085140A"/>
    <w:rsid w:val="00851A00"/>
    <w:rsid w:val="00852239"/>
    <w:rsid w:val="00854F1E"/>
    <w:rsid w:val="008613C1"/>
    <w:rsid w:val="00861E51"/>
    <w:rsid w:val="00862302"/>
    <w:rsid w:val="00871265"/>
    <w:rsid w:val="00871966"/>
    <w:rsid w:val="00876435"/>
    <w:rsid w:val="008778A4"/>
    <w:rsid w:val="00880CB0"/>
    <w:rsid w:val="008818FB"/>
    <w:rsid w:val="00881E54"/>
    <w:rsid w:val="00882A0C"/>
    <w:rsid w:val="00883C34"/>
    <w:rsid w:val="00886238"/>
    <w:rsid w:val="008868D9"/>
    <w:rsid w:val="00887F8E"/>
    <w:rsid w:val="00892AB6"/>
    <w:rsid w:val="00893AAE"/>
    <w:rsid w:val="00894F14"/>
    <w:rsid w:val="00897992"/>
    <w:rsid w:val="008A0F8B"/>
    <w:rsid w:val="008A5391"/>
    <w:rsid w:val="008A5453"/>
    <w:rsid w:val="008A5879"/>
    <w:rsid w:val="008A6165"/>
    <w:rsid w:val="008A72E1"/>
    <w:rsid w:val="008B08C6"/>
    <w:rsid w:val="008B1FB5"/>
    <w:rsid w:val="008B209B"/>
    <w:rsid w:val="008B2137"/>
    <w:rsid w:val="008B21E9"/>
    <w:rsid w:val="008B3D42"/>
    <w:rsid w:val="008B61DA"/>
    <w:rsid w:val="008C1F03"/>
    <w:rsid w:val="008C24A4"/>
    <w:rsid w:val="008C30D2"/>
    <w:rsid w:val="008C6781"/>
    <w:rsid w:val="008D64E6"/>
    <w:rsid w:val="008D7812"/>
    <w:rsid w:val="008D7A24"/>
    <w:rsid w:val="008D7CEB"/>
    <w:rsid w:val="008E0DF8"/>
    <w:rsid w:val="008E3246"/>
    <w:rsid w:val="008E3A6A"/>
    <w:rsid w:val="008E4908"/>
    <w:rsid w:val="008E54C4"/>
    <w:rsid w:val="008E5CEB"/>
    <w:rsid w:val="008E5D4B"/>
    <w:rsid w:val="008E60C7"/>
    <w:rsid w:val="008E6148"/>
    <w:rsid w:val="008E69F5"/>
    <w:rsid w:val="008E6A98"/>
    <w:rsid w:val="008F1581"/>
    <w:rsid w:val="008F1621"/>
    <w:rsid w:val="008F17C3"/>
    <w:rsid w:val="008F3672"/>
    <w:rsid w:val="008F3C1B"/>
    <w:rsid w:val="008F4993"/>
    <w:rsid w:val="008F5A43"/>
    <w:rsid w:val="00901D31"/>
    <w:rsid w:val="009038BF"/>
    <w:rsid w:val="00904ED9"/>
    <w:rsid w:val="00904EE7"/>
    <w:rsid w:val="00907B12"/>
    <w:rsid w:val="0091035C"/>
    <w:rsid w:val="0091215E"/>
    <w:rsid w:val="00914B6F"/>
    <w:rsid w:val="00915A71"/>
    <w:rsid w:val="009172E8"/>
    <w:rsid w:val="00917D94"/>
    <w:rsid w:val="0092059F"/>
    <w:rsid w:val="00920975"/>
    <w:rsid w:val="0092138D"/>
    <w:rsid w:val="00923D88"/>
    <w:rsid w:val="00924444"/>
    <w:rsid w:val="00925300"/>
    <w:rsid w:val="00925347"/>
    <w:rsid w:val="009276CE"/>
    <w:rsid w:val="009278DF"/>
    <w:rsid w:val="009312C7"/>
    <w:rsid w:val="009315BC"/>
    <w:rsid w:val="00935A1A"/>
    <w:rsid w:val="00936923"/>
    <w:rsid w:val="00941465"/>
    <w:rsid w:val="009452B3"/>
    <w:rsid w:val="00946EE7"/>
    <w:rsid w:val="0094782D"/>
    <w:rsid w:val="00947E14"/>
    <w:rsid w:val="00951E1F"/>
    <w:rsid w:val="00951E6B"/>
    <w:rsid w:val="00953263"/>
    <w:rsid w:val="00953BA1"/>
    <w:rsid w:val="009561BC"/>
    <w:rsid w:val="009570C5"/>
    <w:rsid w:val="0095774A"/>
    <w:rsid w:val="00960A5D"/>
    <w:rsid w:val="00961606"/>
    <w:rsid w:val="0096442A"/>
    <w:rsid w:val="009645E8"/>
    <w:rsid w:val="00967DFA"/>
    <w:rsid w:val="0097126A"/>
    <w:rsid w:val="009714F4"/>
    <w:rsid w:val="0097158B"/>
    <w:rsid w:val="009716DD"/>
    <w:rsid w:val="009722E5"/>
    <w:rsid w:val="00974A04"/>
    <w:rsid w:val="00975007"/>
    <w:rsid w:val="009755EF"/>
    <w:rsid w:val="00976524"/>
    <w:rsid w:val="009824F0"/>
    <w:rsid w:val="00982640"/>
    <w:rsid w:val="00983766"/>
    <w:rsid w:val="009867B6"/>
    <w:rsid w:val="00986CE0"/>
    <w:rsid w:val="00986CEE"/>
    <w:rsid w:val="009878A4"/>
    <w:rsid w:val="00990845"/>
    <w:rsid w:val="00991216"/>
    <w:rsid w:val="00995D90"/>
    <w:rsid w:val="009A06EE"/>
    <w:rsid w:val="009A0A00"/>
    <w:rsid w:val="009A1916"/>
    <w:rsid w:val="009A1F71"/>
    <w:rsid w:val="009A467E"/>
    <w:rsid w:val="009A4AB9"/>
    <w:rsid w:val="009A7B61"/>
    <w:rsid w:val="009B085E"/>
    <w:rsid w:val="009B0DF6"/>
    <w:rsid w:val="009B114F"/>
    <w:rsid w:val="009B4B10"/>
    <w:rsid w:val="009B5421"/>
    <w:rsid w:val="009B5D5C"/>
    <w:rsid w:val="009B674B"/>
    <w:rsid w:val="009B7304"/>
    <w:rsid w:val="009C0351"/>
    <w:rsid w:val="009C20D8"/>
    <w:rsid w:val="009C3DDD"/>
    <w:rsid w:val="009C5F0B"/>
    <w:rsid w:val="009C6CFE"/>
    <w:rsid w:val="009C79F1"/>
    <w:rsid w:val="009C7CED"/>
    <w:rsid w:val="009D0C9E"/>
    <w:rsid w:val="009D6707"/>
    <w:rsid w:val="009D6D1B"/>
    <w:rsid w:val="009D6E44"/>
    <w:rsid w:val="009E2778"/>
    <w:rsid w:val="009E361C"/>
    <w:rsid w:val="009E3A3A"/>
    <w:rsid w:val="009E5178"/>
    <w:rsid w:val="009E6573"/>
    <w:rsid w:val="009E70BA"/>
    <w:rsid w:val="009E7E67"/>
    <w:rsid w:val="009E7F07"/>
    <w:rsid w:val="009F1D6B"/>
    <w:rsid w:val="009F2040"/>
    <w:rsid w:val="009F2156"/>
    <w:rsid w:val="009F2DA6"/>
    <w:rsid w:val="009F31BD"/>
    <w:rsid w:val="009F34FF"/>
    <w:rsid w:val="009F4135"/>
    <w:rsid w:val="009F4C8A"/>
    <w:rsid w:val="009F56FE"/>
    <w:rsid w:val="00A00C4B"/>
    <w:rsid w:val="00A025C2"/>
    <w:rsid w:val="00A035D4"/>
    <w:rsid w:val="00A043CC"/>
    <w:rsid w:val="00A05C24"/>
    <w:rsid w:val="00A06323"/>
    <w:rsid w:val="00A1000B"/>
    <w:rsid w:val="00A100A5"/>
    <w:rsid w:val="00A1050F"/>
    <w:rsid w:val="00A11AF0"/>
    <w:rsid w:val="00A11B10"/>
    <w:rsid w:val="00A148B8"/>
    <w:rsid w:val="00A149A1"/>
    <w:rsid w:val="00A2133E"/>
    <w:rsid w:val="00A21D8B"/>
    <w:rsid w:val="00A233A3"/>
    <w:rsid w:val="00A25700"/>
    <w:rsid w:val="00A26A1C"/>
    <w:rsid w:val="00A312C0"/>
    <w:rsid w:val="00A31B88"/>
    <w:rsid w:val="00A32542"/>
    <w:rsid w:val="00A35324"/>
    <w:rsid w:val="00A36CD9"/>
    <w:rsid w:val="00A40587"/>
    <w:rsid w:val="00A4435B"/>
    <w:rsid w:val="00A443E9"/>
    <w:rsid w:val="00A44802"/>
    <w:rsid w:val="00A4578E"/>
    <w:rsid w:val="00A469B4"/>
    <w:rsid w:val="00A51EFC"/>
    <w:rsid w:val="00A56492"/>
    <w:rsid w:val="00A57AA2"/>
    <w:rsid w:val="00A57D6E"/>
    <w:rsid w:val="00A6069A"/>
    <w:rsid w:val="00A61A5D"/>
    <w:rsid w:val="00A66080"/>
    <w:rsid w:val="00A66117"/>
    <w:rsid w:val="00A702B2"/>
    <w:rsid w:val="00A72CBA"/>
    <w:rsid w:val="00A74388"/>
    <w:rsid w:val="00A75FC2"/>
    <w:rsid w:val="00A76845"/>
    <w:rsid w:val="00A80F07"/>
    <w:rsid w:val="00A8191F"/>
    <w:rsid w:val="00A82104"/>
    <w:rsid w:val="00A82121"/>
    <w:rsid w:val="00A85571"/>
    <w:rsid w:val="00A87101"/>
    <w:rsid w:val="00A90C1D"/>
    <w:rsid w:val="00A91A0F"/>
    <w:rsid w:val="00A9284B"/>
    <w:rsid w:val="00A93F8D"/>
    <w:rsid w:val="00A9499D"/>
    <w:rsid w:val="00A97ECE"/>
    <w:rsid w:val="00AA00CB"/>
    <w:rsid w:val="00AA0BB6"/>
    <w:rsid w:val="00AA1471"/>
    <w:rsid w:val="00AA18E5"/>
    <w:rsid w:val="00AA2412"/>
    <w:rsid w:val="00AA3456"/>
    <w:rsid w:val="00AA37D9"/>
    <w:rsid w:val="00AA5DD8"/>
    <w:rsid w:val="00AA74A6"/>
    <w:rsid w:val="00AB0FEA"/>
    <w:rsid w:val="00AB137F"/>
    <w:rsid w:val="00AB1BC1"/>
    <w:rsid w:val="00AB376B"/>
    <w:rsid w:val="00AB3D06"/>
    <w:rsid w:val="00AB3E80"/>
    <w:rsid w:val="00AB44B9"/>
    <w:rsid w:val="00AB4D5B"/>
    <w:rsid w:val="00AB4E79"/>
    <w:rsid w:val="00AB5928"/>
    <w:rsid w:val="00AB75C0"/>
    <w:rsid w:val="00AB79EB"/>
    <w:rsid w:val="00AC06F1"/>
    <w:rsid w:val="00AC11C5"/>
    <w:rsid w:val="00AC1CB9"/>
    <w:rsid w:val="00AC282D"/>
    <w:rsid w:val="00AC45D6"/>
    <w:rsid w:val="00AC5C1E"/>
    <w:rsid w:val="00AC6315"/>
    <w:rsid w:val="00AC77FE"/>
    <w:rsid w:val="00AD2415"/>
    <w:rsid w:val="00AD4360"/>
    <w:rsid w:val="00AD7464"/>
    <w:rsid w:val="00AE161C"/>
    <w:rsid w:val="00AE1CBC"/>
    <w:rsid w:val="00AE1DA6"/>
    <w:rsid w:val="00AE4193"/>
    <w:rsid w:val="00AE6A1E"/>
    <w:rsid w:val="00AE6FF8"/>
    <w:rsid w:val="00AE7D17"/>
    <w:rsid w:val="00AF036C"/>
    <w:rsid w:val="00AF1989"/>
    <w:rsid w:val="00AF2543"/>
    <w:rsid w:val="00AF256F"/>
    <w:rsid w:val="00AF2B0E"/>
    <w:rsid w:val="00AF2BD8"/>
    <w:rsid w:val="00AF3004"/>
    <w:rsid w:val="00AF5BB3"/>
    <w:rsid w:val="00AF67FF"/>
    <w:rsid w:val="00AF6928"/>
    <w:rsid w:val="00B003F6"/>
    <w:rsid w:val="00B0126E"/>
    <w:rsid w:val="00B02378"/>
    <w:rsid w:val="00B02430"/>
    <w:rsid w:val="00B02C29"/>
    <w:rsid w:val="00B033D1"/>
    <w:rsid w:val="00B04101"/>
    <w:rsid w:val="00B04ECC"/>
    <w:rsid w:val="00B064B4"/>
    <w:rsid w:val="00B065E6"/>
    <w:rsid w:val="00B11CE5"/>
    <w:rsid w:val="00B12BA9"/>
    <w:rsid w:val="00B1301F"/>
    <w:rsid w:val="00B20B30"/>
    <w:rsid w:val="00B21FE6"/>
    <w:rsid w:val="00B22C45"/>
    <w:rsid w:val="00B23AB6"/>
    <w:rsid w:val="00B243CF"/>
    <w:rsid w:val="00B24B59"/>
    <w:rsid w:val="00B258A1"/>
    <w:rsid w:val="00B2697B"/>
    <w:rsid w:val="00B278F1"/>
    <w:rsid w:val="00B27992"/>
    <w:rsid w:val="00B329CA"/>
    <w:rsid w:val="00B33A59"/>
    <w:rsid w:val="00B34B9C"/>
    <w:rsid w:val="00B36624"/>
    <w:rsid w:val="00B36956"/>
    <w:rsid w:val="00B3757D"/>
    <w:rsid w:val="00B418AC"/>
    <w:rsid w:val="00B43836"/>
    <w:rsid w:val="00B50B40"/>
    <w:rsid w:val="00B50D07"/>
    <w:rsid w:val="00B5185E"/>
    <w:rsid w:val="00B52F38"/>
    <w:rsid w:val="00B56798"/>
    <w:rsid w:val="00B624FD"/>
    <w:rsid w:val="00B626C0"/>
    <w:rsid w:val="00B62A75"/>
    <w:rsid w:val="00B65A92"/>
    <w:rsid w:val="00B66B2F"/>
    <w:rsid w:val="00B7424E"/>
    <w:rsid w:val="00B745FA"/>
    <w:rsid w:val="00B772AD"/>
    <w:rsid w:val="00B8032C"/>
    <w:rsid w:val="00B812EC"/>
    <w:rsid w:val="00B826CA"/>
    <w:rsid w:val="00B85690"/>
    <w:rsid w:val="00B858B7"/>
    <w:rsid w:val="00B86CE2"/>
    <w:rsid w:val="00B91B8B"/>
    <w:rsid w:val="00B91C21"/>
    <w:rsid w:val="00B95949"/>
    <w:rsid w:val="00B96157"/>
    <w:rsid w:val="00BA042C"/>
    <w:rsid w:val="00BA046F"/>
    <w:rsid w:val="00BA0B0A"/>
    <w:rsid w:val="00BA1A5E"/>
    <w:rsid w:val="00BA5EB6"/>
    <w:rsid w:val="00BA61AE"/>
    <w:rsid w:val="00BB021D"/>
    <w:rsid w:val="00BB3F11"/>
    <w:rsid w:val="00BB45B7"/>
    <w:rsid w:val="00BB481D"/>
    <w:rsid w:val="00BB6044"/>
    <w:rsid w:val="00BB6114"/>
    <w:rsid w:val="00BB75A3"/>
    <w:rsid w:val="00BC1BAE"/>
    <w:rsid w:val="00BC27EA"/>
    <w:rsid w:val="00BC2E16"/>
    <w:rsid w:val="00BC3A5D"/>
    <w:rsid w:val="00BC7243"/>
    <w:rsid w:val="00BD0280"/>
    <w:rsid w:val="00BD7231"/>
    <w:rsid w:val="00BD7E7B"/>
    <w:rsid w:val="00BE2A05"/>
    <w:rsid w:val="00BE35A9"/>
    <w:rsid w:val="00BE4E0C"/>
    <w:rsid w:val="00BE5384"/>
    <w:rsid w:val="00BE5B5C"/>
    <w:rsid w:val="00BE77A8"/>
    <w:rsid w:val="00BF179A"/>
    <w:rsid w:val="00BF27D1"/>
    <w:rsid w:val="00BF3B5F"/>
    <w:rsid w:val="00BF5CF2"/>
    <w:rsid w:val="00BF5D81"/>
    <w:rsid w:val="00BF7ADB"/>
    <w:rsid w:val="00C025B4"/>
    <w:rsid w:val="00C03F87"/>
    <w:rsid w:val="00C07D6D"/>
    <w:rsid w:val="00C11C96"/>
    <w:rsid w:val="00C13B5D"/>
    <w:rsid w:val="00C149CE"/>
    <w:rsid w:val="00C15EBC"/>
    <w:rsid w:val="00C15F07"/>
    <w:rsid w:val="00C17555"/>
    <w:rsid w:val="00C2274E"/>
    <w:rsid w:val="00C22CE0"/>
    <w:rsid w:val="00C23DE7"/>
    <w:rsid w:val="00C2435E"/>
    <w:rsid w:val="00C25980"/>
    <w:rsid w:val="00C25BCB"/>
    <w:rsid w:val="00C264A4"/>
    <w:rsid w:val="00C2723A"/>
    <w:rsid w:val="00C31522"/>
    <w:rsid w:val="00C367D1"/>
    <w:rsid w:val="00C409D4"/>
    <w:rsid w:val="00C40E56"/>
    <w:rsid w:val="00C41DFD"/>
    <w:rsid w:val="00C422AB"/>
    <w:rsid w:val="00C46A5A"/>
    <w:rsid w:val="00C47A23"/>
    <w:rsid w:val="00C504EF"/>
    <w:rsid w:val="00C50B85"/>
    <w:rsid w:val="00C52299"/>
    <w:rsid w:val="00C52779"/>
    <w:rsid w:val="00C53068"/>
    <w:rsid w:val="00C53290"/>
    <w:rsid w:val="00C55B06"/>
    <w:rsid w:val="00C56A1D"/>
    <w:rsid w:val="00C5772D"/>
    <w:rsid w:val="00C57EAB"/>
    <w:rsid w:val="00C61131"/>
    <w:rsid w:val="00C6191C"/>
    <w:rsid w:val="00C62DA4"/>
    <w:rsid w:val="00C640E9"/>
    <w:rsid w:val="00C64EB3"/>
    <w:rsid w:val="00C66660"/>
    <w:rsid w:val="00C67B84"/>
    <w:rsid w:val="00C710EC"/>
    <w:rsid w:val="00C726B0"/>
    <w:rsid w:val="00C7291B"/>
    <w:rsid w:val="00C7365F"/>
    <w:rsid w:val="00C74282"/>
    <w:rsid w:val="00C75431"/>
    <w:rsid w:val="00C758BE"/>
    <w:rsid w:val="00C7610D"/>
    <w:rsid w:val="00C83A02"/>
    <w:rsid w:val="00C84567"/>
    <w:rsid w:val="00C8575F"/>
    <w:rsid w:val="00C87F7A"/>
    <w:rsid w:val="00C9205D"/>
    <w:rsid w:val="00C9211B"/>
    <w:rsid w:val="00C92B39"/>
    <w:rsid w:val="00C93388"/>
    <w:rsid w:val="00C933CC"/>
    <w:rsid w:val="00C93784"/>
    <w:rsid w:val="00C937E4"/>
    <w:rsid w:val="00C959F0"/>
    <w:rsid w:val="00C96E7C"/>
    <w:rsid w:val="00CA1A20"/>
    <w:rsid w:val="00CA28D8"/>
    <w:rsid w:val="00CA2E7B"/>
    <w:rsid w:val="00CA7B1B"/>
    <w:rsid w:val="00CB1454"/>
    <w:rsid w:val="00CB2520"/>
    <w:rsid w:val="00CB265B"/>
    <w:rsid w:val="00CB2CD9"/>
    <w:rsid w:val="00CB48CC"/>
    <w:rsid w:val="00CB5816"/>
    <w:rsid w:val="00CB5D83"/>
    <w:rsid w:val="00CB68B9"/>
    <w:rsid w:val="00CC01B7"/>
    <w:rsid w:val="00CC14B9"/>
    <w:rsid w:val="00CC1B7B"/>
    <w:rsid w:val="00CC38FB"/>
    <w:rsid w:val="00CC5310"/>
    <w:rsid w:val="00CC5A11"/>
    <w:rsid w:val="00CC7336"/>
    <w:rsid w:val="00CD035D"/>
    <w:rsid w:val="00CD2299"/>
    <w:rsid w:val="00CD24BE"/>
    <w:rsid w:val="00CD3068"/>
    <w:rsid w:val="00CD3B35"/>
    <w:rsid w:val="00CD6246"/>
    <w:rsid w:val="00CD64E0"/>
    <w:rsid w:val="00CE043B"/>
    <w:rsid w:val="00CE09CB"/>
    <w:rsid w:val="00CE275B"/>
    <w:rsid w:val="00CE3205"/>
    <w:rsid w:val="00CE3A51"/>
    <w:rsid w:val="00CE3BEA"/>
    <w:rsid w:val="00CE528F"/>
    <w:rsid w:val="00CE6D5C"/>
    <w:rsid w:val="00CF019F"/>
    <w:rsid w:val="00CF0820"/>
    <w:rsid w:val="00CF3CDF"/>
    <w:rsid w:val="00CF48EB"/>
    <w:rsid w:val="00CF4B3F"/>
    <w:rsid w:val="00CF55BC"/>
    <w:rsid w:val="00CF611E"/>
    <w:rsid w:val="00CF6FDC"/>
    <w:rsid w:val="00CF788E"/>
    <w:rsid w:val="00D017D6"/>
    <w:rsid w:val="00D025F5"/>
    <w:rsid w:val="00D03614"/>
    <w:rsid w:val="00D0529C"/>
    <w:rsid w:val="00D052F0"/>
    <w:rsid w:val="00D06F83"/>
    <w:rsid w:val="00D109DF"/>
    <w:rsid w:val="00D133B7"/>
    <w:rsid w:val="00D13585"/>
    <w:rsid w:val="00D14B20"/>
    <w:rsid w:val="00D16B26"/>
    <w:rsid w:val="00D178C9"/>
    <w:rsid w:val="00D210A1"/>
    <w:rsid w:val="00D214AD"/>
    <w:rsid w:val="00D21581"/>
    <w:rsid w:val="00D2211B"/>
    <w:rsid w:val="00D26DC4"/>
    <w:rsid w:val="00D30E39"/>
    <w:rsid w:val="00D31D20"/>
    <w:rsid w:val="00D33870"/>
    <w:rsid w:val="00D339F0"/>
    <w:rsid w:val="00D35914"/>
    <w:rsid w:val="00D35B90"/>
    <w:rsid w:val="00D417BC"/>
    <w:rsid w:val="00D44EBB"/>
    <w:rsid w:val="00D469B8"/>
    <w:rsid w:val="00D61039"/>
    <w:rsid w:val="00D618E9"/>
    <w:rsid w:val="00D63451"/>
    <w:rsid w:val="00D643C2"/>
    <w:rsid w:val="00D64981"/>
    <w:rsid w:val="00D658C9"/>
    <w:rsid w:val="00D66705"/>
    <w:rsid w:val="00D715D6"/>
    <w:rsid w:val="00D72135"/>
    <w:rsid w:val="00D72DFC"/>
    <w:rsid w:val="00D73DC7"/>
    <w:rsid w:val="00D741CE"/>
    <w:rsid w:val="00D746D9"/>
    <w:rsid w:val="00D761C1"/>
    <w:rsid w:val="00D77978"/>
    <w:rsid w:val="00D77EE7"/>
    <w:rsid w:val="00D80200"/>
    <w:rsid w:val="00D81715"/>
    <w:rsid w:val="00D85B38"/>
    <w:rsid w:val="00D85B7B"/>
    <w:rsid w:val="00D87E6C"/>
    <w:rsid w:val="00D91A17"/>
    <w:rsid w:val="00D91A54"/>
    <w:rsid w:val="00D93B10"/>
    <w:rsid w:val="00D94D0A"/>
    <w:rsid w:val="00D94F1D"/>
    <w:rsid w:val="00D97372"/>
    <w:rsid w:val="00DA0BA9"/>
    <w:rsid w:val="00DA10FD"/>
    <w:rsid w:val="00DA19E8"/>
    <w:rsid w:val="00DA22F4"/>
    <w:rsid w:val="00DA389F"/>
    <w:rsid w:val="00DA741D"/>
    <w:rsid w:val="00DA77CA"/>
    <w:rsid w:val="00DA7C71"/>
    <w:rsid w:val="00DB0F74"/>
    <w:rsid w:val="00DB1404"/>
    <w:rsid w:val="00DB14F5"/>
    <w:rsid w:val="00DB2B7B"/>
    <w:rsid w:val="00DB2C30"/>
    <w:rsid w:val="00DB3808"/>
    <w:rsid w:val="00DB420B"/>
    <w:rsid w:val="00DB6D3C"/>
    <w:rsid w:val="00DB6DC0"/>
    <w:rsid w:val="00DB7306"/>
    <w:rsid w:val="00DB74FA"/>
    <w:rsid w:val="00DC1410"/>
    <w:rsid w:val="00DD004D"/>
    <w:rsid w:val="00DD08D0"/>
    <w:rsid w:val="00DD581C"/>
    <w:rsid w:val="00DD635D"/>
    <w:rsid w:val="00DD6B1F"/>
    <w:rsid w:val="00DE07A7"/>
    <w:rsid w:val="00DE0825"/>
    <w:rsid w:val="00DE0BE5"/>
    <w:rsid w:val="00DE0EE7"/>
    <w:rsid w:val="00DE27B1"/>
    <w:rsid w:val="00DE27C4"/>
    <w:rsid w:val="00DE7819"/>
    <w:rsid w:val="00DF0CB8"/>
    <w:rsid w:val="00DF3451"/>
    <w:rsid w:val="00DF693E"/>
    <w:rsid w:val="00DF7718"/>
    <w:rsid w:val="00E0134B"/>
    <w:rsid w:val="00E01847"/>
    <w:rsid w:val="00E01F9F"/>
    <w:rsid w:val="00E01FC8"/>
    <w:rsid w:val="00E02118"/>
    <w:rsid w:val="00E021DB"/>
    <w:rsid w:val="00E0419D"/>
    <w:rsid w:val="00E04C82"/>
    <w:rsid w:val="00E05B5C"/>
    <w:rsid w:val="00E063C8"/>
    <w:rsid w:val="00E109DA"/>
    <w:rsid w:val="00E13E48"/>
    <w:rsid w:val="00E157CD"/>
    <w:rsid w:val="00E175F2"/>
    <w:rsid w:val="00E20B2D"/>
    <w:rsid w:val="00E22481"/>
    <w:rsid w:val="00E22EB7"/>
    <w:rsid w:val="00E25AFC"/>
    <w:rsid w:val="00E27068"/>
    <w:rsid w:val="00E27098"/>
    <w:rsid w:val="00E30B34"/>
    <w:rsid w:val="00E32096"/>
    <w:rsid w:val="00E33AFD"/>
    <w:rsid w:val="00E346CB"/>
    <w:rsid w:val="00E43740"/>
    <w:rsid w:val="00E442A7"/>
    <w:rsid w:val="00E44BBD"/>
    <w:rsid w:val="00E459C5"/>
    <w:rsid w:val="00E45EBF"/>
    <w:rsid w:val="00E46AF0"/>
    <w:rsid w:val="00E47134"/>
    <w:rsid w:val="00E47182"/>
    <w:rsid w:val="00E47316"/>
    <w:rsid w:val="00E50CA2"/>
    <w:rsid w:val="00E53363"/>
    <w:rsid w:val="00E536B6"/>
    <w:rsid w:val="00E55714"/>
    <w:rsid w:val="00E6141D"/>
    <w:rsid w:val="00E6153B"/>
    <w:rsid w:val="00E61717"/>
    <w:rsid w:val="00E6372E"/>
    <w:rsid w:val="00E63A62"/>
    <w:rsid w:val="00E645F6"/>
    <w:rsid w:val="00E662AE"/>
    <w:rsid w:val="00E66492"/>
    <w:rsid w:val="00E67265"/>
    <w:rsid w:val="00E70A2C"/>
    <w:rsid w:val="00E7187C"/>
    <w:rsid w:val="00E72019"/>
    <w:rsid w:val="00E74A6D"/>
    <w:rsid w:val="00E76337"/>
    <w:rsid w:val="00E776F1"/>
    <w:rsid w:val="00E81D19"/>
    <w:rsid w:val="00E82413"/>
    <w:rsid w:val="00E87D80"/>
    <w:rsid w:val="00E87E5E"/>
    <w:rsid w:val="00E902C5"/>
    <w:rsid w:val="00E91123"/>
    <w:rsid w:val="00E9284C"/>
    <w:rsid w:val="00E93112"/>
    <w:rsid w:val="00E953BE"/>
    <w:rsid w:val="00E95925"/>
    <w:rsid w:val="00E9674B"/>
    <w:rsid w:val="00E97260"/>
    <w:rsid w:val="00EA1B4B"/>
    <w:rsid w:val="00EA2322"/>
    <w:rsid w:val="00EA2DEC"/>
    <w:rsid w:val="00EA325F"/>
    <w:rsid w:val="00EA3284"/>
    <w:rsid w:val="00EA4942"/>
    <w:rsid w:val="00EA55AC"/>
    <w:rsid w:val="00EA5AD7"/>
    <w:rsid w:val="00EA6329"/>
    <w:rsid w:val="00EB0041"/>
    <w:rsid w:val="00EB185C"/>
    <w:rsid w:val="00EB4A1C"/>
    <w:rsid w:val="00EB591B"/>
    <w:rsid w:val="00EB6A70"/>
    <w:rsid w:val="00EB7363"/>
    <w:rsid w:val="00EC0BA1"/>
    <w:rsid w:val="00EC1AA5"/>
    <w:rsid w:val="00EC2196"/>
    <w:rsid w:val="00EC26B2"/>
    <w:rsid w:val="00EC6875"/>
    <w:rsid w:val="00EC7830"/>
    <w:rsid w:val="00EC7CCE"/>
    <w:rsid w:val="00ED00A1"/>
    <w:rsid w:val="00ED0A32"/>
    <w:rsid w:val="00ED1455"/>
    <w:rsid w:val="00ED3507"/>
    <w:rsid w:val="00ED5113"/>
    <w:rsid w:val="00ED5139"/>
    <w:rsid w:val="00EE0236"/>
    <w:rsid w:val="00EE097C"/>
    <w:rsid w:val="00EE4005"/>
    <w:rsid w:val="00EF174D"/>
    <w:rsid w:val="00EF44B9"/>
    <w:rsid w:val="00EF49CD"/>
    <w:rsid w:val="00EF522A"/>
    <w:rsid w:val="00EF7492"/>
    <w:rsid w:val="00EF74DD"/>
    <w:rsid w:val="00EF7D96"/>
    <w:rsid w:val="00F003E8"/>
    <w:rsid w:val="00F0115F"/>
    <w:rsid w:val="00F01439"/>
    <w:rsid w:val="00F017CD"/>
    <w:rsid w:val="00F018F3"/>
    <w:rsid w:val="00F01A5A"/>
    <w:rsid w:val="00F01CD6"/>
    <w:rsid w:val="00F03C29"/>
    <w:rsid w:val="00F03D5C"/>
    <w:rsid w:val="00F04362"/>
    <w:rsid w:val="00F044F8"/>
    <w:rsid w:val="00F06066"/>
    <w:rsid w:val="00F074A9"/>
    <w:rsid w:val="00F07B25"/>
    <w:rsid w:val="00F07D4D"/>
    <w:rsid w:val="00F07D68"/>
    <w:rsid w:val="00F143FA"/>
    <w:rsid w:val="00F14CAD"/>
    <w:rsid w:val="00F15CD5"/>
    <w:rsid w:val="00F17EDD"/>
    <w:rsid w:val="00F21D80"/>
    <w:rsid w:val="00F2217B"/>
    <w:rsid w:val="00F24C1E"/>
    <w:rsid w:val="00F2680D"/>
    <w:rsid w:val="00F2771F"/>
    <w:rsid w:val="00F32572"/>
    <w:rsid w:val="00F32C9A"/>
    <w:rsid w:val="00F33A65"/>
    <w:rsid w:val="00F35B7A"/>
    <w:rsid w:val="00F373A4"/>
    <w:rsid w:val="00F40C43"/>
    <w:rsid w:val="00F41D68"/>
    <w:rsid w:val="00F41F21"/>
    <w:rsid w:val="00F4250B"/>
    <w:rsid w:val="00F4256C"/>
    <w:rsid w:val="00F4294D"/>
    <w:rsid w:val="00F42DD7"/>
    <w:rsid w:val="00F433A2"/>
    <w:rsid w:val="00F43F7C"/>
    <w:rsid w:val="00F4689E"/>
    <w:rsid w:val="00F473A5"/>
    <w:rsid w:val="00F50752"/>
    <w:rsid w:val="00F50C3E"/>
    <w:rsid w:val="00F52116"/>
    <w:rsid w:val="00F522D3"/>
    <w:rsid w:val="00F60543"/>
    <w:rsid w:val="00F61A41"/>
    <w:rsid w:val="00F62136"/>
    <w:rsid w:val="00F621D1"/>
    <w:rsid w:val="00F66C82"/>
    <w:rsid w:val="00F66DF3"/>
    <w:rsid w:val="00F6711B"/>
    <w:rsid w:val="00F67D1D"/>
    <w:rsid w:val="00F71815"/>
    <w:rsid w:val="00F71922"/>
    <w:rsid w:val="00F71ABA"/>
    <w:rsid w:val="00F72503"/>
    <w:rsid w:val="00F74D09"/>
    <w:rsid w:val="00F75578"/>
    <w:rsid w:val="00F75FFE"/>
    <w:rsid w:val="00F82423"/>
    <w:rsid w:val="00F84700"/>
    <w:rsid w:val="00F85524"/>
    <w:rsid w:val="00F85596"/>
    <w:rsid w:val="00F857DE"/>
    <w:rsid w:val="00F90F54"/>
    <w:rsid w:val="00F920B2"/>
    <w:rsid w:val="00F93CD9"/>
    <w:rsid w:val="00F96CCA"/>
    <w:rsid w:val="00FA1081"/>
    <w:rsid w:val="00FA4ED5"/>
    <w:rsid w:val="00FA5895"/>
    <w:rsid w:val="00FA74D6"/>
    <w:rsid w:val="00FA74DC"/>
    <w:rsid w:val="00FB047F"/>
    <w:rsid w:val="00FB1DA1"/>
    <w:rsid w:val="00FB2A23"/>
    <w:rsid w:val="00FB391A"/>
    <w:rsid w:val="00FB64A2"/>
    <w:rsid w:val="00FC01C6"/>
    <w:rsid w:val="00FC1034"/>
    <w:rsid w:val="00FC1C6B"/>
    <w:rsid w:val="00FC256B"/>
    <w:rsid w:val="00FC3AA0"/>
    <w:rsid w:val="00FC5090"/>
    <w:rsid w:val="00FC5D2C"/>
    <w:rsid w:val="00FC6E0C"/>
    <w:rsid w:val="00FD0CB2"/>
    <w:rsid w:val="00FD4665"/>
    <w:rsid w:val="00FD6F66"/>
    <w:rsid w:val="00FE006E"/>
    <w:rsid w:val="00FE07D1"/>
    <w:rsid w:val="00FE2440"/>
    <w:rsid w:val="00FE5768"/>
    <w:rsid w:val="00FE6F9A"/>
    <w:rsid w:val="00FE7586"/>
    <w:rsid w:val="00FF0F43"/>
    <w:rsid w:val="00FF61C8"/>
    <w:rsid w:val="00FF79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3DE67D-AA10-476A-A049-9DAE4CD8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sz w:val="24"/>
      <w:lang w:val="de-DE"/>
    </w:rPr>
  </w:style>
  <w:style w:type="paragraph" w:styleId="berschrift1">
    <w:name w:val="heading 1"/>
    <w:basedOn w:val="Standard"/>
    <w:next w:val="Standard"/>
    <w:link w:val="berschrift1Zchn"/>
    <w:autoRedefine/>
    <w:qFormat/>
    <w:rsid w:val="000B2A16"/>
    <w:pPr>
      <w:keepNext/>
      <w:spacing w:after="480"/>
      <w:jc w:val="center"/>
      <w:outlineLvl w:val="0"/>
    </w:pPr>
    <w:rPr>
      <w:rFonts w:ascii="Franklin Gothic Book" w:hAnsi="Franklin Gothic Book"/>
      <w:b/>
      <w:sz w:val="48"/>
      <w:szCs w:val="26"/>
    </w:rPr>
  </w:style>
  <w:style w:type="paragraph" w:styleId="berschrift2">
    <w:name w:val="heading 2"/>
    <w:basedOn w:val="Standard"/>
    <w:next w:val="Standard"/>
    <w:autoRedefine/>
    <w:qFormat/>
    <w:rsid w:val="009878A4"/>
    <w:pPr>
      <w:shd w:val="clear" w:color="FFFF00" w:fill="auto"/>
      <w:spacing w:before="120" w:after="120"/>
      <w:ind w:left="567" w:hanging="567"/>
      <w:jc w:val="left"/>
      <w:outlineLvl w:val="1"/>
    </w:pPr>
    <w:rPr>
      <w:rFonts w:ascii="Franklin Gothic Book" w:hAnsi="Franklin Gothic Book" w:cs="Arial"/>
      <w:b/>
      <w:sz w:val="28"/>
      <w:szCs w:val="40"/>
      <w:lang w:val="de-AT"/>
    </w:rPr>
  </w:style>
  <w:style w:type="paragraph" w:styleId="berschrift3">
    <w:name w:val="heading 3"/>
    <w:basedOn w:val="Standard"/>
    <w:next w:val="Standard"/>
    <w:link w:val="berschrift3Zchn"/>
    <w:autoRedefine/>
    <w:qFormat/>
    <w:rsid w:val="00E61717"/>
    <w:pPr>
      <w:tabs>
        <w:tab w:val="left" w:pos="851"/>
      </w:tabs>
      <w:spacing w:before="120" w:after="60"/>
      <w:ind w:left="284"/>
      <w:jc w:val="left"/>
      <w:outlineLvl w:val="2"/>
    </w:pPr>
    <w:rPr>
      <w:rFonts w:ascii="Arial" w:hAnsi="Arial" w:cs="Arial"/>
      <w:b/>
      <w:i/>
      <w:szCs w:val="36"/>
      <w:lang w:val="de-AT"/>
    </w:rPr>
  </w:style>
  <w:style w:type="paragraph" w:styleId="berschrift4">
    <w:name w:val="heading 4"/>
    <w:basedOn w:val="Standard"/>
    <w:next w:val="Standard"/>
    <w:autoRedefine/>
    <w:qFormat/>
    <w:rsid w:val="0018136C"/>
    <w:pPr>
      <w:keepNext/>
      <w:tabs>
        <w:tab w:val="left" w:pos="1134"/>
      </w:tabs>
      <w:spacing w:line="360" w:lineRule="auto"/>
      <w:jc w:val="left"/>
      <w:outlineLvl w:val="3"/>
    </w:pPr>
    <w:rPr>
      <w:b/>
      <w:szCs w:val="24"/>
    </w:rPr>
  </w:style>
  <w:style w:type="paragraph" w:styleId="berschrift5">
    <w:name w:val="heading 5"/>
    <w:basedOn w:val="Standard"/>
    <w:next w:val="Standard"/>
    <w:qFormat/>
    <w:pPr>
      <w:keepNext/>
      <w:tabs>
        <w:tab w:val="left" w:pos="0"/>
        <w:tab w:val="left" w:pos="709"/>
        <w:tab w:val="left" w:pos="993"/>
        <w:tab w:val="left" w:pos="1134"/>
      </w:tabs>
      <w:spacing w:line="360" w:lineRule="auto"/>
      <w:ind w:firstLine="142"/>
      <w:jc w:val="center"/>
      <w:outlineLvl w:val="4"/>
    </w:pPr>
    <w:rPr>
      <w:b/>
      <w:sz w:val="44"/>
      <w:u w:val="single"/>
    </w:rPr>
  </w:style>
  <w:style w:type="paragraph" w:styleId="berschrift6">
    <w:name w:val="heading 6"/>
    <w:basedOn w:val="Standard"/>
    <w:next w:val="Standard"/>
    <w:qFormat/>
    <w:pPr>
      <w:keepNext/>
      <w:ind w:left="426"/>
      <w:jc w:val="left"/>
      <w:outlineLvl w:val="5"/>
    </w:pPr>
    <w:rPr>
      <w:sz w:val="44"/>
      <w:u w:val="single"/>
    </w:rPr>
  </w:style>
  <w:style w:type="paragraph" w:styleId="berschrift7">
    <w:name w:val="heading 7"/>
    <w:basedOn w:val="Standard"/>
    <w:next w:val="Standard"/>
    <w:qFormat/>
    <w:pPr>
      <w:keepNext/>
      <w:jc w:val="left"/>
      <w:outlineLvl w:val="6"/>
    </w:pPr>
    <w:rPr>
      <w:b/>
    </w:rPr>
  </w:style>
  <w:style w:type="paragraph" w:styleId="berschrift8">
    <w:name w:val="heading 8"/>
    <w:basedOn w:val="Standard"/>
    <w:next w:val="Standard"/>
    <w:qFormat/>
    <w:pPr>
      <w:keepNext/>
      <w:outlineLvl w:val="7"/>
    </w:pPr>
    <w:rPr>
      <w:b/>
      <w:sz w:val="32"/>
    </w:rPr>
  </w:style>
  <w:style w:type="paragraph" w:styleId="berschrift9">
    <w:name w:val="heading 9"/>
    <w:basedOn w:val="Standard"/>
    <w:next w:val="Standard"/>
    <w:qFormat/>
    <w:pPr>
      <w:keepNex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820"/>
        <w:tab w:val="right" w:pos="9639"/>
      </w:tabs>
    </w:pPr>
    <w:rPr>
      <w:sz w:val="20"/>
    </w:rPr>
  </w:style>
  <w:style w:type="paragraph" w:styleId="Fuzeile">
    <w:name w:val="footer"/>
    <w:basedOn w:val="Standard"/>
    <w:link w:val="FuzeileZchn"/>
    <w:uiPriority w:val="99"/>
    <w:pPr>
      <w:tabs>
        <w:tab w:val="right" w:pos="9639"/>
      </w:tabs>
    </w:pPr>
    <w:rPr>
      <w:sz w:val="20"/>
    </w:rPr>
  </w:style>
  <w:style w:type="paragraph" w:styleId="Beschriftung">
    <w:name w:val="caption"/>
    <w:basedOn w:val="Standard"/>
    <w:next w:val="Standard"/>
    <w:qFormat/>
    <w:pPr>
      <w:framePr w:hSpace="141" w:wrap="auto" w:vAnchor="text" w:hAnchor="text"/>
      <w:pBdr>
        <w:top w:val="double" w:sz="18" w:space="1" w:color="FF0000" w:shadow="1"/>
        <w:left w:val="double" w:sz="18" w:space="1" w:color="FF0000" w:shadow="1"/>
        <w:bottom w:val="double" w:sz="18" w:space="1" w:color="FF0000" w:shadow="1"/>
        <w:right w:val="double" w:sz="18" w:space="1" w:color="FF0000" w:shadow="1"/>
      </w:pBdr>
      <w:shd w:val="solid" w:color="FFFF00" w:fill="auto"/>
      <w:jc w:val="center"/>
    </w:pPr>
    <w:rPr>
      <w:b/>
      <w:sz w:val="50"/>
      <w:lang w:val="de-AT"/>
    </w:rPr>
  </w:style>
  <w:style w:type="paragraph" w:customStyle="1" w:styleId="berschrift20">
    <w:name w:val="Überschrift2"/>
    <w:basedOn w:val="Standard"/>
    <w:pPr>
      <w:spacing w:after="240"/>
      <w:jc w:val="left"/>
    </w:pPr>
    <w:rPr>
      <w:b/>
      <w:sz w:val="28"/>
    </w:rPr>
  </w:style>
  <w:style w:type="paragraph" w:styleId="Textkrper3">
    <w:name w:val="Body Text 3"/>
    <w:basedOn w:val="Standard"/>
    <w:pPr>
      <w:tabs>
        <w:tab w:val="left" w:pos="0"/>
        <w:tab w:val="left" w:pos="709"/>
        <w:tab w:val="left" w:pos="993"/>
        <w:tab w:val="left" w:pos="1134"/>
      </w:tabs>
      <w:spacing w:line="360" w:lineRule="auto"/>
    </w:pPr>
    <w:rPr>
      <w:rFonts w:ascii="Arial" w:hAnsi="Arial"/>
      <w:sz w:val="28"/>
    </w:rPr>
  </w:style>
  <w:style w:type="paragraph" w:styleId="Textkrper">
    <w:name w:val="Body Text"/>
    <w:basedOn w:val="Standard"/>
    <w:link w:val="TextkrperZchn"/>
    <w:pPr>
      <w:spacing w:line="360" w:lineRule="auto"/>
    </w:pPr>
    <w:rPr>
      <w:rFonts w:ascii="Arial" w:hAnsi="Arial"/>
      <w:sz w:val="22"/>
    </w:rPr>
  </w:style>
  <w:style w:type="paragraph" w:customStyle="1" w:styleId="Inhaltsverzeichnis">
    <w:name w:val="Inhaltsverzeichnis"/>
    <w:basedOn w:val="Standard"/>
    <w:pPr>
      <w:tabs>
        <w:tab w:val="right" w:leader="dot" w:pos="9072"/>
      </w:tabs>
      <w:ind w:left="426"/>
      <w:jc w:val="left"/>
    </w:pPr>
  </w:style>
  <w:style w:type="paragraph" w:styleId="Funotentext">
    <w:name w:val="footnote text"/>
    <w:basedOn w:val="Standard"/>
    <w:link w:val="FunotentextZchn"/>
    <w:uiPriority w:val="99"/>
    <w:semiHidden/>
    <w:rPr>
      <w:sz w:val="20"/>
    </w:rPr>
  </w:style>
  <w:style w:type="character" w:styleId="Funotenzeichen">
    <w:name w:val="footnote reference"/>
    <w:basedOn w:val="Absatz-Standardschriftart"/>
    <w:uiPriority w:val="99"/>
    <w:semiHidden/>
    <w:rPr>
      <w:vertAlign w:val="superscript"/>
    </w:rPr>
  </w:style>
  <w:style w:type="paragraph" w:styleId="Verzeichnis1">
    <w:name w:val="toc 1"/>
    <w:basedOn w:val="Standard"/>
    <w:next w:val="Standard"/>
    <w:autoRedefine/>
    <w:uiPriority w:val="39"/>
    <w:rsid w:val="00CC14B9"/>
    <w:pPr>
      <w:tabs>
        <w:tab w:val="left" w:pos="480"/>
        <w:tab w:val="right" w:leader="dot" w:pos="9628"/>
      </w:tabs>
      <w:spacing w:before="120"/>
      <w:jc w:val="left"/>
    </w:pPr>
    <w:rPr>
      <w:rFonts w:ascii="Arial" w:hAnsi="Arial" w:cs="Arial"/>
      <w:b/>
      <w:bCs/>
      <w:iCs/>
      <w:noProof/>
      <w:szCs w:val="24"/>
      <w:lang w:val="sv-SE"/>
    </w:rPr>
  </w:style>
  <w:style w:type="paragraph" w:styleId="Verzeichnis2">
    <w:name w:val="toc 2"/>
    <w:basedOn w:val="Standard"/>
    <w:next w:val="Standard"/>
    <w:autoRedefine/>
    <w:uiPriority w:val="39"/>
    <w:pPr>
      <w:spacing w:before="120"/>
      <w:ind w:left="240"/>
      <w:jc w:val="left"/>
    </w:pPr>
    <w:rPr>
      <w:b/>
      <w:bCs/>
      <w:sz w:val="22"/>
      <w:szCs w:val="22"/>
    </w:rPr>
  </w:style>
  <w:style w:type="paragraph" w:styleId="Verzeichnis3">
    <w:name w:val="toc 3"/>
    <w:basedOn w:val="Standard"/>
    <w:next w:val="Standard"/>
    <w:autoRedefine/>
    <w:uiPriority w:val="39"/>
    <w:pPr>
      <w:ind w:left="480"/>
      <w:jc w:val="left"/>
    </w:pPr>
    <w:rPr>
      <w:sz w:val="20"/>
    </w:rPr>
  </w:style>
  <w:style w:type="paragraph" w:styleId="Verzeichnis4">
    <w:name w:val="toc 4"/>
    <w:basedOn w:val="Standard"/>
    <w:next w:val="Standard"/>
    <w:autoRedefine/>
    <w:semiHidden/>
    <w:pPr>
      <w:ind w:left="720"/>
      <w:jc w:val="left"/>
    </w:pPr>
    <w:rPr>
      <w:sz w:val="20"/>
    </w:rPr>
  </w:style>
  <w:style w:type="paragraph" w:styleId="Verzeichnis5">
    <w:name w:val="toc 5"/>
    <w:basedOn w:val="Standard"/>
    <w:next w:val="Standard"/>
    <w:autoRedefine/>
    <w:semiHidden/>
    <w:pPr>
      <w:ind w:left="960"/>
      <w:jc w:val="left"/>
    </w:pPr>
    <w:rPr>
      <w:sz w:val="20"/>
    </w:rPr>
  </w:style>
  <w:style w:type="paragraph" w:styleId="Verzeichnis6">
    <w:name w:val="toc 6"/>
    <w:basedOn w:val="Standard"/>
    <w:next w:val="Standard"/>
    <w:autoRedefine/>
    <w:semiHidden/>
    <w:pPr>
      <w:ind w:left="1200"/>
      <w:jc w:val="left"/>
    </w:pPr>
    <w:rPr>
      <w:sz w:val="20"/>
    </w:rPr>
  </w:style>
  <w:style w:type="paragraph" w:styleId="Verzeichnis7">
    <w:name w:val="toc 7"/>
    <w:basedOn w:val="Standard"/>
    <w:next w:val="Standard"/>
    <w:autoRedefine/>
    <w:semiHidden/>
    <w:pPr>
      <w:ind w:left="1440"/>
      <w:jc w:val="left"/>
    </w:pPr>
    <w:rPr>
      <w:sz w:val="20"/>
    </w:rPr>
  </w:style>
  <w:style w:type="paragraph" w:styleId="Verzeichnis8">
    <w:name w:val="toc 8"/>
    <w:basedOn w:val="Standard"/>
    <w:next w:val="Standard"/>
    <w:autoRedefine/>
    <w:semiHidden/>
    <w:pPr>
      <w:ind w:left="1680"/>
      <w:jc w:val="left"/>
    </w:pPr>
    <w:rPr>
      <w:sz w:val="20"/>
    </w:rPr>
  </w:style>
  <w:style w:type="paragraph" w:styleId="Verzeichnis9">
    <w:name w:val="toc 9"/>
    <w:basedOn w:val="Standard"/>
    <w:next w:val="Standard"/>
    <w:autoRedefine/>
    <w:semiHidden/>
    <w:pPr>
      <w:ind w:left="1920"/>
      <w:jc w:val="left"/>
    </w:pPr>
    <w:rPr>
      <w:sz w:val="20"/>
    </w:rPr>
  </w:style>
  <w:style w:type="character" w:styleId="Hyperlink">
    <w:name w:val="Hyperlink"/>
    <w:basedOn w:val="Absatz-Standardschriftart"/>
    <w:uiPriority w:val="99"/>
    <w:rPr>
      <w:color w:val="0000FF"/>
      <w:u w:val="single"/>
    </w:rPr>
  </w:style>
  <w:style w:type="character" w:styleId="BesuchterLink">
    <w:name w:val="FollowedHyperlink"/>
    <w:basedOn w:val="Absatz-Standardschriftart"/>
    <w:rPr>
      <w:color w:val="800080"/>
      <w:u w:val="single"/>
    </w:rPr>
  </w:style>
  <w:style w:type="paragraph" w:customStyle="1" w:styleId="12PromKlEinlSatz">
    <w:name w:val="12_PromKl_EinlSatz"/>
    <w:basedOn w:val="Standard"/>
    <w:next w:val="Standard"/>
    <w:pPr>
      <w:keepNext/>
      <w:spacing w:before="160" w:line="220" w:lineRule="exact"/>
      <w:ind w:firstLine="397"/>
    </w:pPr>
    <w:rPr>
      <w:snapToGrid w:val="0"/>
      <w:color w:val="000000"/>
      <w:sz w:val="20"/>
      <w:lang w:val="de-AT" w:eastAsia="de-DE"/>
    </w:rPr>
  </w:style>
  <w:style w:type="paragraph" w:customStyle="1" w:styleId="51Abs">
    <w:name w:val="51_Abs"/>
    <w:basedOn w:val="Standard"/>
    <w:pPr>
      <w:spacing w:before="80" w:line="220" w:lineRule="exact"/>
      <w:ind w:firstLine="397"/>
    </w:pPr>
    <w:rPr>
      <w:snapToGrid w:val="0"/>
      <w:color w:val="000000"/>
      <w:sz w:val="20"/>
      <w:lang w:val="de-AT" w:eastAsia="de-DE"/>
    </w:rPr>
  </w:style>
  <w:style w:type="paragraph" w:customStyle="1" w:styleId="52Ziffere1">
    <w:name w:val="52_Ziffer_e1"/>
    <w:basedOn w:val="Standard"/>
    <w:pPr>
      <w:tabs>
        <w:tab w:val="right" w:pos="624"/>
        <w:tab w:val="left" w:pos="680"/>
      </w:tabs>
      <w:spacing w:before="40" w:line="220" w:lineRule="exact"/>
      <w:ind w:left="680" w:hanging="680"/>
    </w:pPr>
    <w:rPr>
      <w:snapToGrid w:val="0"/>
      <w:color w:val="000000"/>
      <w:sz w:val="20"/>
      <w:lang w:val="de-AT" w:eastAsia="de-DE"/>
    </w:rPr>
  </w:style>
  <w:style w:type="character" w:customStyle="1" w:styleId="991GldSymbol">
    <w:name w:val="991_GldSymbol"/>
    <w:rPr>
      <w:b/>
    </w:rPr>
  </w:style>
  <w:style w:type="paragraph" w:styleId="Textkrper2">
    <w:name w:val="Body Text 2"/>
    <w:basedOn w:val="Standard"/>
    <w:rPr>
      <w:i/>
    </w:rPr>
  </w:style>
  <w:style w:type="paragraph" w:customStyle="1" w:styleId="41UeberschrG1">
    <w:name w:val="41_UeberschrG1"/>
    <w:basedOn w:val="Standard"/>
    <w:next w:val="Standard"/>
    <w:pPr>
      <w:keepNext/>
      <w:spacing w:before="320" w:line="220" w:lineRule="exact"/>
      <w:jc w:val="center"/>
    </w:pPr>
    <w:rPr>
      <w:b/>
      <w:snapToGrid w:val="0"/>
      <w:color w:val="000000"/>
      <w:sz w:val="22"/>
      <w:lang w:val="de-AT" w:eastAsia="de-DE"/>
    </w:rPr>
  </w:style>
  <w:style w:type="paragraph" w:customStyle="1" w:styleId="42UeberschrG1-">
    <w:name w:val="42_UeberschrG1-"/>
    <w:basedOn w:val="Standard"/>
    <w:next w:val="Standard"/>
    <w:pPr>
      <w:keepNext/>
      <w:spacing w:before="160" w:line="220" w:lineRule="exact"/>
      <w:jc w:val="center"/>
    </w:pPr>
    <w:rPr>
      <w:b/>
      <w:snapToGrid w:val="0"/>
      <w:color w:val="000000"/>
      <w:sz w:val="22"/>
      <w:lang w:val="de-AT" w:eastAsia="de-DE"/>
    </w:rPr>
  </w:style>
  <w:style w:type="character" w:customStyle="1" w:styleId="993Fett">
    <w:name w:val="993_Fett"/>
    <w:rPr>
      <w:b/>
    </w:rPr>
  </w:style>
  <w:style w:type="paragraph" w:customStyle="1" w:styleId="09Abstand">
    <w:name w:val="09_Abstand"/>
    <w:basedOn w:val="Standard"/>
    <w:pPr>
      <w:spacing w:line="200" w:lineRule="exact"/>
      <w:jc w:val="left"/>
    </w:pPr>
    <w:rPr>
      <w:snapToGrid w:val="0"/>
      <w:color w:val="000000"/>
      <w:sz w:val="20"/>
      <w:lang w:val="de-AT" w:eastAsia="de-DE"/>
    </w:rPr>
  </w:style>
  <w:style w:type="paragraph" w:customStyle="1" w:styleId="61bTabTextZentriert">
    <w:name w:val="61b_TabTextZentriert"/>
    <w:basedOn w:val="Standard"/>
    <w:pPr>
      <w:spacing w:line="220" w:lineRule="exact"/>
      <w:jc w:val="center"/>
    </w:pPr>
    <w:rPr>
      <w:snapToGrid w:val="0"/>
      <w:color w:val="000000"/>
      <w:sz w:val="20"/>
      <w:lang w:val="de-AT" w:eastAsia="de-DE"/>
    </w:rPr>
  </w:style>
  <w:style w:type="paragraph" w:customStyle="1" w:styleId="61cTabTextBlock">
    <w:name w:val="61c_TabTextBlock"/>
    <w:basedOn w:val="Standard"/>
    <w:pPr>
      <w:spacing w:line="220" w:lineRule="exact"/>
    </w:pPr>
    <w:rPr>
      <w:snapToGrid w:val="0"/>
      <w:color w:val="000000"/>
      <w:sz w:val="20"/>
      <w:lang w:val="de-AT" w:eastAsia="de-DE"/>
    </w:rPr>
  </w:style>
  <w:style w:type="paragraph" w:customStyle="1" w:styleId="43UeberschrG2">
    <w:name w:val="43_UeberschrG2"/>
    <w:basedOn w:val="Standard"/>
    <w:next w:val="51Abs"/>
    <w:pPr>
      <w:keepNext/>
      <w:spacing w:before="80" w:after="80" w:line="220" w:lineRule="exact"/>
      <w:jc w:val="center"/>
    </w:pPr>
    <w:rPr>
      <w:b/>
      <w:snapToGrid w:val="0"/>
      <w:color w:val="000000"/>
      <w:sz w:val="22"/>
      <w:lang w:val="de-AT" w:eastAsia="de-DE"/>
    </w:rPr>
  </w:style>
  <w:style w:type="paragraph" w:customStyle="1" w:styleId="83ErlText">
    <w:name w:val="83_ErlText"/>
    <w:basedOn w:val="Standard"/>
    <w:pPr>
      <w:spacing w:before="80" w:line="220" w:lineRule="exact"/>
    </w:pPr>
    <w:rPr>
      <w:snapToGrid w:val="0"/>
      <w:color w:val="000000"/>
      <w:sz w:val="20"/>
      <w:lang w:val="de-AT" w:eastAsia="de-DE"/>
    </w:rPr>
  </w:style>
  <w:style w:type="paragraph" w:customStyle="1" w:styleId="61TabText">
    <w:name w:val="61_TabText"/>
    <w:basedOn w:val="Standard"/>
    <w:pPr>
      <w:spacing w:line="220" w:lineRule="exact"/>
      <w:jc w:val="left"/>
    </w:pPr>
    <w:rPr>
      <w:snapToGrid w:val="0"/>
      <w:color w:val="000000"/>
      <w:sz w:val="20"/>
      <w:lang w:val="de-AT" w:eastAsia="de-DE"/>
    </w:rPr>
  </w:style>
  <w:style w:type="paragraph" w:customStyle="1" w:styleId="publica">
    <w:name w:val="publica"/>
    <w:pPr>
      <w:widowControl w:val="0"/>
      <w:adjustRightInd w:val="0"/>
      <w:spacing w:line="360" w:lineRule="auto"/>
      <w:jc w:val="both"/>
      <w:textAlignment w:val="baseline"/>
    </w:pPr>
    <w:rPr>
      <w:rFonts w:ascii="Arial" w:hAnsi="Arial"/>
      <w:sz w:val="24"/>
    </w:rPr>
  </w:style>
  <w:style w:type="paragraph" w:styleId="Textkrper-Zeileneinzug">
    <w:name w:val="Body Text Indent"/>
    <w:basedOn w:val="Standard"/>
    <w:rsid w:val="009B7304"/>
    <w:pPr>
      <w:spacing w:after="120"/>
      <w:ind w:left="283"/>
    </w:pPr>
  </w:style>
  <w:style w:type="paragraph" w:styleId="Dokumentstruktur">
    <w:name w:val="Document Map"/>
    <w:basedOn w:val="Standard"/>
    <w:semiHidden/>
    <w:rsid w:val="00C9205D"/>
    <w:pPr>
      <w:shd w:val="clear" w:color="auto" w:fill="000080"/>
    </w:pPr>
    <w:rPr>
      <w:rFonts w:ascii="Tahoma" w:hAnsi="Tahoma" w:cs="Tahoma"/>
      <w:sz w:val="20"/>
    </w:rPr>
  </w:style>
  <w:style w:type="paragraph" w:styleId="Sprechblasentext">
    <w:name w:val="Balloon Text"/>
    <w:basedOn w:val="Standard"/>
    <w:semiHidden/>
    <w:rsid w:val="007D41C4"/>
    <w:rPr>
      <w:rFonts w:ascii="Tahoma" w:hAnsi="Tahoma" w:cs="Tahoma"/>
      <w:sz w:val="16"/>
      <w:szCs w:val="16"/>
    </w:rPr>
  </w:style>
  <w:style w:type="table" w:styleId="Tabellenraster">
    <w:name w:val="Table Grid"/>
    <w:basedOn w:val="NormaleTabelle"/>
    <w:rsid w:val="006B07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AF2BD8"/>
    <w:pPr>
      <w:spacing w:after="120"/>
      <w:ind w:left="283"/>
    </w:pPr>
    <w:rPr>
      <w:sz w:val="16"/>
      <w:szCs w:val="16"/>
    </w:rPr>
  </w:style>
  <w:style w:type="paragraph" w:styleId="Index1">
    <w:name w:val="index 1"/>
    <w:basedOn w:val="Standard"/>
    <w:next w:val="Standard"/>
    <w:autoRedefine/>
    <w:semiHidden/>
    <w:rsid w:val="00B50D07"/>
    <w:pPr>
      <w:tabs>
        <w:tab w:val="left" w:pos="284"/>
        <w:tab w:val="left" w:pos="567"/>
        <w:tab w:val="left" w:pos="851"/>
        <w:tab w:val="left" w:pos="1134"/>
        <w:tab w:val="right" w:leader="dot" w:pos="7371"/>
        <w:tab w:val="right" w:leader="dot" w:pos="8505"/>
      </w:tabs>
    </w:pPr>
  </w:style>
  <w:style w:type="paragraph" w:styleId="Blocktext">
    <w:name w:val="Block Text"/>
    <w:basedOn w:val="Standard"/>
    <w:rsid w:val="00541487"/>
    <w:pPr>
      <w:spacing w:before="120"/>
      <w:ind w:left="170" w:right="170"/>
      <w:jc w:val="left"/>
    </w:pPr>
    <w:rPr>
      <w:sz w:val="28"/>
      <w:lang w:val="de-AT"/>
    </w:rPr>
  </w:style>
  <w:style w:type="character" w:styleId="Seitenzahl">
    <w:name w:val="page number"/>
    <w:basedOn w:val="Absatz-Standardschriftart"/>
    <w:rsid w:val="00087BAC"/>
  </w:style>
  <w:style w:type="character" w:customStyle="1" w:styleId="berschrift3Zchn">
    <w:name w:val="Überschrift 3 Zchn"/>
    <w:basedOn w:val="Absatz-Standardschriftart"/>
    <w:link w:val="berschrift3"/>
    <w:rsid w:val="00E61717"/>
    <w:rPr>
      <w:rFonts w:ascii="Arial" w:hAnsi="Arial" w:cs="Arial"/>
      <w:b/>
      <w:i/>
      <w:sz w:val="24"/>
      <w:szCs w:val="36"/>
      <w:lang w:val="de-AT" w:eastAsia="de-AT" w:bidi="ar-SA"/>
    </w:rPr>
  </w:style>
  <w:style w:type="paragraph" w:customStyle="1" w:styleId="Flietext">
    <w:name w:val="Fließtext"/>
    <w:basedOn w:val="Standard"/>
    <w:rsid w:val="001965E9"/>
    <w:pPr>
      <w:jc w:val="left"/>
    </w:pPr>
  </w:style>
  <w:style w:type="paragraph" w:customStyle="1" w:styleId="Kapitel">
    <w:name w:val="Kapitel"/>
    <w:basedOn w:val="Standard"/>
    <w:rsid w:val="001965E9"/>
    <w:pPr>
      <w:jc w:val="center"/>
    </w:pPr>
    <w:rPr>
      <w:b/>
      <w:sz w:val="36"/>
    </w:rPr>
  </w:style>
  <w:style w:type="paragraph" w:styleId="Standardeinzug">
    <w:name w:val="Normal Indent"/>
    <w:basedOn w:val="Standard"/>
    <w:rsid w:val="001965E9"/>
    <w:pPr>
      <w:tabs>
        <w:tab w:val="left" w:pos="284"/>
        <w:tab w:val="left" w:pos="567"/>
        <w:tab w:val="left" w:pos="851"/>
        <w:tab w:val="left" w:pos="1134"/>
      </w:tabs>
      <w:ind w:left="284"/>
    </w:pPr>
  </w:style>
  <w:style w:type="paragraph" w:customStyle="1" w:styleId="berschrift">
    <w:name w:val="Überschrift"/>
    <w:basedOn w:val="Standard"/>
    <w:rsid w:val="001965E9"/>
    <w:pPr>
      <w:tabs>
        <w:tab w:val="left" w:pos="-568"/>
        <w:tab w:val="left" w:pos="284"/>
        <w:tab w:val="left" w:pos="567"/>
        <w:tab w:val="left" w:pos="851"/>
        <w:tab w:val="left" w:pos="1134"/>
        <w:tab w:val="left" w:pos="2835"/>
        <w:tab w:val="left" w:pos="3402"/>
        <w:tab w:val="left" w:pos="3544"/>
        <w:tab w:val="left" w:pos="4253"/>
        <w:tab w:val="left" w:pos="4537"/>
        <w:tab w:val="left" w:pos="5387"/>
        <w:tab w:val="left" w:pos="5812"/>
        <w:tab w:val="left" w:pos="6521"/>
        <w:tab w:val="left" w:pos="6663"/>
        <w:tab w:val="left" w:pos="7088"/>
      </w:tabs>
      <w:jc w:val="center"/>
    </w:pPr>
    <w:rPr>
      <w:b/>
      <w:sz w:val="36"/>
    </w:rPr>
  </w:style>
  <w:style w:type="paragraph" w:customStyle="1" w:styleId="berschrift30">
    <w:name w:val="Überschrift3"/>
    <w:basedOn w:val="Standard"/>
    <w:rsid w:val="001965E9"/>
    <w:pPr>
      <w:tabs>
        <w:tab w:val="left" w:pos="284"/>
        <w:tab w:val="left" w:pos="567"/>
        <w:tab w:val="left" w:pos="851"/>
        <w:tab w:val="left" w:pos="1134"/>
      </w:tabs>
      <w:jc w:val="left"/>
    </w:pPr>
    <w:rPr>
      <w:u w:val="single"/>
    </w:rPr>
  </w:style>
  <w:style w:type="paragraph" w:styleId="Textkrper-Einzug2">
    <w:name w:val="Body Text Indent 2"/>
    <w:basedOn w:val="Standard"/>
    <w:rsid w:val="001965E9"/>
    <w:pPr>
      <w:tabs>
        <w:tab w:val="left" w:pos="284"/>
        <w:tab w:val="left" w:pos="1134"/>
        <w:tab w:val="left" w:pos="4536"/>
      </w:tabs>
      <w:ind w:left="284" w:hanging="284"/>
    </w:pPr>
    <w:rPr>
      <w:color w:val="FF0000"/>
    </w:rPr>
  </w:style>
  <w:style w:type="paragraph" w:styleId="Titel">
    <w:name w:val="Title"/>
    <w:basedOn w:val="Standard"/>
    <w:qFormat/>
    <w:rsid w:val="001965E9"/>
    <w:pPr>
      <w:jc w:val="center"/>
      <w:outlineLvl w:val="0"/>
    </w:pPr>
    <w:rPr>
      <w:b/>
      <w:sz w:val="32"/>
      <w:lang w:val="de-AT"/>
    </w:rPr>
  </w:style>
  <w:style w:type="character" w:styleId="Zeilennummer">
    <w:name w:val="line number"/>
    <w:basedOn w:val="Absatz-Standardschriftart"/>
    <w:rsid w:val="001965E9"/>
  </w:style>
  <w:style w:type="paragraph" w:customStyle="1" w:styleId="55SchlussteilAbs">
    <w:name w:val="55_SchlussteilAbs"/>
    <w:basedOn w:val="Standard"/>
    <w:next w:val="51Abs"/>
    <w:link w:val="55SchlussteilAbsZchn"/>
    <w:rsid w:val="00F75578"/>
    <w:pPr>
      <w:spacing w:before="40" w:line="220" w:lineRule="exact"/>
    </w:pPr>
    <w:rPr>
      <w:snapToGrid w:val="0"/>
      <w:color w:val="000000"/>
      <w:sz w:val="20"/>
      <w:lang w:eastAsia="de-DE"/>
    </w:rPr>
  </w:style>
  <w:style w:type="character" w:customStyle="1" w:styleId="55SchlussteilAbsZchn">
    <w:name w:val="55_SchlussteilAbs Zchn"/>
    <w:basedOn w:val="Absatz-Standardschriftart"/>
    <w:link w:val="55SchlussteilAbs"/>
    <w:rsid w:val="00F75578"/>
    <w:rPr>
      <w:snapToGrid w:val="0"/>
      <w:color w:val="000000"/>
      <w:lang w:val="de-DE" w:eastAsia="de-DE" w:bidi="ar-SA"/>
    </w:rPr>
  </w:style>
  <w:style w:type="paragraph" w:customStyle="1" w:styleId="45UeberschrPara">
    <w:name w:val="45_UeberschrPara"/>
    <w:basedOn w:val="Standard"/>
    <w:next w:val="51Abs"/>
    <w:rsid w:val="006C24DD"/>
    <w:pPr>
      <w:keepNext/>
      <w:spacing w:before="80" w:line="220" w:lineRule="exact"/>
      <w:jc w:val="center"/>
    </w:pPr>
    <w:rPr>
      <w:b/>
      <w:snapToGrid w:val="0"/>
      <w:color w:val="000000"/>
      <w:sz w:val="20"/>
      <w:lang w:eastAsia="de-DE"/>
    </w:rPr>
  </w:style>
  <w:style w:type="paragraph" w:customStyle="1" w:styleId="StandardArial">
    <w:name w:val="Standard + Arial"/>
    <w:aliases w:val="10 pt"/>
    <w:basedOn w:val="Standard"/>
    <w:link w:val="StandardArialZchn"/>
    <w:rsid w:val="00D017D6"/>
    <w:rPr>
      <w:rFonts w:ascii="Arial" w:hAnsi="Arial" w:cs="Arial"/>
      <w:sz w:val="18"/>
      <w:szCs w:val="18"/>
    </w:rPr>
  </w:style>
  <w:style w:type="character" w:customStyle="1" w:styleId="StandardArialZchn">
    <w:name w:val="Standard + Arial Zchn"/>
    <w:aliases w:val="10 pt Zchn"/>
    <w:basedOn w:val="Absatz-Standardschriftart"/>
    <w:link w:val="StandardArial"/>
    <w:rsid w:val="00D017D6"/>
    <w:rPr>
      <w:rFonts w:ascii="Arial" w:hAnsi="Arial" w:cs="Arial"/>
      <w:sz w:val="18"/>
      <w:szCs w:val="18"/>
      <w:lang w:val="de-DE" w:eastAsia="de-AT" w:bidi="ar-SA"/>
    </w:rPr>
  </w:style>
  <w:style w:type="paragraph" w:styleId="Endnotentext">
    <w:name w:val="endnote text"/>
    <w:basedOn w:val="Standard"/>
    <w:link w:val="EndnotentextZchn"/>
    <w:rsid w:val="00727BA9"/>
    <w:rPr>
      <w:sz w:val="20"/>
    </w:rPr>
  </w:style>
  <w:style w:type="character" w:customStyle="1" w:styleId="EndnotentextZchn">
    <w:name w:val="Endnotentext Zchn"/>
    <w:basedOn w:val="Absatz-Standardschriftart"/>
    <w:link w:val="Endnotentext"/>
    <w:rsid w:val="00727BA9"/>
    <w:rPr>
      <w:lang w:val="de-DE"/>
    </w:rPr>
  </w:style>
  <w:style w:type="character" w:styleId="Endnotenzeichen">
    <w:name w:val="endnote reference"/>
    <w:basedOn w:val="Absatz-Standardschriftart"/>
    <w:rsid w:val="00727BA9"/>
    <w:rPr>
      <w:vertAlign w:val="superscript"/>
    </w:rPr>
  </w:style>
  <w:style w:type="character" w:customStyle="1" w:styleId="berschrift1Zchn">
    <w:name w:val="Überschrift 1 Zchn"/>
    <w:basedOn w:val="Absatz-Standardschriftart"/>
    <w:link w:val="berschrift1"/>
    <w:rsid w:val="000B2A16"/>
    <w:rPr>
      <w:rFonts w:ascii="Franklin Gothic Book" w:hAnsi="Franklin Gothic Book"/>
      <w:b/>
      <w:sz w:val="48"/>
      <w:szCs w:val="26"/>
      <w:lang w:val="de-DE"/>
    </w:rPr>
  </w:style>
  <w:style w:type="character" w:styleId="Kommentarzeichen">
    <w:name w:val="annotation reference"/>
    <w:basedOn w:val="Absatz-Standardschriftart"/>
    <w:rsid w:val="00001A95"/>
    <w:rPr>
      <w:sz w:val="16"/>
      <w:szCs w:val="16"/>
    </w:rPr>
  </w:style>
  <w:style w:type="paragraph" w:styleId="Kommentartext">
    <w:name w:val="annotation text"/>
    <w:basedOn w:val="Standard"/>
    <w:link w:val="KommentartextZchn"/>
    <w:rsid w:val="00001A95"/>
    <w:rPr>
      <w:sz w:val="20"/>
    </w:rPr>
  </w:style>
  <w:style w:type="character" w:customStyle="1" w:styleId="KommentartextZchn">
    <w:name w:val="Kommentartext Zchn"/>
    <w:basedOn w:val="Absatz-Standardschriftart"/>
    <w:link w:val="Kommentartext"/>
    <w:rsid w:val="00001A95"/>
    <w:rPr>
      <w:lang w:val="de-DE"/>
    </w:rPr>
  </w:style>
  <w:style w:type="paragraph" w:styleId="Kommentarthema">
    <w:name w:val="annotation subject"/>
    <w:basedOn w:val="Kommentartext"/>
    <w:next w:val="Kommentartext"/>
    <w:link w:val="KommentarthemaZchn"/>
    <w:rsid w:val="00001A95"/>
    <w:rPr>
      <w:b/>
      <w:bCs/>
    </w:rPr>
  </w:style>
  <w:style w:type="character" w:customStyle="1" w:styleId="KommentarthemaZchn">
    <w:name w:val="Kommentarthema Zchn"/>
    <w:basedOn w:val="KommentartextZchn"/>
    <w:link w:val="Kommentarthema"/>
    <w:rsid w:val="00001A95"/>
    <w:rPr>
      <w:b/>
      <w:bCs/>
      <w:lang w:val="de-DE"/>
    </w:rPr>
  </w:style>
  <w:style w:type="paragraph" w:styleId="Inhaltsverzeichnisberschrift">
    <w:name w:val="TOC Heading"/>
    <w:basedOn w:val="berschrift1"/>
    <w:next w:val="Standard"/>
    <w:uiPriority w:val="39"/>
    <w:unhideWhenUsed/>
    <w:qFormat/>
    <w:rsid w:val="000E109E"/>
    <w:pPr>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de-AT"/>
    </w:rPr>
  </w:style>
  <w:style w:type="paragraph" w:styleId="Listenabsatz">
    <w:name w:val="List Paragraph"/>
    <w:basedOn w:val="Standard"/>
    <w:uiPriority w:val="34"/>
    <w:qFormat/>
    <w:rsid w:val="00B21FE6"/>
    <w:pPr>
      <w:ind w:left="720"/>
      <w:contextualSpacing/>
    </w:pPr>
  </w:style>
  <w:style w:type="character" w:customStyle="1" w:styleId="KopfzeileZchn">
    <w:name w:val="Kopfzeile Zchn"/>
    <w:basedOn w:val="Absatz-Standardschriftart"/>
    <w:link w:val="Kopfzeile"/>
    <w:uiPriority w:val="99"/>
    <w:rsid w:val="00450EA7"/>
    <w:rPr>
      <w:lang w:val="de-DE"/>
    </w:rPr>
  </w:style>
  <w:style w:type="character" w:customStyle="1" w:styleId="FunotentextZchn">
    <w:name w:val="Fußnotentext Zchn"/>
    <w:basedOn w:val="Absatz-Standardschriftart"/>
    <w:link w:val="Funotentext"/>
    <w:uiPriority w:val="99"/>
    <w:semiHidden/>
    <w:rsid w:val="00450EA7"/>
    <w:rPr>
      <w:lang w:val="de-DE"/>
    </w:rPr>
  </w:style>
  <w:style w:type="character" w:customStyle="1" w:styleId="TextkrperZchn">
    <w:name w:val="Textkörper Zchn"/>
    <w:basedOn w:val="Absatz-Standardschriftart"/>
    <w:link w:val="Textkrper"/>
    <w:rsid w:val="00E95925"/>
    <w:rPr>
      <w:rFonts w:ascii="Arial" w:hAnsi="Arial"/>
      <w:sz w:val="22"/>
      <w:lang w:val="de-DE"/>
    </w:rPr>
  </w:style>
  <w:style w:type="character" w:customStyle="1" w:styleId="FuzeileZchn">
    <w:name w:val="Fußzeile Zchn"/>
    <w:basedOn w:val="Absatz-Standardschriftart"/>
    <w:link w:val="Fuzeile"/>
    <w:uiPriority w:val="99"/>
    <w:rsid w:val="00652F41"/>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55t\AppData\Local\Temp\notesA9A650\curr_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CF4AA-7086-41F9-AADB-01F31AB2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curr_lang.dotx</Template>
  <TotalTime>0</TotalTime>
  <Pages>14</Pages>
  <Words>2051</Words>
  <Characters>12928</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CurriculumA2</vt:lpstr>
    </vt:vector>
  </TitlesOfParts>
  <Company>BMLV</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CurriculumA2</dc:title>
  <dc:creator>x55t</dc:creator>
  <cp:lastModifiedBy>x9on</cp:lastModifiedBy>
  <cp:revision>2</cp:revision>
  <cp:lastPrinted>2020-01-31T12:07:00Z</cp:lastPrinted>
  <dcterms:created xsi:type="dcterms:W3CDTF">2020-09-23T13:52:00Z</dcterms:created>
  <dcterms:modified xsi:type="dcterms:W3CDTF">2020-09-23T13:52:00Z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H_Enabled">
    <vt:lpwstr>2</vt:lpwstr>
  </property>
</Properties>
</file>